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szCs w:val="20"/>
          <w:lang w:val="es-ES"/>
        </w:rPr>
        <w:id w:val="131300518"/>
        <w:docPartObj>
          <w:docPartGallery w:val="Cover Pages"/>
          <w:docPartUnique/>
        </w:docPartObj>
      </w:sdtPr>
      <w:sdtEndPr/>
      <w:sdtContent>
        <w:p w14:paraId="1323C797" w14:textId="77777777" w:rsidR="00E36FB9" w:rsidRPr="00DA30D8" w:rsidRDefault="00E36FB9" w:rsidP="00E36FB9">
          <w:pPr>
            <w:pStyle w:val="Sinespaciado"/>
            <w:rPr>
              <w:rFonts w:ascii="Arial" w:hAnsi="Arial" w:cs="Arial"/>
            </w:rPr>
          </w:pPr>
          <w:r w:rsidRPr="00DA30D8">
            <w:rPr>
              <w:rFonts w:ascii="Arial" w:hAnsi="Arial" w:cs="Arial"/>
              <w:noProof/>
            </w:rPr>
            <mc:AlternateContent>
              <mc:Choice Requires="wps">
                <w:drawing>
                  <wp:anchor distT="0" distB="0" distL="114300" distR="114300" simplePos="0" relativeHeight="251678208" behindDoc="0" locked="0" layoutInCell="1" allowOverlap="1" wp14:anchorId="1E977AFE" wp14:editId="21DA191D">
                    <wp:simplePos x="0" y="0"/>
                    <wp:positionH relativeFrom="margin">
                      <wp:posOffset>632007</wp:posOffset>
                    </wp:positionH>
                    <wp:positionV relativeFrom="paragraph">
                      <wp:posOffset>-693078</wp:posOffset>
                    </wp:positionV>
                    <wp:extent cx="5099539" cy="837027"/>
                    <wp:effectExtent l="0" t="0" r="25400" b="20320"/>
                    <wp:wrapNone/>
                    <wp:docPr id="11" name="Cuadro de texto 11"/>
                    <wp:cNvGraphicFramePr/>
                    <a:graphic xmlns:a="http://schemas.openxmlformats.org/drawingml/2006/main">
                      <a:graphicData uri="http://schemas.microsoft.com/office/word/2010/wordprocessingShape">
                        <wps:wsp>
                          <wps:cNvSpPr txBox="1"/>
                          <wps:spPr>
                            <a:xfrm>
                              <a:off x="0" y="0"/>
                              <a:ext cx="5099539" cy="837027"/>
                            </a:xfrm>
                            <a:prstGeom prst="rect">
                              <a:avLst/>
                            </a:prstGeom>
                            <a:ln w="31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9876D14" w14:textId="0B389A89" w:rsidR="00E36FB9" w:rsidRPr="00AF70D9" w:rsidRDefault="00AF70D9" w:rsidP="00E36FB9">
                                <w:pPr>
                                  <w:rPr>
                                    <w:color w:val="FF0000"/>
                                    <w:sz w:val="18"/>
                                  </w:rPr>
                                </w:pPr>
                                <w:r>
                                  <w:rPr>
                                    <w:color w:val="FF0000"/>
                                    <w:sz w:val="18"/>
                                  </w:rPr>
                                  <w:t>U</w:t>
                                </w:r>
                                <w:r w:rsidRPr="00AF70D9">
                                  <w:rPr>
                                    <w:color w:val="FF0000"/>
                                    <w:sz w:val="18"/>
                                  </w:rPr>
                                  <w:t>na vez diligenciado completamente este documento debe entregarlo a su director d</w:t>
                                </w:r>
                                <w:r w:rsidR="007B7D05">
                                  <w:rPr>
                                    <w:color w:val="FF0000"/>
                                    <w:sz w:val="18"/>
                                  </w:rPr>
                                  <w:t>e programa mediante el aula de M</w:t>
                                </w:r>
                                <w:r w:rsidRPr="00AF70D9">
                                  <w:rPr>
                                    <w:color w:val="FF0000"/>
                                    <w:sz w:val="18"/>
                                  </w:rPr>
                                  <w:t xml:space="preserve">oodle dispuesta para tal fin y llevar físicamente, impresos y firmados los </w:t>
                                </w:r>
                                <w:r w:rsidR="007B7D05">
                                  <w:rPr>
                                    <w:color w:val="FF0000"/>
                                    <w:sz w:val="18"/>
                                  </w:rPr>
                                  <w:t>documentos</w:t>
                                </w:r>
                                <w:r w:rsidRPr="00AF70D9">
                                  <w:rPr>
                                    <w:color w:val="FF0000"/>
                                    <w:sz w:val="18"/>
                                  </w:rPr>
                                  <w:t xml:space="preserve"> correspondientes según la modalidad y condiciones específicas de su trabajo</w:t>
                                </w:r>
                              </w:p>
                              <w:p w14:paraId="05C096BF" w14:textId="6EEB3E7B" w:rsidR="00E36FB9" w:rsidRPr="00AF70D9" w:rsidRDefault="00AF70D9" w:rsidP="00E36FB9">
                                <w:pPr>
                                  <w:rPr>
                                    <w:color w:val="FF0000"/>
                                    <w:sz w:val="18"/>
                                    <w:u w:val="single"/>
                                  </w:rPr>
                                </w:pPr>
                                <w:r>
                                  <w:rPr>
                                    <w:color w:val="FF0000"/>
                                    <w:sz w:val="18"/>
                                  </w:rPr>
                                  <w:t>P</w:t>
                                </w:r>
                                <w:r w:rsidRPr="00AF70D9">
                                  <w:rPr>
                                    <w:color w:val="FF0000"/>
                                    <w:sz w:val="18"/>
                                  </w:rPr>
                                  <w:t xml:space="preserve">ara la versión final de este documento, </w:t>
                                </w:r>
                                <w:r w:rsidRPr="00AF70D9">
                                  <w:rPr>
                                    <w:color w:val="FF0000"/>
                                    <w:sz w:val="18"/>
                                    <w:u w:val="single"/>
                                  </w:rPr>
                                  <w:t>borre este cuadro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77AFE" id="_x0000_t202" coordsize="21600,21600" o:spt="202" path="m,l,21600r21600,l21600,xe">
                    <v:stroke joinstyle="miter"/>
                    <v:path gradientshapeok="t" o:connecttype="rect"/>
                  </v:shapetype>
                  <v:shape id="Cuadro de texto 11" o:spid="_x0000_s1026" type="#_x0000_t202" style="position:absolute;margin-left:49.75pt;margin-top:-54.55pt;width:401.55pt;height:65.9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" fillcolor="white [3201]" strokecolor="red" strokeweight=".25pt">
                    <v:textbox>
                      <w:txbxContent>
                        <w:p w14:paraId="59876D14" w14:textId="0B389A89" w:rsidR="00E36FB9" w:rsidRPr="00AF70D9" w:rsidRDefault="00AF70D9" w:rsidP="00E36FB9">
                          <w:pPr>
                            <w:rPr>
                              <w:color w:val="FF0000"/>
                              <w:sz w:val="18"/>
                            </w:rPr>
                          </w:pPr>
                          <w:r>
                            <w:rPr>
                              <w:color w:val="FF0000"/>
                              <w:sz w:val="18"/>
                            </w:rPr>
                            <w:t>U</w:t>
                          </w:r>
                          <w:r w:rsidRPr="00AF70D9">
                            <w:rPr>
                              <w:color w:val="FF0000"/>
                              <w:sz w:val="18"/>
                            </w:rPr>
                            <w:t>na vez diligenciado completamente este documento debe entregarlo a su director d</w:t>
                          </w:r>
                          <w:r w:rsidR="007B7D05">
                            <w:rPr>
                              <w:color w:val="FF0000"/>
                              <w:sz w:val="18"/>
                            </w:rPr>
                            <w:t>e programa mediante el aula de M</w:t>
                          </w:r>
                          <w:r w:rsidRPr="00AF70D9">
                            <w:rPr>
                              <w:color w:val="FF0000"/>
                              <w:sz w:val="18"/>
                            </w:rPr>
                            <w:t xml:space="preserve">oodle dispuesta para tal fin y llevar físicamente, impresos y firmados los </w:t>
                          </w:r>
                          <w:r w:rsidR="007B7D05">
                            <w:rPr>
                              <w:color w:val="FF0000"/>
                              <w:sz w:val="18"/>
                            </w:rPr>
                            <w:t>documentos</w:t>
                          </w:r>
                          <w:r w:rsidRPr="00AF70D9">
                            <w:rPr>
                              <w:color w:val="FF0000"/>
                              <w:sz w:val="18"/>
                            </w:rPr>
                            <w:t xml:space="preserve"> correspondientes según la modalidad y condiciones específicas de su trabajo</w:t>
                          </w:r>
                        </w:p>
                        <w:p w14:paraId="05C096BF" w14:textId="6EEB3E7B" w:rsidR="00E36FB9" w:rsidRPr="00AF70D9" w:rsidRDefault="00AF70D9" w:rsidP="00E36FB9">
                          <w:pPr>
                            <w:rPr>
                              <w:color w:val="FF0000"/>
                              <w:sz w:val="18"/>
                              <w:u w:val="single"/>
                            </w:rPr>
                          </w:pPr>
                          <w:r>
                            <w:rPr>
                              <w:color w:val="FF0000"/>
                              <w:sz w:val="18"/>
                            </w:rPr>
                            <w:t>P</w:t>
                          </w:r>
                          <w:r w:rsidRPr="00AF70D9">
                            <w:rPr>
                              <w:color w:val="FF0000"/>
                              <w:sz w:val="18"/>
                            </w:rPr>
                            <w:t xml:space="preserve">ara la versión final de este documento, </w:t>
                          </w:r>
                          <w:r w:rsidRPr="00AF70D9">
                            <w:rPr>
                              <w:color w:val="FF0000"/>
                              <w:sz w:val="18"/>
                              <w:u w:val="single"/>
                            </w:rPr>
                            <w:t>borre este cuadro</w:t>
                          </w:r>
                        </w:p>
                      </w:txbxContent>
                    </v:textbox>
                    <w10:wrap anchorx="margin"/>
                  </v:shape>
                </w:pict>
              </mc:Fallback>
            </mc:AlternateContent>
          </w:r>
          <w:r w:rsidRPr="00DA30D8">
            <w:rPr>
              <w:rFonts w:ascii="Arial" w:hAnsi="Arial" w:cs="Arial"/>
              <w:noProof/>
            </w:rPr>
            <mc:AlternateContent>
              <mc:Choice Requires="wpg">
                <w:drawing>
                  <wp:anchor distT="0" distB="0" distL="114300" distR="114300" simplePos="0" relativeHeight="251671040" behindDoc="1" locked="0" layoutInCell="1" allowOverlap="1" wp14:anchorId="6A52E175" wp14:editId="1D8F0C6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800350" cy="9125712"/>
                    <wp:effectExtent l="0" t="0" r="0" b="6350"/>
                    <wp:wrapNone/>
                    <wp:docPr id="13" name="Grupo 13"/>
                    <wp:cNvGraphicFramePr/>
                    <a:graphic xmlns:a="http://schemas.openxmlformats.org/drawingml/2006/main">
                      <a:graphicData uri="http://schemas.microsoft.com/office/word/2010/wordprocessingGroup">
                        <wpg:wgp>
                          <wpg:cNvGrpSpPr/>
                          <wpg:grpSpPr>
                            <a:xfrm>
                              <a:off x="0" y="0"/>
                              <a:ext cx="2800350" cy="9125712"/>
                              <a:chOff x="0" y="0"/>
                              <a:chExt cx="2194560" cy="9125712"/>
                            </a:xfrm>
                          </wpg:grpSpPr>
                          <wps:wsp>
                            <wps:cNvPr id="14" name="Rectángulo 1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Pentágono 1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1684271626"/>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3B707C12" w14:textId="77777777" w:rsidR="00E36FB9" w:rsidRDefault="00E36FB9" w:rsidP="00E36FB9">
                                      <w:pPr>
                                        <w:pStyle w:val="Sinespaciado"/>
                                        <w:jc w:val="right"/>
                                        <w:rPr>
                                          <w:color w:val="FFFFFF" w:themeColor="background1"/>
                                          <w:sz w:val="28"/>
                                          <w:szCs w:val="28"/>
                                        </w:rPr>
                                      </w:pPr>
                                      <w:r>
                                        <w:rPr>
                                          <w:color w:val="FFFFFF" w:themeColor="background1"/>
                                          <w:sz w:val="28"/>
                                          <w:szCs w:val="28"/>
                                          <w:lang w:val="es-ES"/>
                                        </w:rPr>
                                        <w:t>[Fecha]</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6" name="Grupo 16"/>
                            <wpg:cNvGrpSpPr/>
                            <wpg:grpSpPr>
                              <a:xfrm>
                                <a:off x="76200" y="4210050"/>
                                <a:ext cx="2057400" cy="4910328"/>
                                <a:chOff x="80645" y="4211812"/>
                                <a:chExt cx="1306273" cy="3121026"/>
                              </a:xfrm>
                            </wpg:grpSpPr>
                            <wpg:grpSp>
                              <wpg:cNvPr id="17" name="Grupo 17"/>
                              <wpg:cNvGrpSpPr>
                                <a:grpSpLocks noChangeAspect="1"/>
                              </wpg:cNvGrpSpPr>
                              <wpg:grpSpPr>
                                <a:xfrm>
                                  <a:off x="141062" y="4211812"/>
                                  <a:ext cx="1047750" cy="3121026"/>
                                  <a:chOff x="141062" y="4211812"/>
                                  <a:chExt cx="1047750" cy="3121026"/>
                                </a:xfrm>
                              </wpg:grpSpPr>
                              <wps:wsp>
                                <wps:cNvPr id="18" name="Forma libre 1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0" name="Grupo 30"/>
                              <wpg:cNvGrpSpPr>
                                <a:grpSpLocks noChangeAspect="1"/>
                              </wpg:cNvGrpSpPr>
                              <wpg:grpSpPr>
                                <a:xfrm>
                                  <a:off x="80645" y="4826972"/>
                                  <a:ext cx="1306273" cy="2505863"/>
                                  <a:chOff x="80645" y="4649964"/>
                                  <a:chExt cx="874712" cy="1677988"/>
                                </a:xfrm>
                              </wpg:grpSpPr>
                              <wps:wsp>
                                <wps:cNvPr id="31" name="Forma libre 3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a libre 3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a libre 3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a libre 3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a libre 4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a libre 4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A52E175" id="Grupo 13" o:spid="_x0000_s1027" style="position:absolute;margin-left:0;margin-top:0;width:220.5pt;height:718.55pt;z-index:-251645440;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">
                    <v:rect id="Rectángulo 14"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fV8QA&#10;AADbAAAADwAAAGRycy9kb3ducmV2LnhtbERP32vCMBB+H+x/CDfwbaYTkV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n1fEAAAA2wAAAA8AAAAAAAAAAAAAAAAAmA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5"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v0sMA&#10;AADbAAAADwAAAGRycy9kb3ducmV2LnhtbERP22rCQBB9L/gPywh9001aKhJdg2kp9KFe2w8Ys9Mk&#10;NTsbsqtJ/XpXEPo2h3OdedqbWpypdZVlBfE4AkGcW11xoeD76300BeE8ssbaMin4IwfpYvAwx0Tb&#10;jnd03vtChBB2CSoovW8SKV1ekkE3tg1x4H5sa9AH2BZSt9iFcFPLpyiaSIMVh4YSG3otKT/uT0aB&#10;iT/jLOsv6033u30+NCffRW8rpR6H/XIGwlPv/8V394cO81/g9ks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7v0sMAAADbAAAADwAAAAAAAAAAAAAAAACYAgAAZHJzL2Rv&#10;d25yZXYueG1sUEsFBgAAAAAEAAQA9QAAAIgDAAAAAA==&#10;" adj="18883" fillcolor="#5b9bd5 [3204]" stroked="f" strokeweight="1pt">
                      <v:textbox inset=",0,14.4pt,0">
                        <w:txbxContent>
                          <w:sdt>
                            <w:sdtPr>
                              <w:rPr>
                                <w:color w:val="FFFFFF" w:themeColor="background1"/>
                                <w:sz w:val="28"/>
                                <w:szCs w:val="28"/>
                              </w:rPr>
                              <w:alias w:val="Fecha"/>
                              <w:tag w:val=""/>
                              <w:id w:val="-1684271626"/>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14:paraId="3B707C12" w14:textId="77777777" w:rsidR="00E36FB9" w:rsidRDefault="00E36FB9" w:rsidP="00E36FB9">
                                <w:pPr>
                                  <w:pStyle w:val="Sinespaciado"/>
                                  <w:jc w:val="right"/>
                                  <w:rPr>
                                    <w:color w:val="FFFFFF" w:themeColor="background1"/>
                                    <w:sz w:val="28"/>
                                    <w:szCs w:val="28"/>
                                  </w:rPr>
                                </w:pPr>
                                <w:r>
                                  <w:rPr>
                                    <w:color w:val="FFFFFF" w:themeColor="background1"/>
                                    <w:sz w:val="28"/>
                                    <w:szCs w:val="28"/>
                                    <w:lang w:val="es-ES"/>
                                  </w:rPr>
                                  <w:t>[Fecha]</w:t>
                                </w:r>
                              </w:p>
                            </w:sdtContent>
                          </w:sdt>
                        </w:txbxContent>
                      </v:textbox>
                    </v:shape>
                    <v:group id="Grupo 16"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upo 17"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shape id="Forma libre 18"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LXcQA&#10;AADbAAAADwAAAGRycy9kb3ducmV2LnhtbESPQWvDMAyF74P9B6PBLmN1ukMpWd1SwkbaY5PtLmI1&#10;yRbLIXaTtL++Ogx2k3hP733a7GbXqZGG0Ho2sFwkoIgrb1uuDXyVn69rUCEiW+w8k4ErBdhtHx82&#10;mFo/8YnGItZKQjikaKCJsU+1DlVDDsPC98Sinf3gMMo61NoOOEm46/Rbkqy0w5alocGesoaq3+Li&#10;DNhbmfvR5XX28n38OO/z9SH/CcY8P837d1CR5vhv/rs+WMEXWP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6C13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19"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YXMAA&#10;AADbAAAADwAAAGRycy9kb3ducmV2LnhtbERPzYrCMBC+L/gOYYS9ramCslajVMHFyx78eYCxGZtq&#10;MylJtN233ywIe5uP73eW69424kk+1I4VjEcZCOLS6ZorBefT7uMTRIjIGhvHpOCHAqxXg7cl5tp1&#10;fKDnMVYihXDIUYGJsc2lDKUhi2HkWuLEXZ23GBP0ldQeuxRuGznJspm0WHNqMNjS1lB5Pz6sgoee&#10;bb+m0/5+u3Su8NfvTbF3Rqn3YV8sQETq47/45d7rNH8O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kYXM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0"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SyMEA&#10;AADbAAAADwAAAGRycy9kb3ducmV2LnhtbERPW2vCMBR+F/wP4Qh703TdkFGNMgTBjsFQx2Bvh+bY&#10;VpuTkqQX//3yMPDx47uvt6NpRE/O15YVPC8SEMSF1TWXCr7P+/kbCB+QNTaWScGdPGw308kaM20H&#10;PlJ/CqWIIewzVFCF0GZS+qIig35hW+LIXawzGCJ0pdQOhxhuGpkmyVIarDk2VNjSrqLiduqMgq/X&#10;+xXzzhzTl3OSO/xsDx8/v0o9zcb3FYhAY3iI/90H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EEsjBAAAA2wAAAA8AAAAAAAAAAAAAAAAAmAIAAGRycy9kb3du&#10;cmV2LnhtbFBLBQYAAAAABAAEAPUAAACG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1"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WWL8A&#10;AADbAAAADwAAAGRycy9kb3ducmV2LnhtbERPTYvCMBC9L/gfwgje1rQ9iHSNRQSxBy/qLnsdmrEt&#10;NpPaRG399UYQPD7e9yLrTSNu1LnasoJ4GoEgLqyuuVTwe9x8z0E4j6yxsUwKBnKQLUdfC0y1vfOe&#10;bgdfihDCLkUFlfdtKqUrKjLoprYlDtzJdgZ9gF0pdYf3EG4amUTRTBqsOTRU2NK6ouJ8uBoF/+Uj&#10;apOLj+Pt3xCGPWqd7walJuN+9QPCU+8/4rc71wqSGF5fw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JZY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2"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P1sMA&#10;AADbAAAADwAAAGRycy9kb3ducmV2LnhtbESPT2vCQBTE74LfYXlCb2bTQLVG1yBCS6knbSl4e2Zf&#10;/tDs27C7Nem3dwsFj8PM/IbZFKPpxJWcby0reExSEMSl1S3XCj4/XubPIHxA1thZJgW/5KHYTicb&#10;zLUd+EjXU6hFhLDPUUETQp9L6cuGDPrE9sTRq6wzGKJ0tdQOhwg3nczSdCENthwXGuxp31D5ffox&#10;CqwkV9HXsl1l72ZxCOfX6ulilHqYjbs1iEBjuIf/229aQZbB3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P1s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3"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Jn8IA&#10;AADbAAAADwAAAGRycy9kb3ducmV2LnhtbESPT2sCMRTE74LfITyhN83W/kFWo6gg2KPW9vzcvG7C&#10;bl6WJOr67ZuC0OMwM79hFqveteJKIVrPCp4nBQjiymvLtYLT5248AxETssbWMym4U4TVcjhYYKn9&#10;jQ90PaZaZAjHEhWYlLpSylgZchgnviPO3o8PDlOWoZY64C3DXSunRfEuHVrOCwY72hqqmuPFKQgm&#10;bZrTW9i8Ntvvj93Z2vOXt0o9jfr1HESiPv2HH+29VjB9gb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Qmf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Forma libre 24"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oYcIA&#10;AADbAAAADwAAAGRycy9kb3ducmV2LnhtbESPwWrDMBBE74X+g9hCLiGRG0o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mhh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a libre 25"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pncMA&#10;AADbAAAADwAAAGRycy9kb3ducmV2LnhtbESPQUsDMRSE74L/ITzBm8220CJr02JbBE+KVRBvj81r&#10;srp5CUncbP+9EQSPw8x8w6y3kxvESDH1nhXMZw0I4s7rno2Ct9eHm1sQKSNrHDyTgjMl2G4uL9bY&#10;al/4hcZjNqJCOLWowOYcWilTZ8lhmvlAXL2Tjw5zldFIHbFUuBvkomlW0mHPdcFioL2l7uv47RS8&#10;r0wJy2I/PkPZnc3z4fQU7ajU9dV0fwci05T/w3/tR61gsYTfL/U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pn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6"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gkscA&#10;AADbAAAADwAAAGRycy9kb3ducmV2LnhtbESPQWvCQBSE7wX/w/IEL6VuugcpqasURVsqQmpF6O01&#10;+5oEs29DdtXEX+8WCj0OM/MNM513thZnan3lWMPjOAFBnDtTcaFh/7l6eALhA7LB2jFp6MnDfDa4&#10;m2Jq3IU/6LwLhYgQ9ilqKENoUil9XpJFP3YNcfR+XGsxRNkW0rR4iXBbS5UkE2mx4rhQYkOLkvLj&#10;7mQ1bN/DF99n2be6vq6X6/6gNlmvtB4Nu5dnEIG68B/+a78ZDWoCv1/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n4JL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7"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ZVsUA&#10;AADbAAAADwAAAGRycy9kb3ducmV2LnhtbESPT2vCQBTE70K/w/IKvenGUFqJ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JlW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28"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B9cEA&#10;AADbAAAADwAAAGRycy9kb3ducmV2LnhtbERPTYvCMBC9L/gfwgje1lQPunaNooLgSdCqsLehmW3r&#10;NpOaRK3+enMQ9vh439N5a2pxI+crywoG/QQEcW51xYWCQ7b+/ALhA7LG2jIpeJCH+azzMcVU2zvv&#10;6LYPhYgh7FNUUIbQpFL6vCSDvm8b4sj9WmcwROgKqR3eY7ip5TBJRtJgxbGhxIZWJeV/+6tRcN48&#10;+Wc7Xq4vzYSrZXHOjieXKdXrtotvEIHa8C9+uzdawTCOjV/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BAfX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29"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nmMUA&#10;AADbAAAADwAAAGRycy9kb3ducmV2LnhtbESPT2sCMRTE74V+h/AKvdVs91DsalZsQRRBqNpLb4/N&#10;2z9287Im0V399I1Q8DjMzG+Y6WwwrTiT841lBa+jBARxYXXDlYLv/eJlDMIHZI2tZVJwIQ+z/PFh&#10;ipm2PW/pvAuViBD2GSqoQ+gyKX1Rk0E/sh1x9ErrDIYoXSW1wz7CTSvTJHmTBhuOCzV29FlT8bs7&#10;GQW2L04f7qfF4/xgltdy06fr65dSz0/DfAIi0BDu4f/2SitI3+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OeY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30"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orma libre 31"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Xz8cA&#10;AADbAAAADwAAAGRycy9kb3ducmV2LnhtbESPW2sCMRSE3wX/QziFvmlWCyKrUUpB7YOX1gv08bA5&#10;3d26OVk3WU399U2h0MdhZr5hpvNgKnGlxpWWFQz6CQjizOqScwXHw6I3BuE8ssbKMin4JgfzWbcz&#10;xVTbG7/Tde9zESHsUlRQeF+nUrqsIIOub2vi6H3axqCPssmlbvAW4aaSwyQZSYMlx4UCa3opKDvv&#10;W6Ngu7l/7FZv7eJrHcylPW3DcrMLSj0+hOcJCE/B/4f/2q9awdMAfr/EH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9V8/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32"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3RcMA&#10;AADbAAAADwAAAGRycy9kb3ducmV2LnhtbESP3YrCMBSE7xd8h3AEb5Y1raJIt1HEXdErxeoDHJrT&#10;H2xOShO1vr0RFvZymJlvmHTVm0bcqXO1ZQXxOAJBnFtdc6ngct5+LUA4j6yxsUwKnuRgtRx8pJho&#10;++AT3TNfigBhl6CCyvs2kdLlFRl0Y9sSB6+wnUEfZFdK3eEjwE0jJ1E0lwZrDgsVtrSpKL9mN6Mg&#10;O/Ct/Z3x5fhz/OzNbh6bYhMrNRr2628Qnnr/H/5r77WC6Q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O3Rc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33"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wyMQA&#10;AADbAAAADwAAAGRycy9kb3ducmV2LnhtbESPS2vDMBCE74X+B7GF3ho5MYTgRgkhkMfJ5HXIcWut&#10;H8RaCUuJ3f76KlDocZiZb5j5cjCteFDnG8sKxqMEBHFhdcOVgst58zED4QOyxtYyKfgmD8vF68sc&#10;M217PtLjFCoRIewzVFCH4DIpfVGTQT+yjjh6pe0Mhii7SuoO+wg3rZwkyVQabDgu1OhoXVNxO92N&#10;gnJ7uJndtfyZfd37XbrKc5e6XKn3t2H1CSLQEP7Df+29VpCm8Pw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x8Mj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a libre 34"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7a8MA&#10;AADbAAAADwAAAGRycy9kb3ducmV2LnhtbESPzWrDMBCE74W+g9hCbo2UxLjBjRJCICUUemja3Bdr&#10;Y5lYK2Op/nn7qFDocZiZb5jNbnSN6KkLtWcNi7kCQVx6U3Ol4fvr+LwGESKywcYzaZgowG77+LDB&#10;wviBP6k/x0okCIcCNdgY20LKUFpyGOa+JU7e1XcOY5JdJU2HQ4K7Ri6VyqXDmtOCxZYOlsrb+cdp&#10;4PdlsDwEZfKPdTa9vF3U4njRevY07l9BRBrjf/ivfTIaVhn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7a8MAAADb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35"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vWcQA&#10;AADbAAAADwAAAGRycy9kb3ducmV2LnhtbESPQYvCMBSE74L/ITzBm6arKF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r1nEAAAA2w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orma libre 36"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0rsMA&#10;AADbAAAADwAAAGRycy9kb3ducmV2LnhtbESPT4vCMBTE74LfIbyFvWm6CkVqUxFBEDws/oPd27N5&#10;tsXmpSRZ7X57Iwgeh5n5DZMvetOKGznfWFbwNU5AEJdWN1wpOB7WoxkIH5A1tpZJwT95WBTDQY6Z&#10;tnfe0W0fKhEh7DNUUIfQZVL6siaDfmw74uhdrDMYonSV1A7vEW5aOUmSVBpsOC7U2NGqpvK6/zMK&#10;Tttv1+nJ7/qcTpeHH2m3mnZnpT4/+uUcRKA+vMOv9kYrmKbw/B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O0rs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a libre 37"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hVcUA&#10;AADbAAAADwAAAGRycy9kb3ducmV2LnhtbESPQWsCMRSE70L/Q3iF3jSrFZWtUYqtUhQEt7309tg8&#10;N2s3L8sm6tZfbwTB4zAz3zDTeWsrcaLGl44V9HsJCOLc6ZILBT/fy+4EhA/IGivHpOCfPMxnT50p&#10;ptqdeUenLBQiQtinqMCEUKdS+tyQRd9zNXH09q6xGKJsCqkbPEe4reQgSUbSYslxwWBNC0P5X3a0&#10;CoaL9fHyuR3oj2zI+rDamP721yj18ty+v4EI1IZH+N7+0gpex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qFV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8"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qsQA&#10;AADbAAAADwAAAGRycy9kb3ducmV2LnhtbESPy27CQAxF95X6DyNXYgeTPmhJyIBQKRIbFjw+wGRM&#10;EjXjSTNDSP++XiB1aV3f4+N8ObhG9dSF2rOB50kCirjwtubSwOm4Gc9AhYhssfFMBn4pwHLx+JBj&#10;Zv2N99QfYqkEwiFDA1WMbaZ1KCpyGCa+JZbs4juHUcau1LbDm8Bdo1+S5F07rFkuVNjSZ0XF9+Hq&#10;RAO/4uzto/yhVT9dX4/ndLurU2NGT8NqDirSEP+X7+2tNfAqs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Bqr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9"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B0cUA&#10;AADbAAAADwAAAGRycy9kb3ducmV2LnhtbESPQWsCMRSE74X+h/AKXkSzbaHqapRSKu2liBpEb4/k&#10;ubt087Js4rr9901B6HGYmW+Yxap3teioDZVnBY/jDASx8bbiQoHer0dTECEiW6w9k4IfCrBa3t8t&#10;MLf+ylvqdrEQCcIhRwVljE0uZTAlOQxj3xAn7+xbhzHJtpC2xWuCu1o+ZdmLdFhxWiixobeSzPfu&#10;4hTQsZt9bU6VmbB+1/pAF/1hhkoNHvrXOYhIffwP39qfVsHz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IHR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bre 40"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HqcAA&#10;AADbAAAADwAAAGRycy9kb3ducmV2LnhtbERPW2vCMBR+F/YfwhnszaaTId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KHqc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orma libre 41"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qGsMA&#10;AADbAAAADwAAAGRycy9kb3ducmV2LnhtbESPT2sCMRTE74LfIbyCNze7U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gqGs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9AD544B" w14:textId="5085F0B1" w:rsidR="0061261D" w:rsidRPr="00DA30D8" w:rsidRDefault="008636FD" w:rsidP="00E36FB9">
          <w:pPr>
            <w:jc w:val="left"/>
            <w:rPr>
              <w:rFonts w:cs="Arial"/>
            </w:rPr>
          </w:pPr>
          <w:r>
            <w:rPr>
              <w:rFonts w:cs="Arial"/>
              <w:noProof/>
              <w:lang w:val="es-CO"/>
            </w:rPr>
            <mc:AlternateContent>
              <mc:Choice Requires="wps">
                <w:drawing>
                  <wp:anchor distT="0" distB="0" distL="114300" distR="114300" simplePos="0" relativeHeight="251682304" behindDoc="0" locked="0" layoutInCell="1" allowOverlap="1" wp14:anchorId="3D6F8A09" wp14:editId="75A865DC">
                    <wp:simplePos x="0" y="0"/>
                    <wp:positionH relativeFrom="column">
                      <wp:posOffset>2791118</wp:posOffset>
                    </wp:positionH>
                    <wp:positionV relativeFrom="paragraph">
                      <wp:posOffset>460815</wp:posOffset>
                    </wp:positionV>
                    <wp:extent cx="2813539" cy="942536"/>
                    <wp:effectExtent l="0" t="0" r="6350" b="0"/>
                    <wp:wrapNone/>
                    <wp:docPr id="1" name="Cuadro de texto 1"/>
                    <wp:cNvGraphicFramePr/>
                    <a:graphic xmlns:a="http://schemas.openxmlformats.org/drawingml/2006/main">
                      <a:graphicData uri="http://schemas.microsoft.com/office/word/2010/wordprocessingShape">
                        <wps:wsp>
                          <wps:cNvSpPr txBox="1"/>
                          <wps:spPr>
                            <a:xfrm>
                              <a:off x="0" y="0"/>
                              <a:ext cx="2813539" cy="942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7271E" w14:textId="1E0BC120" w:rsidR="008636FD" w:rsidRPr="008636FD" w:rsidRDefault="008636FD">
                                <w:pPr>
                                  <w:rPr>
                                    <w:b/>
                                    <w:sz w:val="48"/>
                                    <w:szCs w:val="40"/>
                                  </w:rPr>
                                </w:pPr>
                                <w:r w:rsidRPr="008636FD">
                                  <w:rPr>
                                    <w:b/>
                                    <w:sz w:val="48"/>
                                    <w:szCs w:val="40"/>
                                  </w:rPr>
                                  <w:t>Anteproyecto</w:t>
                                </w:r>
                              </w:p>
                              <w:p w14:paraId="44E08649" w14:textId="31BAB17A" w:rsidR="008636FD" w:rsidRPr="008636FD" w:rsidRDefault="008636FD">
                                <w:pPr>
                                  <w:rPr>
                                    <w:sz w:val="40"/>
                                    <w:szCs w:val="40"/>
                                  </w:rPr>
                                </w:pPr>
                                <w:r w:rsidRPr="008636FD">
                                  <w:rPr>
                                    <w:sz w:val="40"/>
                                    <w:szCs w:val="40"/>
                                  </w:rPr>
                                  <w:t>Título de la propuesta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6F8A09" id="_x0000_t202" coordsize="21600,21600" o:spt="202" path="m,l,21600r21600,l21600,xe">
                    <v:stroke joinstyle="miter"/>
                    <v:path gradientshapeok="t" o:connecttype="rect"/>
                  </v:shapetype>
                  <v:shape id="Cuadro de texto 1" o:spid="_x0000_s1056" type="#_x0000_t202" style="position:absolute;margin-left:219.75pt;margin-top:36.3pt;width:221.55pt;height:74.2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" fillcolor="white [3201]" stroked="f" strokeweight=".5pt">
                    <v:textbox>
                      <w:txbxContent>
                        <w:p w14:paraId="1347271E" w14:textId="1E0BC120" w:rsidR="008636FD" w:rsidRPr="008636FD" w:rsidRDefault="008636FD">
                          <w:pPr>
                            <w:rPr>
                              <w:b/>
                              <w:sz w:val="48"/>
                              <w:szCs w:val="40"/>
                            </w:rPr>
                          </w:pPr>
                          <w:r w:rsidRPr="008636FD">
                            <w:rPr>
                              <w:b/>
                              <w:sz w:val="48"/>
                              <w:szCs w:val="40"/>
                            </w:rPr>
                            <w:t>Anteproyecto</w:t>
                          </w:r>
                        </w:p>
                        <w:p w14:paraId="44E08649" w14:textId="31BAB17A" w:rsidR="008636FD" w:rsidRPr="008636FD" w:rsidRDefault="008636FD">
                          <w:pPr>
                            <w:rPr>
                              <w:sz w:val="40"/>
                              <w:szCs w:val="40"/>
                            </w:rPr>
                          </w:pPr>
                          <w:r w:rsidRPr="008636FD">
                            <w:rPr>
                              <w:sz w:val="40"/>
                              <w:szCs w:val="40"/>
                            </w:rPr>
                            <w:t>Título de la propuesta</w:t>
                          </w:r>
                        </w:p>
                      </w:txbxContent>
                    </v:textbox>
                  </v:shape>
                </w:pict>
              </mc:Fallback>
            </mc:AlternateContent>
          </w:r>
          <w:r w:rsidR="00AF70D9" w:rsidRPr="00DA30D8">
            <w:rPr>
              <w:rFonts w:cs="Arial"/>
              <w:noProof/>
              <w:lang w:val="es-CO"/>
            </w:rPr>
            <mc:AlternateContent>
              <mc:Choice Requires="wps">
                <w:drawing>
                  <wp:anchor distT="0" distB="0" distL="114300" distR="114300" simplePos="0" relativeHeight="251677184" behindDoc="0" locked="0" layoutInCell="1" allowOverlap="1" wp14:anchorId="434C2AFE" wp14:editId="4436E833">
                    <wp:simplePos x="0" y="0"/>
                    <wp:positionH relativeFrom="column">
                      <wp:posOffset>3404967</wp:posOffset>
                    </wp:positionH>
                    <wp:positionV relativeFrom="paragraph">
                      <wp:posOffset>6491996</wp:posOffset>
                    </wp:positionV>
                    <wp:extent cx="1695450" cy="514350"/>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1695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37E5" w14:textId="4846EB2D" w:rsidR="00E36FB9" w:rsidRPr="00DA30D8" w:rsidRDefault="00E36FB9" w:rsidP="00AF70D9">
                                <w:pPr>
                                  <w:jc w:val="center"/>
                                  <w:rPr>
                                    <w:rFonts w:cs="Arial"/>
                                    <w:sz w:val="40"/>
                                  </w:rPr>
                                </w:pPr>
                                <w:r w:rsidRPr="00DA30D8">
                                  <w:rPr>
                                    <w:rFonts w:cs="Arial"/>
                                    <w:sz w:val="40"/>
                                  </w:rPr>
                                  <w:t>AUTORES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C2AFE" id="Cuadro de texto 46" o:spid="_x0000_s1057" type="#_x0000_t202" style="position:absolute;margin-left:268.1pt;margin-top:511.2pt;width:133.5pt;height:4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" fillcolor="white [3201]" stroked="f" strokeweight=".5pt">
                    <v:textbox>
                      <w:txbxContent>
                        <w:p w14:paraId="2F7A37E5" w14:textId="4846EB2D" w:rsidR="00E36FB9" w:rsidRPr="00DA30D8" w:rsidRDefault="00E36FB9" w:rsidP="00AF70D9">
                          <w:pPr>
                            <w:jc w:val="center"/>
                            <w:rPr>
                              <w:rFonts w:cs="Arial"/>
                              <w:sz w:val="40"/>
                            </w:rPr>
                          </w:pPr>
                          <w:r w:rsidRPr="00DA30D8">
                            <w:rPr>
                              <w:rFonts w:cs="Arial"/>
                              <w:sz w:val="40"/>
                            </w:rPr>
                            <w:t>AUTORES</w:t>
                          </w:r>
                        </w:p>
                      </w:txbxContent>
                    </v:textbox>
                  </v:shape>
                </w:pict>
              </mc:Fallback>
            </mc:AlternateContent>
          </w:r>
          <w:r w:rsidR="00E36FB9" w:rsidRPr="00DA30D8">
            <w:rPr>
              <w:rFonts w:cs="Arial"/>
              <w:noProof/>
              <w:lang w:val="es-CO"/>
            </w:rPr>
            <w:drawing>
              <wp:anchor distT="0" distB="0" distL="114300" distR="114300" simplePos="0" relativeHeight="251679232" behindDoc="1" locked="0" layoutInCell="1" allowOverlap="1" wp14:anchorId="15670F07" wp14:editId="032E6921">
                <wp:simplePos x="0" y="0"/>
                <wp:positionH relativeFrom="column">
                  <wp:posOffset>-383784</wp:posOffset>
                </wp:positionH>
                <wp:positionV relativeFrom="paragraph">
                  <wp:posOffset>1350694</wp:posOffset>
                </wp:positionV>
                <wp:extent cx="2175540" cy="1260000"/>
                <wp:effectExtent l="0" t="0" r="0" b="0"/>
                <wp:wrapNone/>
                <wp:docPr id="48" name="Imagen 48"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gut\AppData\Local\Microsoft\Windows\INetCache\Content.Word\logos transparentes-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4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FB9" w:rsidRPr="00DA30D8">
            <w:rPr>
              <w:rFonts w:cs="Arial"/>
              <w:noProof/>
              <w:lang w:val="es-CO"/>
            </w:rPr>
            <w:t xml:space="preserve"> </w:t>
          </w:r>
          <w:r w:rsidR="00E36FB9" w:rsidRPr="00DA30D8">
            <w:rPr>
              <w:rFonts w:cs="Arial"/>
              <w:noProof/>
              <w:lang w:val="es-CO"/>
            </w:rPr>
            <mc:AlternateContent>
              <mc:Choice Requires="wps">
                <w:drawing>
                  <wp:anchor distT="0" distB="0" distL="114300" distR="114300" simplePos="0" relativeHeight="251670016" behindDoc="0" locked="0" layoutInCell="1" allowOverlap="1" wp14:anchorId="60376979" wp14:editId="2834B1D4">
                    <wp:simplePos x="0" y="0"/>
                    <wp:positionH relativeFrom="margin">
                      <wp:posOffset>2362200</wp:posOffset>
                    </wp:positionH>
                    <wp:positionV relativeFrom="paragraph">
                      <wp:posOffset>3470275</wp:posOffset>
                    </wp:positionV>
                    <wp:extent cx="3390265" cy="292608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926080"/>
                            </a:xfrm>
                            <a:prstGeom prst="rect">
                              <a:avLst/>
                            </a:prstGeom>
                            <a:noFill/>
                            <a:ln w="9525">
                              <a:noFill/>
                              <a:miter lim="800000"/>
                              <a:headEnd/>
                              <a:tailEnd/>
                            </a:ln>
                          </wps:spPr>
                          <wps:txbx>
                            <w:txbxContent>
                              <w:p w14:paraId="4F5369C2" w14:textId="77777777" w:rsidR="00E36FB9" w:rsidRPr="00DA30D8" w:rsidRDefault="00E36FB9" w:rsidP="00E36FB9">
                                <w:pPr>
                                  <w:spacing w:after="120"/>
                                  <w:jc w:val="center"/>
                                  <w:rPr>
                                    <w:rFonts w:cs="Arial"/>
                                    <w:sz w:val="40"/>
                                    <w:szCs w:val="32"/>
                                  </w:rPr>
                                </w:pPr>
                                <w:r w:rsidRPr="00DA30D8">
                                  <w:rPr>
                                    <w:rFonts w:cs="Arial"/>
                                    <w:sz w:val="40"/>
                                    <w:szCs w:val="32"/>
                                  </w:rPr>
                                  <w:t>MODALIDAD</w:t>
                                </w:r>
                              </w:p>
                              <w:p w14:paraId="4E0D12E3" w14:textId="56B5EC0A" w:rsidR="00E36FB9" w:rsidRPr="00DA30D8" w:rsidRDefault="00E36FB9" w:rsidP="00E36FB9">
                                <w:pPr>
                                  <w:spacing w:after="120"/>
                                  <w:jc w:val="center"/>
                                  <w:rPr>
                                    <w:rFonts w:cs="Arial"/>
                                    <w:sz w:val="40"/>
                                    <w:szCs w:val="32"/>
                                  </w:rPr>
                                </w:pPr>
                                <w:r w:rsidRPr="00DA30D8">
                                  <w:rPr>
                                    <w:rFonts w:cs="Arial"/>
                                    <w:sz w:val="40"/>
                                    <w:szCs w:val="32"/>
                                  </w:rPr>
                                  <w:t>EXPLORATORIO</w:t>
                                </w:r>
                              </w:p>
                              <w:p w14:paraId="669A7F61" w14:textId="77777777" w:rsidR="00E36FB9" w:rsidRPr="00DA30D8" w:rsidRDefault="00E36FB9" w:rsidP="00E36FB9">
                                <w:pPr>
                                  <w:spacing w:after="120"/>
                                  <w:jc w:val="center"/>
                                  <w:rPr>
                                    <w:rFonts w:cs="Arial"/>
                                    <w:sz w:val="40"/>
                                    <w:szCs w:val="32"/>
                                  </w:rPr>
                                </w:pPr>
                                <w:r w:rsidRPr="00DA30D8">
                                  <w:rPr>
                                    <w:rFonts w:cs="Arial"/>
                                    <w:sz w:val="40"/>
                                    <w:szCs w:val="32"/>
                                  </w:rPr>
                                  <w:t>PREGRADO</w:t>
                                </w:r>
                              </w:p>
                              <w:p w14:paraId="5015A22D" w14:textId="77777777" w:rsidR="00E36FB9" w:rsidRPr="00DA30D8" w:rsidRDefault="00E36FB9" w:rsidP="00E36FB9">
                                <w:pPr>
                                  <w:spacing w:after="120"/>
                                  <w:jc w:val="center"/>
                                  <w:rPr>
                                    <w:rFonts w:cs="Arial"/>
                                    <w:sz w:val="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6979" id="Cuadro de texto 2" o:spid="_x0000_s1057" type="#_x0000_t202" style="position:absolute;margin-left:186pt;margin-top:273.25pt;width:266.95pt;height:230.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" filled="f" stroked="f">
                    <v:textbox>
                      <w:txbxContent>
                        <w:p w14:paraId="4F5369C2" w14:textId="77777777" w:rsidR="00E36FB9" w:rsidRPr="00DA30D8" w:rsidRDefault="00E36FB9" w:rsidP="00E36FB9">
                          <w:pPr>
                            <w:spacing w:after="120"/>
                            <w:jc w:val="center"/>
                            <w:rPr>
                              <w:rFonts w:cs="Arial"/>
                              <w:sz w:val="40"/>
                              <w:szCs w:val="32"/>
                            </w:rPr>
                          </w:pPr>
                          <w:r w:rsidRPr="00DA30D8">
                            <w:rPr>
                              <w:rFonts w:cs="Arial"/>
                              <w:sz w:val="40"/>
                              <w:szCs w:val="32"/>
                            </w:rPr>
                            <w:t>MODALIDAD</w:t>
                          </w:r>
                        </w:p>
                        <w:p w14:paraId="4E0D12E3" w14:textId="56B5EC0A" w:rsidR="00E36FB9" w:rsidRPr="00DA30D8" w:rsidRDefault="00E36FB9" w:rsidP="00E36FB9">
                          <w:pPr>
                            <w:spacing w:after="120"/>
                            <w:jc w:val="center"/>
                            <w:rPr>
                              <w:rFonts w:cs="Arial"/>
                              <w:sz w:val="40"/>
                              <w:szCs w:val="32"/>
                            </w:rPr>
                          </w:pPr>
                          <w:r w:rsidRPr="00DA30D8">
                            <w:rPr>
                              <w:rFonts w:cs="Arial"/>
                              <w:sz w:val="40"/>
                              <w:szCs w:val="32"/>
                            </w:rPr>
                            <w:t>EXPLORATORIO</w:t>
                          </w:r>
                        </w:p>
                        <w:p w14:paraId="669A7F61" w14:textId="77777777" w:rsidR="00E36FB9" w:rsidRPr="00DA30D8" w:rsidRDefault="00E36FB9" w:rsidP="00E36FB9">
                          <w:pPr>
                            <w:spacing w:after="120"/>
                            <w:jc w:val="center"/>
                            <w:rPr>
                              <w:rFonts w:cs="Arial"/>
                              <w:sz w:val="40"/>
                              <w:szCs w:val="32"/>
                            </w:rPr>
                          </w:pPr>
                          <w:r w:rsidRPr="00DA30D8">
                            <w:rPr>
                              <w:rFonts w:cs="Arial"/>
                              <w:sz w:val="40"/>
                              <w:szCs w:val="32"/>
                            </w:rPr>
                            <w:t>PREGRADO</w:t>
                          </w:r>
                        </w:p>
                        <w:p w14:paraId="5015A22D" w14:textId="77777777" w:rsidR="00E36FB9" w:rsidRPr="00DA30D8" w:rsidRDefault="00E36FB9" w:rsidP="00E36FB9">
                          <w:pPr>
                            <w:spacing w:after="120"/>
                            <w:jc w:val="center"/>
                            <w:rPr>
                              <w:rFonts w:cs="Arial"/>
                              <w:sz w:val="40"/>
                              <w:szCs w:val="32"/>
                            </w:rPr>
                          </w:pPr>
                        </w:p>
                      </w:txbxContent>
                    </v:textbox>
                    <w10:wrap anchorx="margin"/>
                  </v:shape>
                </w:pict>
              </mc:Fallback>
            </mc:AlternateContent>
          </w:r>
          <w:r w:rsidR="00E36FB9" w:rsidRPr="00DA30D8">
            <w:rPr>
              <w:rFonts w:cs="Arial"/>
              <w:noProof/>
              <w:lang w:val="es-CO"/>
            </w:rPr>
            <w:drawing>
              <wp:anchor distT="0" distB="0" distL="114300" distR="114300" simplePos="0" relativeHeight="251675136" behindDoc="0" locked="0" layoutInCell="1" allowOverlap="1" wp14:anchorId="01C0BB27" wp14:editId="6F67720A">
                <wp:simplePos x="0" y="0"/>
                <wp:positionH relativeFrom="column">
                  <wp:posOffset>-537211</wp:posOffset>
                </wp:positionH>
                <wp:positionV relativeFrom="paragraph">
                  <wp:posOffset>2778125</wp:posOffset>
                </wp:positionV>
                <wp:extent cx="2519415" cy="573405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eparador4Civil2012.jpg"/>
                        <pic:cNvPicPr/>
                      </pic:nvPicPr>
                      <pic:blipFill rotWithShape="1">
                        <a:blip r:embed="rId9" cstate="print">
                          <a:extLst>
                            <a:ext uri="{28A0092B-C50C-407E-A947-70E740481C1C}">
                              <a14:useLocalDpi xmlns:a14="http://schemas.microsoft.com/office/drawing/2010/main" val="0"/>
                            </a:ext>
                          </a:extLst>
                        </a:blip>
                        <a:srcRect l="4921" r="62160"/>
                        <a:stretch/>
                      </pic:blipFill>
                      <pic:spPr bwMode="auto">
                        <a:xfrm>
                          <a:off x="0" y="0"/>
                          <a:ext cx="2536296" cy="5772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FB9" w:rsidRPr="00DA30D8">
            <w:rPr>
              <w:rFonts w:cs="Arial"/>
            </w:rPr>
            <w:br w:type="page"/>
          </w:r>
        </w:p>
      </w:sdtContent>
    </w:sdt>
    <w:p w14:paraId="219A1B5F" w14:textId="77777777" w:rsidR="00E36FB9" w:rsidRPr="00DA30D8" w:rsidRDefault="00E36FB9" w:rsidP="00E36FB9">
      <w:pPr>
        <w:spacing w:after="0"/>
        <w:jc w:val="left"/>
        <w:rPr>
          <w:rFonts w:cs="Arial"/>
          <w:color w:val="FF0000"/>
          <w:sz w:val="18"/>
        </w:rPr>
      </w:pPr>
    </w:p>
    <w:p w14:paraId="733934B9" w14:textId="77777777" w:rsidR="005A28B1" w:rsidRPr="00DA30D8" w:rsidRDefault="005A28B1" w:rsidP="00463FFD">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 xml:space="preserve">NOTA: </w:t>
      </w:r>
    </w:p>
    <w:p w14:paraId="6AF49127" w14:textId="05241DA2" w:rsidR="005A28B1" w:rsidRPr="00DA30D8" w:rsidRDefault="005A28B1" w:rsidP="00463FFD">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w:t>
      </w:r>
      <w:r w:rsidR="002164F1" w:rsidRPr="00DA30D8">
        <w:rPr>
          <w:rFonts w:cs="Arial"/>
          <w:color w:val="FF0000"/>
          <w:sz w:val="18"/>
        </w:rPr>
        <w:t xml:space="preserve"> </w:t>
      </w:r>
      <w:r w:rsidRPr="00DA30D8">
        <w:rPr>
          <w:rFonts w:cs="Arial"/>
          <w:color w:val="FF0000"/>
          <w:sz w:val="18"/>
        </w:rPr>
        <w:t>Los textos rojos son aclaraciones</w:t>
      </w:r>
      <w:r w:rsidR="00007EDD" w:rsidRPr="00DA30D8">
        <w:rPr>
          <w:rFonts w:cs="Arial"/>
          <w:color w:val="FF0000"/>
          <w:sz w:val="18"/>
        </w:rPr>
        <w:t xml:space="preserve"> e indicaciones</w:t>
      </w:r>
      <w:r w:rsidRPr="00DA30D8">
        <w:rPr>
          <w:rFonts w:cs="Arial"/>
          <w:color w:val="FF0000"/>
          <w:sz w:val="18"/>
        </w:rPr>
        <w:t xml:space="preserve"> que deben borrarse</w:t>
      </w:r>
      <w:r w:rsidR="006549DA" w:rsidRPr="00DA30D8">
        <w:rPr>
          <w:rFonts w:cs="Arial"/>
          <w:color w:val="FF0000"/>
          <w:sz w:val="18"/>
        </w:rPr>
        <w:t>.</w:t>
      </w:r>
    </w:p>
    <w:p w14:paraId="5B212837" w14:textId="6427D985" w:rsidR="00631A6B" w:rsidRPr="00DA30D8" w:rsidRDefault="005A28B1" w:rsidP="00463FFD">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w:t>
      </w:r>
      <w:r w:rsidR="002164F1" w:rsidRPr="00DA30D8">
        <w:rPr>
          <w:rFonts w:cs="Arial"/>
          <w:color w:val="FF0000"/>
          <w:sz w:val="18"/>
        </w:rPr>
        <w:t xml:space="preserve"> </w:t>
      </w:r>
      <w:r w:rsidRPr="00DA30D8">
        <w:rPr>
          <w:rFonts w:cs="Arial"/>
          <w:color w:val="FF0000"/>
          <w:sz w:val="18"/>
        </w:rPr>
        <w:t>Los textos azules son las indicaciones que deben reemplazarse por el contenido específico de su propuesta. Reemplace por textos en el estilo normal de la plantilla (textos negros de 11 puntos)</w:t>
      </w:r>
    </w:p>
    <w:p w14:paraId="19206B1A" w14:textId="24CB2572" w:rsidR="005A28B1" w:rsidRPr="00DA30D8" w:rsidRDefault="005A28B1" w:rsidP="00463FFD">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w:t>
      </w:r>
      <w:r w:rsidR="002164F1" w:rsidRPr="00DA30D8">
        <w:rPr>
          <w:rFonts w:cs="Arial"/>
          <w:color w:val="FF0000"/>
          <w:sz w:val="18"/>
        </w:rPr>
        <w:t xml:space="preserve"> </w:t>
      </w:r>
      <w:r w:rsidRPr="00DA30D8">
        <w:rPr>
          <w:rFonts w:cs="Arial"/>
          <w:color w:val="FF0000"/>
          <w:sz w:val="18"/>
        </w:rPr>
        <w:t xml:space="preserve">No presente el documento final con los textos aclaratorios, ni en diferentes colores. </w:t>
      </w:r>
    </w:p>
    <w:p w14:paraId="40590FEA" w14:textId="3C195BE3" w:rsidR="002164F1" w:rsidRPr="00DA30D8" w:rsidRDefault="002164F1" w:rsidP="00463FFD">
      <w:pPr>
        <w:pBdr>
          <w:top w:val="single" w:sz="4" w:space="1" w:color="FF0000"/>
          <w:left w:val="single" w:sz="4" w:space="4" w:color="FF0000"/>
          <w:bottom w:val="single" w:sz="4" w:space="1" w:color="FF0000"/>
          <w:right w:val="single" w:sz="4" w:space="4" w:color="FF0000"/>
        </w:pBdr>
        <w:spacing w:after="120"/>
        <w:rPr>
          <w:rFonts w:cs="Arial"/>
          <w:color w:val="FF0000"/>
          <w:sz w:val="18"/>
        </w:rPr>
      </w:pPr>
      <w:r w:rsidRPr="00DA30D8">
        <w:rPr>
          <w:rFonts w:cs="Arial"/>
          <w:color w:val="FF0000"/>
          <w:sz w:val="18"/>
        </w:rPr>
        <w:t>- Borre los videos insertados en el documento</w:t>
      </w:r>
    </w:p>
    <w:p w14:paraId="597B63EF" w14:textId="33E6E1D7" w:rsidR="005A28B1" w:rsidRPr="00DA30D8" w:rsidRDefault="00DA30D8" w:rsidP="00463FFD">
      <w:pPr>
        <w:spacing w:after="120"/>
        <w:rPr>
          <w:rFonts w:cs="Arial"/>
        </w:rPr>
      </w:pPr>
      <w:r w:rsidRPr="00DA30D8">
        <w:rPr>
          <w:rFonts w:cs="Arial"/>
          <w:noProof/>
          <w:lang w:val="es-CO"/>
        </w:rPr>
        <w:drawing>
          <wp:anchor distT="0" distB="0" distL="114300" distR="114300" simplePos="0" relativeHeight="251681280" behindDoc="1" locked="0" layoutInCell="1" allowOverlap="1" wp14:anchorId="4C484D0C" wp14:editId="77EBFC67">
            <wp:simplePos x="0" y="0"/>
            <wp:positionH relativeFrom="margin">
              <wp:align>center</wp:align>
            </wp:positionH>
            <wp:positionV relativeFrom="paragraph">
              <wp:posOffset>138528</wp:posOffset>
            </wp:positionV>
            <wp:extent cx="1989066" cy="1152000"/>
            <wp:effectExtent l="0" t="0" r="0" b="0"/>
            <wp:wrapNone/>
            <wp:docPr id="50" name="Imagen 50"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gut\AppData\Local\Microsoft\Windows\INetCache\Content.Word\logos transparentes-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066"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0B3AD" w14:textId="75ECBA20" w:rsidR="00631A6B" w:rsidRPr="00DA30D8" w:rsidRDefault="00DA30D8" w:rsidP="00DA30D8">
      <w:pPr>
        <w:tabs>
          <w:tab w:val="left" w:pos="5132"/>
        </w:tabs>
        <w:spacing w:after="120"/>
        <w:rPr>
          <w:rFonts w:cs="Arial"/>
        </w:rPr>
      </w:pPr>
      <w:r w:rsidRPr="00DA30D8">
        <w:rPr>
          <w:rFonts w:cs="Arial"/>
        </w:rPr>
        <w:tab/>
      </w:r>
    </w:p>
    <w:p w14:paraId="75C9CAB0" w14:textId="77777777" w:rsidR="007D7D12" w:rsidRPr="00DA30D8" w:rsidRDefault="007D7D12" w:rsidP="00463FFD">
      <w:pPr>
        <w:spacing w:after="120"/>
        <w:jc w:val="center"/>
        <w:rPr>
          <w:rFonts w:cs="Arial"/>
          <w:b/>
          <w:sz w:val="32"/>
          <w:szCs w:val="32"/>
        </w:rPr>
      </w:pPr>
    </w:p>
    <w:p w14:paraId="5971AFC8" w14:textId="77777777" w:rsidR="007D7D12" w:rsidRPr="00DA30D8" w:rsidRDefault="007D7D12" w:rsidP="00463FFD">
      <w:pPr>
        <w:spacing w:after="120"/>
        <w:jc w:val="center"/>
        <w:rPr>
          <w:rFonts w:cs="Arial"/>
          <w:b/>
          <w:sz w:val="32"/>
          <w:szCs w:val="32"/>
        </w:rPr>
      </w:pPr>
    </w:p>
    <w:p w14:paraId="79717095" w14:textId="77777777" w:rsidR="007D7D12" w:rsidRPr="00DA30D8" w:rsidRDefault="007D7D12" w:rsidP="00463FFD">
      <w:pPr>
        <w:spacing w:after="120"/>
        <w:jc w:val="center"/>
        <w:rPr>
          <w:rFonts w:cs="Arial"/>
          <w:b/>
          <w:sz w:val="32"/>
          <w:szCs w:val="32"/>
        </w:rPr>
      </w:pPr>
    </w:p>
    <w:p w14:paraId="0FF8F7AC" w14:textId="77777777" w:rsidR="00631A6B" w:rsidRPr="00DA30D8" w:rsidRDefault="00631A6B" w:rsidP="00463FFD">
      <w:pPr>
        <w:spacing w:after="120"/>
        <w:jc w:val="center"/>
        <w:rPr>
          <w:rFonts w:cs="Arial"/>
          <w:b/>
          <w:sz w:val="32"/>
          <w:szCs w:val="32"/>
        </w:rPr>
      </w:pPr>
      <w:r w:rsidRPr="00DA30D8">
        <w:rPr>
          <w:rFonts w:cs="Arial"/>
          <w:b/>
          <w:sz w:val="32"/>
          <w:szCs w:val="32"/>
        </w:rPr>
        <w:t>TÍTULO DEL PROYECTO</w:t>
      </w:r>
    </w:p>
    <w:p w14:paraId="5D42388E" w14:textId="10525557" w:rsidR="008A621A" w:rsidRPr="00DA30D8" w:rsidRDefault="00D3041D" w:rsidP="00463FFD">
      <w:pPr>
        <w:spacing w:after="120"/>
        <w:jc w:val="center"/>
        <w:rPr>
          <w:rStyle w:val="SugerenciasCar"/>
          <w:rFonts w:cs="Arial"/>
          <w:sz w:val="20"/>
        </w:rPr>
      </w:pPr>
      <w:r w:rsidRPr="00DA30D8">
        <w:rPr>
          <w:rFonts w:cs="Arial"/>
          <w:i/>
          <w:color w:val="0000FF"/>
          <w:sz w:val="20"/>
        </w:rPr>
        <w:t>Debe ser suficientemente i</w:t>
      </w:r>
      <w:r w:rsidR="008A621A" w:rsidRPr="00DA30D8">
        <w:rPr>
          <w:rFonts w:cs="Arial"/>
          <w:i/>
          <w:color w:val="0000FF"/>
          <w:sz w:val="20"/>
        </w:rPr>
        <w:t xml:space="preserve">nformativo pero no muy extenso y debe </w:t>
      </w:r>
      <w:r w:rsidR="008A621A" w:rsidRPr="00DA30D8">
        <w:rPr>
          <w:rStyle w:val="SugerenciasCar"/>
          <w:rFonts w:cs="Arial"/>
          <w:sz w:val="20"/>
        </w:rPr>
        <w:t>contener la información esencial sobre lo que se realizará en el proyecto. Debe es</w:t>
      </w:r>
      <w:r w:rsidR="002164F1" w:rsidRPr="00DA30D8">
        <w:rPr>
          <w:rStyle w:val="SugerenciasCar"/>
          <w:rFonts w:cs="Arial"/>
          <w:sz w:val="20"/>
        </w:rPr>
        <w:t xml:space="preserve">pecificar el producto concreto </w:t>
      </w:r>
      <w:r w:rsidR="008A621A" w:rsidRPr="00DA30D8">
        <w:rPr>
          <w:rStyle w:val="SugerenciasCar"/>
          <w:rFonts w:cs="Arial"/>
          <w:sz w:val="20"/>
        </w:rPr>
        <w:t xml:space="preserve">y la delimitación espacial, temporal o conceptual, </w:t>
      </w:r>
      <w:r w:rsidR="008A621A" w:rsidRPr="00DA30D8">
        <w:rPr>
          <w:rStyle w:val="SugerenciasCar"/>
          <w:rFonts w:cs="Arial"/>
          <w:b/>
          <w:sz w:val="20"/>
        </w:rPr>
        <w:t>cuando aplique</w:t>
      </w:r>
      <w:r w:rsidR="008A621A" w:rsidRPr="00DA30D8">
        <w:rPr>
          <w:rStyle w:val="SugerenciasCar"/>
          <w:rFonts w:cs="Arial"/>
          <w:sz w:val="20"/>
        </w:rPr>
        <w:t>.</w:t>
      </w:r>
    </w:p>
    <w:p w14:paraId="50808CD5" w14:textId="77777777" w:rsidR="008A621A" w:rsidRPr="00DA30D8" w:rsidRDefault="008A621A" w:rsidP="00463FFD">
      <w:pPr>
        <w:spacing w:after="120"/>
        <w:jc w:val="center"/>
        <w:rPr>
          <w:rFonts w:cs="Arial"/>
          <w:i/>
          <w:color w:val="0000FF"/>
          <w:sz w:val="20"/>
        </w:rPr>
      </w:pPr>
      <w:r w:rsidRPr="00DA30D8">
        <w:rPr>
          <w:rStyle w:val="SugerenciasCar"/>
          <w:rFonts w:cs="Arial"/>
          <w:sz w:val="20"/>
        </w:rPr>
        <w:t>Si la extensión del título perjudica su claridad, conviene dividirlo en dos partes: título (</w:t>
      </w:r>
      <w:proofErr w:type="gramStart"/>
      <w:r w:rsidRPr="00DA30D8">
        <w:rPr>
          <w:rStyle w:val="SugerenciasCar"/>
          <w:rFonts w:cs="Arial"/>
          <w:sz w:val="20"/>
        </w:rPr>
        <w:t>¿</w:t>
      </w:r>
      <w:proofErr w:type="gramEnd"/>
      <w:r w:rsidRPr="00DA30D8">
        <w:rPr>
          <w:rStyle w:val="SugerenciasCar"/>
          <w:rFonts w:cs="Arial"/>
          <w:sz w:val="20"/>
        </w:rPr>
        <w:t>Qué se pretende investigar)  y subtítulo (condiciones específicas).</w:t>
      </w:r>
    </w:p>
    <w:p w14:paraId="6EA79AC6" w14:textId="77777777" w:rsidR="00631A6B" w:rsidRPr="00DA30D8" w:rsidRDefault="00631A6B" w:rsidP="00463FFD">
      <w:pPr>
        <w:spacing w:after="120"/>
        <w:jc w:val="center"/>
        <w:rPr>
          <w:rFonts w:cs="Arial"/>
          <w:b/>
          <w:sz w:val="32"/>
          <w:szCs w:val="32"/>
        </w:rPr>
      </w:pPr>
    </w:p>
    <w:p w14:paraId="5AEC3041" w14:textId="77777777" w:rsidR="0033748A" w:rsidRPr="00DA30D8" w:rsidRDefault="0033748A" w:rsidP="00463FFD">
      <w:pPr>
        <w:spacing w:after="120"/>
        <w:jc w:val="center"/>
        <w:rPr>
          <w:rFonts w:cs="Arial"/>
          <w:b/>
          <w:sz w:val="32"/>
          <w:szCs w:val="32"/>
        </w:rPr>
      </w:pPr>
    </w:p>
    <w:p w14:paraId="62819D32" w14:textId="77777777" w:rsidR="0061261D" w:rsidRPr="00DA30D8" w:rsidRDefault="0061261D" w:rsidP="00463FFD">
      <w:pPr>
        <w:spacing w:after="120"/>
        <w:jc w:val="center"/>
        <w:rPr>
          <w:rFonts w:cs="Arial"/>
          <w:b/>
          <w:sz w:val="32"/>
          <w:szCs w:val="32"/>
        </w:rPr>
      </w:pPr>
    </w:p>
    <w:p w14:paraId="21787F80" w14:textId="77777777" w:rsidR="0061261D" w:rsidRPr="00DA30D8" w:rsidRDefault="0061261D" w:rsidP="00463FFD">
      <w:pPr>
        <w:spacing w:after="120"/>
        <w:jc w:val="center"/>
        <w:rPr>
          <w:rFonts w:cs="Arial"/>
          <w:b/>
          <w:sz w:val="32"/>
          <w:szCs w:val="32"/>
        </w:rPr>
      </w:pPr>
    </w:p>
    <w:p w14:paraId="47766B25" w14:textId="77777777" w:rsidR="0061261D" w:rsidRPr="00DA30D8" w:rsidRDefault="0061261D" w:rsidP="00463FFD">
      <w:pPr>
        <w:spacing w:after="120"/>
        <w:jc w:val="center"/>
        <w:rPr>
          <w:rFonts w:cs="Arial"/>
          <w:b/>
          <w:sz w:val="32"/>
          <w:szCs w:val="32"/>
        </w:rPr>
      </w:pPr>
    </w:p>
    <w:p w14:paraId="32041BAF" w14:textId="77777777" w:rsidR="00631A6B" w:rsidRPr="00DA30D8" w:rsidRDefault="00631A6B" w:rsidP="00463FFD">
      <w:pPr>
        <w:spacing w:after="120"/>
        <w:jc w:val="center"/>
        <w:rPr>
          <w:rFonts w:cs="Arial"/>
          <w:b/>
          <w:sz w:val="32"/>
          <w:szCs w:val="32"/>
        </w:rPr>
      </w:pPr>
      <w:r w:rsidRPr="00DA30D8">
        <w:rPr>
          <w:rFonts w:cs="Arial"/>
          <w:b/>
          <w:sz w:val="32"/>
          <w:szCs w:val="32"/>
        </w:rPr>
        <w:t>AUTORES</w:t>
      </w:r>
      <w:r w:rsidR="00E766B7" w:rsidRPr="00DA30D8">
        <w:rPr>
          <w:rFonts w:cs="Arial"/>
          <w:b/>
          <w:sz w:val="32"/>
          <w:szCs w:val="32"/>
        </w:rPr>
        <w:t>:</w:t>
      </w:r>
    </w:p>
    <w:p w14:paraId="62A6DBE5" w14:textId="77777777" w:rsidR="0033748A" w:rsidRPr="00DA30D8" w:rsidRDefault="0033748A" w:rsidP="00463FFD">
      <w:pPr>
        <w:spacing w:after="120"/>
        <w:jc w:val="center"/>
        <w:rPr>
          <w:rFonts w:cs="Arial"/>
          <w:b/>
          <w:sz w:val="32"/>
          <w:szCs w:val="32"/>
        </w:rPr>
      </w:pPr>
    </w:p>
    <w:p w14:paraId="364EB96F" w14:textId="77777777" w:rsidR="00E766B7" w:rsidRPr="00DA30D8" w:rsidRDefault="00E766B7" w:rsidP="00463FFD">
      <w:pPr>
        <w:spacing w:after="120"/>
        <w:jc w:val="center"/>
        <w:rPr>
          <w:rFonts w:cs="Arial"/>
          <w:b/>
          <w:sz w:val="32"/>
          <w:szCs w:val="32"/>
        </w:rPr>
      </w:pPr>
      <w:r w:rsidRPr="00DA30D8">
        <w:rPr>
          <w:rFonts w:cs="Arial"/>
          <w:b/>
          <w:sz w:val="32"/>
          <w:szCs w:val="32"/>
        </w:rPr>
        <w:t>DIRECTOR:</w:t>
      </w:r>
    </w:p>
    <w:p w14:paraId="052C979E" w14:textId="77777777" w:rsidR="0033748A" w:rsidRPr="00DA30D8" w:rsidRDefault="0033748A" w:rsidP="00463FFD">
      <w:pPr>
        <w:spacing w:after="120"/>
        <w:jc w:val="center"/>
        <w:rPr>
          <w:rFonts w:cs="Arial"/>
          <w:b/>
          <w:sz w:val="32"/>
          <w:szCs w:val="32"/>
        </w:rPr>
      </w:pPr>
    </w:p>
    <w:p w14:paraId="1AC13608" w14:textId="367C1C8E" w:rsidR="003F5235" w:rsidRPr="00DA30D8" w:rsidRDefault="00E477C4" w:rsidP="00463FFD">
      <w:pPr>
        <w:spacing w:after="120"/>
        <w:jc w:val="center"/>
        <w:rPr>
          <w:rFonts w:cs="Arial"/>
          <w:b/>
          <w:sz w:val="32"/>
          <w:szCs w:val="32"/>
        </w:rPr>
      </w:pPr>
      <w:r w:rsidRPr="00DA30D8">
        <w:rPr>
          <w:rFonts w:cs="Arial"/>
          <w:b/>
          <w:sz w:val="32"/>
          <w:szCs w:val="32"/>
        </w:rPr>
        <w:t>UNIVERSIDAD EIA</w:t>
      </w:r>
    </w:p>
    <w:p w14:paraId="01429C23" w14:textId="77777777" w:rsidR="00E766B7" w:rsidRPr="00DA30D8" w:rsidRDefault="00631A6B" w:rsidP="00463FFD">
      <w:pPr>
        <w:spacing w:after="120"/>
        <w:jc w:val="center"/>
        <w:rPr>
          <w:rFonts w:cs="Arial"/>
          <w:b/>
          <w:sz w:val="24"/>
          <w:szCs w:val="24"/>
        </w:rPr>
      </w:pPr>
      <w:r w:rsidRPr="00DA30D8">
        <w:rPr>
          <w:rFonts w:cs="Arial"/>
          <w:b/>
          <w:color w:val="0000FF"/>
          <w:sz w:val="32"/>
          <w:szCs w:val="32"/>
        </w:rPr>
        <w:t>PROGRAMA ACADÉMICO EN EL QUE SE ENMARCA</w:t>
      </w:r>
      <w:r w:rsidR="00D3193A" w:rsidRPr="00DA30D8">
        <w:rPr>
          <w:rFonts w:cs="Arial"/>
          <w:b/>
          <w:color w:val="0000FF"/>
          <w:sz w:val="32"/>
          <w:szCs w:val="32"/>
        </w:rPr>
        <w:t xml:space="preserve"> </w:t>
      </w:r>
      <w:r w:rsidR="003F5235" w:rsidRPr="00DA30D8">
        <w:rPr>
          <w:rFonts w:cs="Arial"/>
          <w:b/>
          <w:sz w:val="24"/>
          <w:szCs w:val="24"/>
        </w:rPr>
        <w:t>ENVIGADO</w:t>
      </w:r>
    </w:p>
    <w:p w14:paraId="736CAC46" w14:textId="77777777" w:rsidR="00F82182" w:rsidRPr="00DA30D8" w:rsidRDefault="00F82182" w:rsidP="00463FFD">
      <w:pPr>
        <w:spacing w:after="120"/>
        <w:jc w:val="center"/>
        <w:rPr>
          <w:rFonts w:cs="Arial"/>
          <w:b/>
          <w:color w:val="0000FF"/>
          <w:sz w:val="24"/>
          <w:szCs w:val="24"/>
        </w:rPr>
      </w:pPr>
      <w:r w:rsidRPr="00DA30D8">
        <w:rPr>
          <w:rFonts w:cs="Arial"/>
          <w:b/>
          <w:color w:val="0000FF"/>
          <w:sz w:val="24"/>
          <w:szCs w:val="24"/>
        </w:rPr>
        <w:t>FECHA</w:t>
      </w:r>
    </w:p>
    <w:p w14:paraId="2B19F72A" w14:textId="77777777" w:rsidR="008029AB" w:rsidRPr="00DA30D8" w:rsidRDefault="008029AB" w:rsidP="00463FFD">
      <w:pPr>
        <w:spacing w:after="120"/>
        <w:jc w:val="center"/>
        <w:rPr>
          <w:rFonts w:cs="Arial"/>
          <w:sz w:val="18"/>
        </w:rPr>
        <w:sectPr w:rsidR="008029AB" w:rsidRPr="00DA30D8" w:rsidSect="00463FFD">
          <w:headerReference w:type="even" r:id="rId11"/>
          <w:headerReference w:type="default" r:id="rId12"/>
          <w:footerReference w:type="even" r:id="rId13"/>
          <w:footerReference w:type="default" r:id="rId14"/>
          <w:headerReference w:type="first" r:id="rId15"/>
          <w:footerReference w:type="first" r:id="rId16"/>
          <w:pgSz w:w="12242" w:h="15842" w:code="1"/>
          <w:pgMar w:top="1701" w:right="1701" w:bottom="1701" w:left="1701" w:header="680" w:footer="851" w:gutter="0"/>
          <w:cols w:space="720"/>
        </w:sectPr>
      </w:pPr>
    </w:p>
    <w:tbl>
      <w:tblPr>
        <w:tblpPr w:leftFromText="141" w:rightFromText="141" w:vertAnchor="text" w:horzAnchor="margin" w:tblpXSpec="center" w:tblpY="958"/>
        <w:tblW w:w="1027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8"/>
        <w:gridCol w:w="1623"/>
        <w:gridCol w:w="1177"/>
        <w:gridCol w:w="1028"/>
        <w:gridCol w:w="2078"/>
        <w:gridCol w:w="2032"/>
      </w:tblGrid>
      <w:tr w:rsidR="009608EF" w14:paraId="34096514" w14:textId="77777777" w:rsidTr="009608EF">
        <w:trPr>
          <w:trHeight w:val="20"/>
        </w:trPr>
        <w:tc>
          <w:tcPr>
            <w:tcW w:w="10276" w:type="dxa"/>
            <w:gridSpan w:val="6"/>
            <w:shd w:val="pct12" w:color="auto" w:fill="FFFFFF"/>
          </w:tcPr>
          <w:p w14:paraId="74854D43" w14:textId="77777777" w:rsidR="009608EF" w:rsidRDefault="009608EF" w:rsidP="00FF5B92">
            <w:pPr>
              <w:pStyle w:val="Ttulo"/>
              <w:spacing w:before="40"/>
            </w:pPr>
            <w:r>
              <w:lastRenderedPageBreak/>
              <w:t>FICHA DEL PROYECTO</w:t>
            </w:r>
          </w:p>
          <w:p w14:paraId="38F1EC77" w14:textId="77777777" w:rsidR="009608EF" w:rsidRDefault="009608EF" w:rsidP="00FF5B92">
            <w:pPr>
              <w:pStyle w:val="Ttulo"/>
              <w:spacing w:before="40"/>
              <w:rPr>
                <w:sz w:val="36"/>
              </w:rPr>
            </w:pPr>
            <w:r w:rsidRPr="00793172">
              <w:t xml:space="preserve">Información </w:t>
            </w:r>
            <w:r w:rsidRPr="00F73A1D">
              <w:t>General</w:t>
            </w:r>
            <w:r w:rsidRPr="00793172">
              <w:t xml:space="preserve"> </w:t>
            </w:r>
          </w:p>
        </w:tc>
      </w:tr>
      <w:tr w:rsidR="009608EF" w:rsidRPr="004828C5" w14:paraId="45FF52BB" w14:textId="77777777" w:rsidTr="009608EF">
        <w:tblPrEx>
          <w:tblBorders>
            <w:insideH w:val="single" w:sz="4" w:space="0" w:color="auto"/>
            <w:insideV w:val="single" w:sz="4" w:space="0" w:color="auto"/>
          </w:tblBorders>
        </w:tblPrEx>
        <w:trPr>
          <w:trHeight w:val="20"/>
        </w:trPr>
        <w:tc>
          <w:tcPr>
            <w:tcW w:w="3961" w:type="dxa"/>
            <w:gridSpan w:val="2"/>
            <w:tcBorders>
              <w:top w:val="single" w:sz="6" w:space="0" w:color="auto"/>
              <w:bottom w:val="single" w:sz="4" w:space="0" w:color="auto"/>
            </w:tcBorders>
            <w:shd w:val="clear" w:color="auto" w:fill="E6E6E6"/>
          </w:tcPr>
          <w:p w14:paraId="67776D8E" w14:textId="77777777" w:rsidR="009608EF" w:rsidRPr="002B78AA" w:rsidRDefault="009608EF" w:rsidP="00FF5B92">
            <w:pPr>
              <w:pStyle w:val="Encabezado"/>
              <w:tabs>
                <w:tab w:val="clear" w:pos="4252"/>
                <w:tab w:val="clear" w:pos="8504"/>
              </w:tabs>
              <w:spacing w:before="40" w:after="60"/>
              <w:rPr>
                <w:rFonts w:cs="Arial"/>
                <w:b/>
                <w:sz w:val="22"/>
                <w:szCs w:val="22"/>
              </w:rPr>
            </w:pPr>
            <w:r w:rsidRPr="002B78AA">
              <w:rPr>
                <w:rFonts w:cs="Arial"/>
                <w:b/>
                <w:sz w:val="22"/>
                <w:szCs w:val="22"/>
              </w:rPr>
              <w:t>Título del proyecto</w:t>
            </w:r>
          </w:p>
        </w:tc>
        <w:tc>
          <w:tcPr>
            <w:tcW w:w="6315" w:type="dxa"/>
            <w:gridSpan w:val="4"/>
            <w:vAlign w:val="center"/>
          </w:tcPr>
          <w:p w14:paraId="6BB2D0C0" w14:textId="77777777" w:rsidR="009608EF" w:rsidRPr="002B78AA" w:rsidRDefault="009608EF" w:rsidP="00FF5B92">
            <w:pPr>
              <w:spacing w:before="40" w:after="60"/>
              <w:jc w:val="left"/>
            </w:pPr>
          </w:p>
        </w:tc>
      </w:tr>
      <w:tr w:rsidR="009608EF" w:rsidRPr="004828C5" w14:paraId="699B10CB" w14:textId="77777777" w:rsidTr="009608EF">
        <w:tblPrEx>
          <w:tblBorders>
            <w:insideH w:val="single" w:sz="4" w:space="0" w:color="auto"/>
            <w:insideV w:val="single" w:sz="4" w:space="0" w:color="auto"/>
          </w:tblBorders>
        </w:tblPrEx>
        <w:trPr>
          <w:trHeight w:val="20"/>
        </w:trPr>
        <w:tc>
          <w:tcPr>
            <w:tcW w:w="3961" w:type="dxa"/>
            <w:gridSpan w:val="2"/>
            <w:tcBorders>
              <w:top w:val="single" w:sz="6" w:space="0" w:color="auto"/>
              <w:bottom w:val="single" w:sz="4" w:space="0" w:color="auto"/>
            </w:tcBorders>
            <w:shd w:val="clear" w:color="auto" w:fill="E6E6E6"/>
          </w:tcPr>
          <w:p w14:paraId="6F15A8DF" w14:textId="77777777" w:rsidR="009608EF" w:rsidRPr="002B78AA" w:rsidRDefault="009608EF" w:rsidP="00FF5B92">
            <w:pPr>
              <w:pStyle w:val="Encabezado"/>
              <w:tabs>
                <w:tab w:val="clear" w:pos="4252"/>
                <w:tab w:val="clear" w:pos="8504"/>
              </w:tabs>
              <w:spacing w:before="40" w:after="60"/>
              <w:rPr>
                <w:rFonts w:cs="Arial"/>
                <w:b/>
                <w:sz w:val="22"/>
                <w:szCs w:val="22"/>
              </w:rPr>
            </w:pPr>
            <w:r>
              <w:rPr>
                <w:rFonts w:cs="Arial"/>
                <w:b/>
                <w:sz w:val="22"/>
                <w:szCs w:val="22"/>
              </w:rPr>
              <w:t>Modalidad del trabajo de grado</w:t>
            </w:r>
          </w:p>
        </w:tc>
        <w:tc>
          <w:tcPr>
            <w:tcW w:w="6315" w:type="dxa"/>
            <w:gridSpan w:val="4"/>
            <w:vAlign w:val="center"/>
          </w:tcPr>
          <w:p w14:paraId="2CFC6428" w14:textId="77777777" w:rsidR="009608EF" w:rsidRPr="002B78AA" w:rsidRDefault="009608EF" w:rsidP="00FF5B92">
            <w:pPr>
              <w:spacing w:before="40" w:after="60"/>
              <w:jc w:val="left"/>
            </w:pPr>
          </w:p>
        </w:tc>
      </w:tr>
      <w:tr w:rsidR="009608EF" w:rsidRPr="004828C5" w14:paraId="697906E9" w14:textId="77777777" w:rsidTr="009608EF">
        <w:tblPrEx>
          <w:tblBorders>
            <w:insideH w:val="single" w:sz="4" w:space="0" w:color="auto"/>
            <w:insideV w:val="single" w:sz="4" w:space="0" w:color="auto"/>
          </w:tblBorders>
        </w:tblPrEx>
        <w:trPr>
          <w:trHeight w:val="20"/>
        </w:trPr>
        <w:tc>
          <w:tcPr>
            <w:tcW w:w="3961" w:type="dxa"/>
            <w:gridSpan w:val="2"/>
            <w:tcBorders>
              <w:top w:val="single" w:sz="4" w:space="0" w:color="auto"/>
              <w:bottom w:val="single" w:sz="4" w:space="0" w:color="auto"/>
            </w:tcBorders>
            <w:shd w:val="clear" w:color="auto" w:fill="E6E6E6"/>
          </w:tcPr>
          <w:p w14:paraId="7CE039C6" w14:textId="77777777" w:rsidR="009608EF" w:rsidRPr="002B78AA" w:rsidRDefault="009608EF" w:rsidP="00FF5B92">
            <w:pPr>
              <w:pStyle w:val="Encabezado"/>
              <w:tabs>
                <w:tab w:val="clear" w:pos="4252"/>
                <w:tab w:val="clear" w:pos="8504"/>
              </w:tabs>
              <w:spacing w:before="40" w:after="60"/>
              <w:rPr>
                <w:rFonts w:cs="Arial"/>
                <w:b/>
                <w:sz w:val="22"/>
                <w:szCs w:val="22"/>
              </w:rPr>
            </w:pPr>
            <w:r>
              <w:rPr>
                <w:rFonts w:cs="Arial"/>
                <w:b/>
                <w:sz w:val="22"/>
                <w:szCs w:val="22"/>
              </w:rPr>
              <w:t>Objetivo general</w:t>
            </w:r>
          </w:p>
        </w:tc>
        <w:tc>
          <w:tcPr>
            <w:tcW w:w="6315" w:type="dxa"/>
            <w:gridSpan w:val="4"/>
            <w:vAlign w:val="center"/>
          </w:tcPr>
          <w:p w14:paraId="41154EB3" w14:textId="77777777" w:rsidR="009608EF" w:rsidRPr="002B78AA" w:rsidRDefault="009608EF" w:rsidP="00FF5B92">
            <w:pPr>
              <w:spacing w:before="40" w:after="60"/>
              <w:jc w:val="left"/>
            </w:pPr>
          </w:p>
        </w:tc>
      </w:tr>
      <w:tr w:rsidR="009608EF" w:rsidRPr="004828C5" w14:paraId="66DAA4E2" w14:textId="77777777" w:rsidTr="009608EF">
        <w:tblPrEx>
          <w:tblBorders>
            <w:insideH w:val="single" w:sz="4" w:space="0" w:color="auto"/>
            <w:insideV w:val="single" w:sz="4" w:space="0" w:color="auto"/>
          </w:tblBorders>
        </w:tblPrEx>
        <w:trPr>
          <w:trHeight w:val="20"/>
        </w:trPr>
        <w:tc>
          <w:tcPr>
            <w:tcW w:w="3961" w:type="dxa"/>
            <w:gridSpan w:val="2"/>
            <w:tcBorders>
              <w:top w:val="single" w:sz="4" w:space="0" w:color="auto"/>
              <w:bottom w:val="single" w:sz="4" w:space="0" w:color="auto"/>
            </w:tcBorders>
            <w:shd w:val="clear" w:color="auto" w:fill="E6E6E6"/>
          </w:tcPr>
          <w:p w14:paraId="630B0956" w14:textId="77777777" w:rsidR="009608EF" w:rsidRPr="002B78AA" w:rsidRDefault="009608EF" w:rsidP="00FF5B92">
            <w:pPr>
              <w:pStyle w:val="Encabezado"/>
              <w:tabs>
                <w:tab w:val="clear" w:pos="4252"/>
                <w:tab w:val="clear" w:pos="8504"/>
              </w:tabs>
              <w:spacing w:before="40" w:after="60"/>
              <w:rPr>
                <w:rFonts w:cs="Arial"/>
                <w:b/>
                <w:sz w:val="22"/>
                <w:szCs w:val="22"/>
              </w:rPr>
            </w:pPr>
            <w:r>
              <w:rPr>
                <w:rFonts w:cs="Arial"/>
                <w:b/>
                <w:sz w:val="22"/>
                <w:szCs w:val="22"/>
              </w:rPr>
              <w:t>Objetivos específicos</w:t>
            </w:r>
          </w:p>
        </w:tc>
        <w:tc>
          <w:tcPr>
            <w:tcW w:w="6315" w:type="dxa"/>
            <w:gridSpan w:val="4"/>
            <w:vAlign w:val="center"/>
          </w:tcPr>
          <w:p w14:paraId="39720946" w14:textId="77777777" w:rsidR="009608EF" w:rsidRPr="002B78AA" w:rsidRDefault="009608EF" w:rsidP="00FF5B92">
            <w:pPr>
              <w:spacing w:before="40" w:after="60"/>
              <w:jc w:val="left"/>
            </w:pPr>
          </w:p>
        </w:tc>
      </w:tr>
      <w:tr w:rsidR="009608EF" w:rsidRPr="004828C5" w14:paraId="26AF3845" w14:textId="77777777" w:rsidTr="009608EF">
        <w:tblPrEx>
          <w:tblBorders>
            <w:insideH w:val="single" w:sz="4" w:space="0" w:color="auto"/>
            <w:insideV w:val="single" w:sz="4" w:space="0" w:color="auto"/>
          </w:tblBorders>
        </w:tblPrEx>
        <w:trPr>
          <w:trHeight w:val="20"/>
        </w:trPr>
        <w:tc>
          <w:tcPr>
            <w:tcW w:w="3961" w:type="dxa"/>
            <w:gridSpan w:val="2"/>
            <w:tcBorders>
              <w:top w:val="single" w:sz="4" w:space="0" w:color="auto"/>
              <w:bottom w:val="single" w:sz="4" w:space="0" w:color="auto"/>
            </w:tcBorders>
            <w:shd w:val="clear" w:color="auto" w:fill="E6E6E6"/>
          </w:tcPr>
          <w:p w14:paraId="6CF465DD" w14:textId="77777777" w:rsidR="009608EF" w:rsidRPr="002B78AA" w:rsidRDefault="009608EF" w:rsidP="00FF5B92">
            <w:pPr>
              <w:pStyle w:val="Encabezado"/>
              <w:tabs>
                <w:tab w:val="clear" w:pos="4252"/>
                <w:tab w:val="clear" w:pos="8504"/>
              </w:tabs>
              <w:spacing w:before="40" w:after="60"/>
              <w:rPr>
                <w:rFonts w:cs="Arial"/>
                <w:b/>
                <w:sz w:val="22"/>
                <w:szCs w:val="22"/>
              </w:rPr>
            </w:pPr>
            <w:r w:rsidRPr="002B78AA">
              <w:rPr>
                <w:rFonts w:cs="Arial"/>
                <w:b/>
                <w:sz w:val="22"/>
                <w:szCs w:val="22"/>
              </w:rPr>
              <w:t>Instituciones participantes</w:t>
            </w:r>
            <w:r>
              <w:rPr>
                <w:rFonts w:cs="Arial"/>
                <w:b/>
                <w:sz w:val="22"/>
                <w:szCs w:val="22"/>
              </w:rPr>
              <w:t xml:space="preserve"> </w:t>
            </w:r>
          </w:p>
        </w:tc>
        <w:tc>
          <w:tcPr>
            <w:tcW w:w="6315" w:type="dxa"/>
            <w:gridSpan w:val="4"/>
            <w:vAlign w:val="center"/>
          </w:tcPr>
          <w:p w14:paraId="76F4C179" w14:textId="77777777" w:rsidR="009608EF" w:rsidRPr="002B78AA" w:rsidRDefault="009608EF" w:rsidP="00FF5B92">
            <w:pPr>
              <w:spacing w:before="40" w:after="60"/>
              <w:jc w:val="left"/>
            </w:pPr>
          </w:p>
        </w:tc>
      </w:tr>
      <w:tr w:rsidR="009608EF" w:rsidRPr="004828C5" w14:paraId="3A9616A3" w14:textId="77777777" w:rsidTr="009608EF">
        <w:tblPrEx>
          <w:tblBorders>
            <w:insideH w:val="single" w:sz="4" w:space="0" w:color="auto"/>
            <w:insideV w:val="single" w:sz="4" w:space="0" w:color="auto"/>
          </w:tblBorders>
        </w:tblPrEx>
        <w:trPr>
          <w:trHeight w:val="20"/>
        </w:trPr>
        <w:tc>
          <w:tcPr>
            <w:tcW w:w="3961" w:type="dxa"/>
            <w:gridSpan w:val="2"/>
            <w:tcBorders>
              <w:top w:val="single" w:sz="4" w:space="0" w:color="auto"/>
              <w:bottom w:val="single" w:sz="4" w:space="0" w:color="auto"/>
            </w:tcBorders>
            <w:shd w:val="clear" w:color="auto" w:fill="E6E6E6"/>
          </w:tcPr>
          <w:p w14:paraId="2B0E658A" w14:textId="77777777" w:rsidR="009608EF" w:rsidRPr="002B78AA" w:rsidRDefault="009608EF" w:rsidP="00FF5B92">
            <w:pPr>
              <w:spacing w:before="40" w:after="60"/>
              <w:rPr>
                <w:rFonts w:cs="Arial"/>
                <w:b/>
                <w:szCs w:val="22"/>
              </w:rPr>
            </w:pPr>
            <w:r>
              <w:rPr>
                <w:rFonts w:cs="Arial"/>
                <w:b/>
                <w:szCs w:val="22"/>
              </w:rPr>
              <w:t xml:space="preserve">Esfera de actuación </w:t>
            </w:r>
          </w:p>
        </w:tc>
        <w:tc>
          <w:tcPr>
            <w:tcW w:w="6315" w:type="dxa"/>
            <w:gridSpan w:val="4"/>
            <w:vAlign w:val="center"/>
          </w:tcPr>
          <w:p w14:paraId="625A3AFE" w14:textId="77777777" w:rsidR="009608EF" w:rsidRPr="00CD1088" w:rsidRDefault="009608EF" w:rsidP="00FF5B92">
            <w:pPr>
              <w:spacing w:before="40" w:after="60"/>
              <w:jc w:val="left"/>
            </w:pPr>
            <w:r w:rsidRPr="00CD1088">
              <w:rPr>
                <w:rStyle w:val="SugerenciasCar"/>
                <w:sz w:val="20"/>
                <w:szCs w:val="18"/>
              </w:rPr>
              <w:t>Consulte con el director del programa académico</w:t>
            </w:r>
          </w:p>
        </w:tc>
      </w:tr>
      <w:tr w:rsidR="009608EF" w:rsidRPr="004828C5" w14:paraId="5F7FB7F2" w14:textId="77777777" w:rsidTr="009608EF">
        <w:tblPrEx>
          <w:tblBorders>
            <w:insideH w:val="single" w:sz="4" w:space="0" w:color="auto"/>
            <w:insideV w:val="single" w:sz="4" w:space="0" w:color="auto"/>
          </w:tblBorders>
        </w:tblPrEx>
        <w:trPr>
          <w:trHeight w:val="20"/>
        </w:trPr>
        <w:tc>
          <w:tcPr>
            <w:tcW w:w="3961" w:type="dxa"/>
            <w:gridSpan w:val="2"/>
            <w:tcBorders>
              <w:top w:val="single" w:sz="4" w:space="0" w:color="auto"/>
              <w:bottom w:val="single" w:sz="4" w:space="0" w:color="auto"/>
            </w:tcBorders>
            <w:shd w:val="clear" w:color="auto" w:fill="E6E6E6"/>
          </w:tcPr>
          <w:p w14:paraId="2AEF486D" w14:textId="77777777" w:rsidR="009608EF" w:rsidRPr="002B78AA" w:rsidRDefault="009608EF" w:rsidP="00FF5B92">
            <w:pPr>
              <w:spacing w:before="40" w:after="60"/>
              <w:rPr>
                <w:rFonts w:cs="Arial"/>
                <w:b/>
                <w:szCs w:val="22"/>
              </w:rPr>
            </w:pPr>
            <w:r w:rsidRPr="002B78AA">
              <w:rPr>
                <w:rFonts w:cs="Arial"/>
                <w:b/>
                <w:szCs w:val="22"/>
              </w:rPr>
              <w:t>Duración del proyecto (</w:t>
            </w:r>
            <w:r>
              <w:rPr>
                <w:rFonts w:cs="Arial"/>
                <w:b/>
                <w:szCs w:val="22"/>
              </w:rPr>
              <w:t>semanas</w:t>
            </w:r>
            <w:r w:rsidRPr="002B78AA">
              <w:rPr>
                <w:rFonts w:cs="Arial"/>
                <w:b/>
                <w:szCs w:val="22"/>
              </w:rPr>
              <w:t>)</w:t>
            </w:r>
          </w:p>
        </w:tc>
        <w:tc>
          <w:tcPr>
            <w:tcW w:w="6315" w:type="dxa"/>
            <w:gridSpan w:val="4"/>
            <w:vAlign w:val="center"/>
          </w:tcPr>
          <w:p w14:paraId="38BA55F0" w14:textId="77777777" w:rsidR="009608EF" w:rsidRPr="002B78AA" w:rsidRDefault="009608EF" w:rsidP="00FF5B92">
            <w:pPr>
              <w:spacing w:before="40" w:after="60"/>
              <w:jc w:val="left"/>
            </w:pPr>
          </w:p>
        </w:tc>
      </w:tr>
      <w:tr w:rsidR="009608EF" w:rsidRPr="004828C5" w14:paraId="0B12EDC2" w14:textId="77777777" w:rsidTr="009608EF">
        <w:tblPrEx>
          <w:tblBorders>
            <w:insideH w:val="single" w:sz="4" w:space="0" w:color="auto"/>
            <w:insideV w:val="single" w:sz="4" w:space="0" w:color="auto"/>
          </w:tblBorders>
        </w:tblPrEx>
        <w:trPr>
          <w:trHeight w:val="20"/>
        </w:trPr>
        <w:tc>
          <w:tcPr>
            <w:tcW w:w="3961" w:type="dxa"/>
            <w:gridSpan w:val="2"/>
            <w:tcBorders>
              <w:top w:val="single" w:sz="4" w:space="0" w:color="auto"/>
              <w:bottom w:val="single" w:sz="4" w:space="0" w:color="auto"/>
            </w:tcBorders>
            <w:shd w:val="clear" w:color="auto" w:fill="E6E6E6"/>
          </w:tcPr>
          <w:p w14:paraId="41C09E00" w14:textId="77777777" w:rsidR="009608EF" w:rsidRPr="002B78AA" w:rsidRDefault="009608EF" w:rsidP="00FF5B92">
            <w:pPr>
              <w:spacing w:before="40" w:after="60"/>
              <w:rPr>
                <w:rFonts w:cs="Arial"/>
                <w:b/>
                <w:szCs w:val="22"/>
              </w:rPr>
            </w:pPr>
            <w:r>
              <w:rPr>
                <w:rFonts w:cs="Arial"/>
                <w:b/>
                <w:szCs w:val="22"/>
              </w:rPr>
              <w:t>Costo t</w:t>
            </w:r>
            <w:r w:rsidRPr="002B78AA">
              <w:rPr>
                <w:rFonts w:cs="Arial"/>
                <w:b/>
                <w:szCs w:val="22"/>
              </w:rPr>
              <w:t>otal del proyecto</w:t>
            </w:r>
          </w:p>
        </w:tc>
        <w:tc>
          <w:tcPr>
            <w:tcW w:w="6315" w:type="dxa"/>
            <w:gridSpan w:val="4"/>
            <w:vAlign w:val="center"/>
          </w:tcPr>
          <w:p w14:paraId="157A2CBC" w14:textId="77777777" w:rsidR="009608EF" w:rsidRPr="002B78AA" w:rsidRDefault="009608EF" w:rsidP="00FF5B92">
            <w:pPr>
              <w:spacing w:before="40" w:after="60"/>
              <w:jc w:val="left"/>
            </w:pPr>
          </w:p>
        </w:tc>
      </w:tr>
      <w:tr w:rsidR="009608EF" w:rsidRPr="004828C5" w14:paraId="4CFB6735" w14:textId="77777777" w:rsidTr="009608EF">
        <w:tblPrEx>
          <w:tblBorders>
            <w:insideH w:val="single" w:sz="4" w:space="0" w:color="auto"/>
            <w:insideV w:val="single" w:sz="4" w:space="0" w:color="auto"/>
          </w:tblBorders>
        </w:tblPrEx>
        <w:trPr>
          <w:trHeight w:val="20"/>
        </w:trPr>
        <w:tc>
          <w:tcPr>
            <w:tcW w:w="3961" w:type="dxa"/>
            <w:gridSpan w:val="2"/>
            <w:tcBorders>
              <w:top w:val="single" w:sz="4" w:space="0" w:color="auto"/>
              <w:bottom w:val="single" w:sz="6" w:space="0" w:color="auto"/>
            </w:tcBorders>
            <w:shd w:val="clear" w:color="auto" w:fill="E6E6E6"/>
          </w:tcPr>
          <w:p w14:paraId="7037ED90" w14:textId="77777777" w:rsidR="009608EF" w:rsidRPr="002B78AA" w:rsidRDefault="009608EF" w:rsidP="00FF5B92">
            <w:pPr>
              <w:spacing w:before="40" w:after="60"/>
              <w:rPr>
                <w:rFonts w:cs="Arial"/>
                <w:b/>
                <w:szCs w:val="22"/>
              </w:rPr>
            </w:pPr>
            <w:r>
              <w:rPr>
                <w:rFonts w:cs="Arial"/>
                <w:b/>
                <w:szCs w:val="22"/>
              </w:rPr>
              <w:t>Entidad(es) que financian</w:t>
            </w:r>
          </w:p>
        </w:tc>
        <w:tc>
          <w:tcPr>
            <w:tcW w:w="6315" w:type="dxa"/>
            <w:gridSpan w:val="4"/>
            <w:vAlign w:val="center"/>
          </w:tcPr>
          <w:p w14:paraId="2CA18F18" w14:textId="77777777" w:rsidR="009608EF" w:rsidRPr="002B78AA" w:rsidRDefault="009608EF" w:rsidP="00FF5B92">
            <w:pPr>
              <w:spacing w:before="40" w:after="60"/>
              <w:jc w:val="left"/>
            </w:pPr>
          </w:p>
        </w:tc>
      </w:tr>
      <w:tr w:rsidR="009608EF" w:rsidRPr="004828C5" w14:paraId="6BEFF6BE" w14:textId="77777777" w:rsidTr="009608EF">
        <w:tblPrEx>
          <w:tblBorders>
            <w:insideH w:val="single" w:sz="4" w:space="0" w:color="auto"/>
            <w:insideV w:val="single" w:sz="4" w:space="0" w:color="auto"/>
          </w:tblBorders>
        </w:tblPrEx>
        <w:trPr>
          <w:cantSplit/>
          <w:trHeight w:val="20"/>
        </w:trPr>
        <w:tc>
          <w:tcPr>
            <w:tcW w:w="10276" w:type="dxa"/>
            <w:gridSpan w:val="6"/>
            <w:tcBorders>
              <w:top w:val="single" w:sz="6" w:space="0" w:color="auto"/>
              <w:bottom w:val="single" w:sz="6" w:space="0" w:color="auto"/>
            </w:tcBorders>
            <w:shd w:val="clear" w:color="auto" w:fill="E6E6E6"/>
            <w:vAlign w:val="center"/>
          </w:tcPr>
          <w:p w14:paraId="63B32DC6" w14:textId="77777777" w:rsidR="009608EF" w:rsidRPr="002B78AA" w:rsidRDefault="009608EF" w:rsidP="00FF5B92">
            <w:pPr>
              <w:spacing w:before="40" w:after="60"/>
              <w:jc w:val="center"/>
              <w:rPr>
                <w:rFonts w:cs="Arial"/>
                <w:b/>
              </w:rPr>
            </w:pPr>
            <w:r>
              <w:rPr>
                <w:rFonts w:cs="Arial"/>
                <w:b/>
              </w:rPr>
              <w:t>Autores</w:t>
            </w:r>
          </w:p>
        </w:tc>
      </w:tr>
      <w:tr w:rsidR="009608EF" w:rsidRPr="004828C5" w14:paraId="4FAF7E26" w14:textId="77777777" w:rsidTr="009608EF">
        <w:tblPrEx>
          <w:tblBorders>
            <w:insideH w:val="single" w:sz="4" w:space="0" w:color="auto"/>
            <w:insideV w:val="single" w:sz="4" w:space="0" w:color="auto"/>
          </w:tblBorders>
        </w:tblPrEx>
        <w:trPr>
          <w:cantSplit/>
          <w:trHeight w:val="20"/>
        </w:trPr>
        <w:tc>
          <w:tcPr>
            <w:tcW w:w="5138" w:type="dxa"/>
            <w:gridSpan w:val="3"/>
            <w:tcBorders>
              <w:top w:val="single" w:sz="6" w:space="0" w:color="auto"/>
              <w:bottom w:val="single" w:sz="6" w:space="0" w:color="auto"/>
            </w:tcBorders>
            <w:shd w:val="clear" w:color="auto" w:fill="F2F2F2" w:themeFill="background1" w:themeFillShade="F2"/>
            <w:vAlign w:val="center"/>
          </w:tcPr>
          <w:p w14:paraId="6FD9D3DA" w14:textId="77777777" w:rsidR="009608EF" w:rsidRDefault="009608EF" w:rsidP="00FF5B92">
            <w:pPr>
              <w:spacing w:before="40" w:after="60"/>
              <w:jc w:val="center"/>
              <w:rPr>
                <w:rFonts w:cs="Arial"/>
                <w:b/>
              </w:rPr>
            </w:pPr>
            <w:r>
              <w:rPr>
                <w:rFonts w:cs="Arial"/>
                <w:b/>
              </w:rPr>
              <w:t>Nombre completo</w:t>
            </w:r>
          </w:p>
        </w:tc>
        <w:tc>
          <w:tcPr>
            <w:tcW w:w="5138" w:type="dxa"/>
            <w:gridSpan w:val="3"/>
            <w:tcBorders>
              <w:top w:val="single" w:sz="6" w:space="0" w:color="auto"/>
              <w:bottom w:val="single" w:sz="6" w:space="0" w:color="auto"/>
            </w:tcBorders>
            <w:shd w:val="clear" w:color="auto" w:fill="F2F2F2" w:themeFill="background1" w:themeFillShade="F2"/>
            <w:vAlign w:val="center"/>
          </w:tcPr>
          <w:p w14:paraId="12A143B7" w14:textId="77777777" w:rsidR="009608EF" w:rsidRDefault="009608EF" w:rsidP="00FF5B92">
            <w:pPr>
              <w:spacing w:before="40" w:after="60"/>
              <w:jc w:val="center"/>
              <w:rPr>
                <w:rFonts w:cs="Arial"/>
                <w:b/>
              </w:rPr>
            </w:pPr>
            <w:r>
              <w:rPr>
                <w:rFonts w:cs="Arial"/>
                <w:b/>
              </w:rPr>
              <w:t>Carrera</w:t>
            </w:r>
          </w:p>
        </w:tc>
      </w:tr>
      <w:tr w:rsidR="009608EF" w:rsidRPr="004828C5" w14:paraId="3E1709DA" w14:textId="77777777" w:rsidTr="009608EF">
        <w:tblPrEx>
          <w:tblBorders>
            <w:insideH w:val="single" w:sz="4" w:space="0" w:color="auto"/>
            <w:insideV w:val="single" w:sz="4" w:space="0" w:color="auto"/>
          </w:tblBorders>
        </w:tblPrEx>
        <w:trPr>
          <w:cantSplit/>
          <w:trHeight w:val="20"/>
        </w:trPr>
        <w:tc>
          <w:tcPr>
            <w:tcW w:w="5138" w:type="dxa"/>
            <w:gridSpan w:val="3"/>
            <w:tcBorders>
              <w:top w:val="single" w:sz="6" w:space="0" w:color="auto"/>
              <w:bottom w:val="single" w:sz="6" w:space="0" w:color="auto"/>
            </w:tcBorders>
            <w:shd w:val="clear" w:color="auto" w:fill="auto"/>
            <w:vAlign w:val="center"/>
          </w:tcPr>
          <w:p w14:paraId="1A875A43" w14:textId="77777777" w:rsidR="009608EF" w:rsidRDefault="009608EF" w:rsidP="00FF5B92">
            <w:pPr>
              <w:spacing w:before="40" w:after="60"/>
              <w:jc w:val="center"/>
              <w:rPr>
                <w:rFonts w:cs="Arial"/>
                <w:b/>
              </w:rPr>
            </w:pPr>
          </w:p>
        </w:tc>
        <w:tc>
          <w:tcPr>
            <w:tcW w:w="5138" w:type="dxa"/>
            <w:gridSpan w:val="3"/>
            <w:tcBorders>
              <w:top w:val="single" w:sz="6" w:space="0" w:color="auto"/>
              <w:bottom w:val="single" w:sz="6" w:space="0" w:color="auto"/>
            </w:tcBorders>
            <w:shd w:val="clear" w:color="auto" w:fill="auto"/>
            <w:vAlign w:val="center"/>
          </w:tcPr>
          <w:p w14:paraId="559E89BD" w14:textId="77777777" w:rsidR="009608EF" w:rsidRDefault="009608EF" w:rsidP="00FF5B92">
            <w:pPr>
              <w:spacing w:before="40" w:after="60"/>
              <w:jc w:val="center"/>
              <w:rPr>
                <w:rFonts w:cs="Arial"/>
                <w:b/>
              </w:rPr>
            </w:pPr>
          </w:p>
        </w:tc>
      </w:tr>
      <w:tr w:rsidR="009608EF" w:rsidRPr="004828C5" w14:paraId="35ADC500" w14:textId="77777777" w:rsidTr="009608EF">
        <w:tblPrEx>
          <w:tblBorders>
            <w:insideH w:val="single" w:sz="4" w:space="0" w:color="auto"/>
            <w:insideV w:val="single" w:sz="4" w:space="0" w:color="auto"/>
          </w:tblBorders>
        </w:tblPrEx>
        <w:trPr>
          <w:cantSplit/>
          <w:trHeight w:val="20"/>
        </w:trPr>
        <w:tc>
          <w:tcPr>
            <w:tcW w:w="5138" w:type="dxa"/>
            <w:gridSpan w:val="3"/>
            <w:tcBorders>
              <w:top w:val="single" w:sz="6" w:space="0" w:color="auto"/>
              <w:bottom w:val="single" w:sz="6" w:space="0" w:color="auto"/>
            </w:tcBorders>
            <w:shd w:val="clear" w:color="auto" w:fill="auto"/>
            <w:vAlign w:val="center"/>
          </w:tcPr>
          <w:p w14:paraId="14E1C325" w14:textId="77777777" w:rsidR="009608EF" w:rsidRDefault="009608EF" w:rsidP="00FF5B92">
            <w:pPr>
              <w:spacing w:before="40" w:after="60"/>
              <w:jc w:val="center"/>
              <w:rPr>
                <w:rFonts w:cs="Arial"/>
                <w:b/>
              </w:rPr>
            </w:pPr>
          </w:p>
        </w:tc>
        <w:tc>
          <w:tcPr>
            <w:tcW w:w="5138" w:type="dxa"/>
            <w:gridSpan w:val="3"/>
            <w:tcBorders>
              <w:top w:val="single" w:sz="6" w:space="0" w:color="auto"/>
              <w:bottom w:val="single" w:sz="6" w:space="0" w:color="auto"/>
            </w:tcBorders>
            <w:shd w:val="clear" w:color="auto" w:fill="auto"/>
            <w:vAlign w:val="center"/>
          </w:tcPr>
          <w:p w14:paraId="340818D7" w14:textId="77777777" w:rsidR="009608EF" w:rsidRDefault="009608EF" w:rsidP="00FF5B92">
            <w:pPr>
              <w:spacing w:before="40" w:after="60"/>
              <w:jc w:val="center"/>
              <w:rPr>
                <w:rFonts w:cs="Arial"/>
                <w:b/>
              </w:rPr>
            </w:pPr>
          </w:p>
        </w:tc>
      </w:tr>
      <w:tr w:rsidR="009608EF" w:rsidRPr="004828C5" w14:paraId="40C67919" w14:textId="77777777" w:rsidTr="009608EF">
        <w:tblPrEx>
          <w:tblBorders>
            <w:insideH w:val="single" w:sz="4" w:space="0" w:color="auto"/>
            <w:insideV w:val="single" w:sz="4" w:space="0" w:color="auto"/>
          </w:tblBorders>
        </w:tblPrEx>
        <w:trPr>
          <w:cantSplit/>
          <w:trHeight w:val="20"/>
        </w:trPr>
        <w:tc>
          <w:tcPr>
            <w:tcW w:w="10276" w:type="dxa"/>
            <w:gridSpan w:val="6"/>
            <w:tcBorders>
              <w:top w:val="single" w:sz="6" w:space="0" w:color="auto"/>
              <w:bottom w:val="single" w:sz="6" w:space="0" w:color="auto"/>
            </w:tcBorders>
            <w:shd w:val="clear" w:color="auto" w:fill="E6E6E6"/>
            <w:vAlign w:val="center"/>
          </w:tcPr>
          <w:p w14:paraId="666B631F" w14:textId="77777777" w:rsidR="009608EF" w:rsidRDefault="009608EF" w:rsidP="00FF5B92">
            <w:pPr>
              <w:spacing w:before="40" w:after="60"/>
              <w:jc w:val="center"/>
              <w:rPr>
                <w:rFonts w:cs="Arial"/>
                <w:b/>
              </w:rPr>
            </w:pPr>
            <w:r>
              <w:rPr>
                <w:rFonts w:cs="Arial"/>
                <w:b/>
              </w:rPr>
              <w:t>Director del Trabajo de Grado</w:t>
            </w:r>
          </w:p>
        </w:tc>
      </w:tr>
      <w:tr w:rsidR="009608EF" w:rsidRPr="004828C5" w14:paraId="39AC6238" w14:textId="77777777" w:rsidTr="009608EF">
        <w:tblPrEx>
          <w:tblBorders>
            <w:insideH w:val="single" w:sz="4" w:space="0" w:color="auto"/>
            <w:insideV w:val="single" w:sz="4" w:space="0" w:color="auto"/>
          </w:tblBorders>
        </w:tblPrEx>
        <w:trPr>
          <w:cantSplit/>
          <w:trHeight w:val="20"/>
        </w:trPr>
        <w:tc>
          <w:tcPr>
            <w:tcW w:w="3961" w:type="dxa"/>
            <w:gridSpan w:val="2"/>
            <w:tcBorders>
              <w:top w:val="single" w:sz="6" w:space="0" w:color="auto"/>
              <w:bottom w:val="single" w:sz="6" w:space="0" w:color="auto"/>
            </w:tcBorders>
            <w:shd w:val="clear" w:color="auto" w:fill="E6E6E6"/>
            <w:vAlign w:val="center"/>
          </w:tcPr>
          <w:p w14:paraId="19208FF2" w14:textId="77777777" w:rsidR="009608EF" w:rsidRPr="002B78AA" w:rsidRDefault="009608EF" w:rsidP="00FF5B92">
            <w:pPr>
              <w:spacing w:before="40" w:after="60"/>
              <w:jc w:val="left"/>
              <w:rPr>
                <w:rFonts w:cs="Arial"/>
                <w:b/>
              </w:rPr>
            </w:pPr>
            <w:r>
              <w:rPr>
                <w:rFonts w:cs="Arial"/>
                <w:b/>
              </w:rPr>
              <w:t>Nombre</w:t>
            </w:r>
          </w:p>
        </w:tc>
        <w:tc>
          <w:tcPr>
            <w:tcW w:w="6315" w:type="dxa"/>
            <w:gridSpan w:val="4"/>
            <w:tcBorders>
              <w:top w:val="single" w:sz="6" w:space="0" w:color="auto"/>
              <w:bottom w:val="single" w:sz="6" w:space="0" w:color="auto"/>
            </w:tcBorders>
            <w:shd w:val="clear" w:color="auto" w:fill="auto"/>
            <w:vAlign w:val="center"/>
          </w:tcPr>
          <w:p w14:paraId="113F04EB" w14:textId="77777777" w:rsidR="009608EF" w:rsidRPr="002B78AA" w:rsidRDefault="009608EF" w:rsidP="00FF5B92">
            <w:pPr>
              <w:spacing w:before="40" w:after="60"/>
              <w:jc w:val="left"/>
              <w:rPr>
                <w:rFonts w:cs="Arial"/>
                <w:b/>
              </w:rPr>
            </w:pPr>
          </w:p>
        </w:tc>
      </w:tr>
      <w:tr w:rsidR="009608EF" w:rsidRPr="004828C5" w14:paraId="0DE9B6F7" w14:textId="77777777" w:rsidTr="009608EF">
        <w:tblPrEx>
          <w:tblBorders>
            <w:insideH w:val="single" w:sz="4" w:space="0" w:color="auto"/>
            <w:insideV w:val="single" w:sz="4" w:space="0" w:color="auto"/>
          </w:tblBorders>
        </w:tblPrEx>
        <w:trPr>
          <w:cantSplit/>
          <w:trHeight w:val="20"/>
        </w:trPr>
        <w:tc>
          <w:tcPr>
            <w:tcW w:w="3961" w:type="dxa"/>
            <w:gridSpan w:val="2"/>
            <w:tcBorders>
              <w:top w:val="single" w:sz="6" w:space="0" w:color="auto"/>
              <w:bottom w:val="single" w:sz="6" w:space="0" w:color="auto"/>
            </w:tcBorders>
            <w:shd w:val="clear" w:color="auto" w:fill="E6E6E6"/>
            <w:vAlign w:val="center"/>
          </w:tcPr>
          <w:p w14:paraId="2540D6B0" w14:textId="77777777" w:rsidR="009608EF" w:rsidRDefault="009608EF" w:rsidP="00FF5B92">
            <w:pPr>
              <w:spacing w:before="40" w:after="60"/>
              <w:jc w:val="left"/>
              <w:rPr>
                <w:rFonts w:cs="Arial"/>
                <w:b/>
              </w:rPr>
            </w:pPr>
            <w:r w:rsidRPr="002B78AA">
              <w:rPr>
                <w:rFonts w:cs="Arial"/>
                <w:b/>
              </w:rPr>
              <w:t>Empresa / Institución</w:t>
            </w:r>
          </w:p>
        </w:tc>
        <w:tc>
          <w:tcPr>
            <w:tcW w:w="6315" w:type="dxa"/>
            <w:gridSpan w:val="4"/>
            <w:tcBorders>
              <w:top w:val="single" w:sz="6" w:space="0" w:color="auto"/>
              <w:bottom w:val="single" w:sz="6" w:space="0" w:color="auto"/>
            </w:tcBorders>
            <w:shd w:val="clear" w:color="auto" w:fill="auto"/>
            <w:vAlign w:val="center"/>
          </w:tcPr>
          <w:p w14:paraId="4378D755" w14:textId="77777777" w:rsidR="009608EF" w:rsidRPr="002B78AA" w:rsidRDefault="009608EF" w:rsidP="00FF5B92">
            <w:pPr>
              <w:spacing w:before="40" w:after="60"/>
              <w:jc w:val="left"/>
              <w:rPr>
                <w:rFonts w:cs="Arial"/>
                <w:b/>
              </w:rPr>
            </w:pPr>
          </w:p>
        </w:tc>
      </w:tr>
      <w:tr w:rsidR="009608EF" w:rsidRPr="004828C5" w14:paraId="301B6264" w14:textId="77777777" w:rsidTr="009608EF">
        <w:tblPrEx>
          <w:tblBorders>
            <w:insideH w:val="single" w:sz="4" w:space="0" w:color="auto"/>
            <w:insideV w:val="single" w:sz="4" w:space="0" w:color="auto"/>
          </w:tblBorders>
        </w:tblPrEx>
        <w:trPr>
          <w:cantSplit/>
          <w:trHeight w:val="20"/>
        </w:trPr>
        <w:tc>
          <w:tcPr>
            <w:tcW w:w="3961" w:type="dxa"/>
            <w:gridSpan w:val="2"/>
            <w:tcBorders>
              <w:top w:val="single" w:sz="6" w:space="0" w:color="auto"/>
              <w:bottom w:val="single" w:sz="6" w:space="0" w:color="auto"/>
            </w:tcBorders>
            <w:shd w:val="clear" w:color="auto" w:fill="E6E6E6"/>
            <w:vAlign w:val="center"/>
          </w:tcPr>
          <w:p w14:paraId="5A1CE876" w14:textId="77777777" w:rsidR="009608EF" w:rsidRPr="002B78AA" w:rsidRDefault="009608EF" w:rsidP="00FF5B92">
            <w:pPr>
              <w:spacing w:before="40" w:after="60"/>
              <w:jc w:val="left"/>
              <w:rPr>
                <w:rFonts w:cs="Arial"/>
                <w:b/>
              </w:rPr>
            </w:pPr>
            <w:r>
              <w:rPr>
                <w:rFonts w:cs="Arial"/>
                <w:b/>
              </w:rPr>
              <w:t>Nivel de formación más alto</w:t>
            </w:r>
          </w:p>
        </w:tc>
        <w:tc>
          <w:tcPr>
            <w:tcW w:w="6315" w:type="dxa"/>
            <w:gridSpan w:val="4"/>
            <w:tcBorders>
              <w:top w:val="single" w:sz="6" w:space="0" w:color="auto"/>
              <w:bottom w:val="single" w:sz="6" w:space="0" w:color="auto"/>
            </w:tcBorders>
            <w:shd w:val="clear" w:color="auto" w:fill="auto"/>
            <w:vAlign w:val="center"/>
          </w:tcPr>
          <w:p w14:paraId="220EE2B1" w14:textId="77777777" w:rsidR="009608EF" w:rsidRPr="002B78AA" w:rsidRDefault="009608EF" w:rsidP="00FF5B92">
            <w:pPr>
              <w:spacing w:before="40" w:after="60"/>
              <w:jc w:val="left"/>
              <w:rPr>
                <w:rFonts w:cs="Arial"/>
                <w:b/>
              </w:rPr>
            </w:pPr>
          </w:p>
        </w:tc>
      </w:tr>
      <w:tr w:rsidR="00657F76" w:rsidRPr="004828C5" w14:paraId="21F7F034" w14:textId="77777777" w:rsidTr="009608EF">
        <w:tblPrEx>
          <w:tblBorders>
            <w:insideH w:val="single" w:sz="4" w:space="0" w:color="auto"/>
            <w:insideV w:val="single" w:sz="4" w:space="0" w:color="auto"/>
          </w:tblBorders>
        </w:tblPrEx>
        <w:trPr>
          <w:cantSplit/>
          <w:trHeight w:val="20"/>
        </w:trPr>
        <w:tc>
          <w:tcPr>
            <w:tcW w:w="3961" w:type="dxa"/>
            <w:gridSpan w:val="2"/>
            <w:tcBorders>
              <w:top w:val="single" w:sz="6" w:space="0" w:color="auto"/>
              <w:bottom w:val="single" w:sz="6" w:space="0" w:color="auto"/>
            </w:tcBorders>
            <w:shd w:val="clear" w:color="auto" w:fill="E6E6E6"/>
            <w:vAlign w:val="center"/>
          </w:tcPr>
          <w:p w14:paraId="54C4EF44" w14:textId="48FBA5B1" w:rsidR="00657F76" w:rsidRDefault="00657F76" w:rsidP="00FF5B92">
            <w:pPr>
              <w:spacing w:before="40" w:after="60"/>
              <w:jc w:val="left"/>
              <w:rPr>
                <w:rFonts w:cs="Arial"/>
                <w:b/>
              </w:rPr>
            </w:pPr>
            <w:r>
              <w:rPr>
                <w:rFonts w:cs="Arial"/>
                <w:b/>
              </w:rPr>
              <w:t>Grupo de investigación</w:t>
            </w:r>
          </w:p>
        </w:tc>
        <w:tc>
          <w:tcPr>
            <w:tcW w:w="6315" w:type="dxa"/>
            <w:gridSpan w:val="4"/>
            <w:tcBorders>
              <w:top w:val="single" w:sz="6" w:space="0" w:color="auto"/>
              <w:bottom w:val="single" w:sz="6" w:space="0" w:color="auto"/>
            </w:tcBorders>
            <w:shd w:val="clear" w:color="auto" w:fill="auto"/>
            <w:vAlign w:val="center"/>
          </w:tcPr>
          <w:p w14:paraId="221BDCF2" w14:textId="2D8F2A43" w:rsidR="00657F76" w:rsidRPr="002B78AA" w:rsidRDefault="00657F76" w:rsidP="00FF5B92">
            <w:pPr>
              <w:spacing w:before="40" w:after="60"/>
              <w:jc w:val="left"/>
              <w:rPr>
                <w:rFonts w:cs="Arial"/>
                <w:b/>
              </w:rPr>
            </w:pPr>
            <w:r>
              <w:rPr>
                <w:rStyle w:val="SugerenciasCar"/>
                <w:sz w:val="20"/>
                <w:szCs w:val="18"/>
              </w:rPr>
              <w:t>Si es profesor de planta de la Universidad EIA</w:t>
            </w:r>
          </w:p>
        </w:tc>
      </w:tr>
      <w:tr w:rsidR="00657F76" w:rsidRPr="004828C5" w14:paraId="16559EFE" w14:textId="77777777" w:rsidTr="009608EF">
        <w:tblPrEx>
          <w:tblBorders>
            <w:insideH w:val="single" w:sz="4" w:space="0" w:color="auto"/>
            <w:insideV w:val="single" w:sz="4" w:space="0" w:color="auto"/>
          </w:tblBorders>
        </w:tblPrEx>
        <w:trPr>
          <w:cantSplit/>
          <w:trHeight w:val="20"/>
        </w:trPr>
        <w:tc>
          <w:tcPr>
            <w:tcW w:w="2338" w:type="dxa"/>
            <w:tcBorders>
              <w:top w:val="single" w:sz="6" w:space="0" w:color="auto"/>
              <w:bottom w:val="single" w:sz="6" w:space="0" w:color="auto"/>
            </w:tcBorders>
            <w:shd w:val="clear" w:color="auto" w:fill="E6E6E6"/>
            <w:vAlign w:val="center"/>
          </w:tcPr>
          <w:p w14:paraId="259A51C0" w14:textId="77777777" w:rsidR="00657F76" w:rsidRDefault="00657F76" w:rsidP="00FF5B92">
            <w:pPr>
              <w:spacing w:before="40" w:after="60"/>
              <w:jc w:val="left"/>
              <w:rPr>
                <w:rFonts w:cs="Arial"/>
                <w:b/>
              </w:rPr>
            </w:pPr>
            <w:r w:rsidRPr="002B78AA">
              <w:rPr>
                <w:rFonts w:cs="Arial"/>
                <w:b/>
              </w:rPr>
              <w:t>Correo electrónico</w:t>
            </w:r>
          </w:p>
        </w:tc>
        <w:tc>
          <w:tcPr>
            <w:tcW w:w="3828" w:type="dxa"/>
            <w:gridSpan w:val="3"/>
            <w:tcBorders>
              <w:top w:val="single" w:sz="6" w:space="0" w:color="auto"/>
              <w:bottom w:val="single" w:sz="6" w:space="0" w:color="auto"/>
            </w:tcBorders>
            <w:shd w:val="clear" w:color="auto" w:fill="auto"/>
            <w:vAlign w:val="center"/>
          </w:tcPr>
          <w:p w14:paraId="2C3EE7CD" w14:textId="77777777" w:rsidR="00657F76" w:rsidRPr="002B78AA" w:rsidRDefault="00657F76" w:rsidP="00FF5B92">
            <w:pPr>
              <w:spacing w:before="40" w:after="60"/>
              <w:jc w:val="left"/>
              <w:rPr>
                <w:rFonts w:cs="Arial"/>
                <w:b/>
              </w:rPr>
            </w:pPr>
          </w:p>
        </w:tc>
        <w:tc>
          <w:tcPr>
            <w:tcW w:w="2078" w:type="dxa"/>
            <w:tcBorders>
              <w:top w:val="single" w:sz="6" w:space="0" w:color="auto"/>
              <w:bottom w:val="single" w:sz="6" w:space="0" w:color="auto"/>
            </w:tcBorders>
            <w:shd w:val="clear" w:color="auto" w:fill="E6E6E6"/>
            <w:vAlign w:val="center"/>
          </w:tcPr>
          <w:p w14:paraId="044F6E08" w14:textId="77777777" w:rsidR="00657F76" w:rsidRPr="002B78AA" w:rsidRDefault="00657F76" w:rsidP="00FF5B92">
            <w:pPr>
              <w:spacing w:before="40" w:after="60"/>
              <w:jc w:val="left"/>
              <w:rPr>
                <w:rFonts w:cs="Arial"/>
                <w:b/>
              </w:rPr>
            </w:pPr>
            <w:r w:rsidRPr="002B78AA">
              <w:rPr>
                <w:rFonts w:cs="Arial"/>
                <w:b/>
              </w:rPr>
              <w:t>Teléfono</w:t>
            </w:r>
          </w:p>
        </w:tc>
        <w:tc>
          <w:tcPr>
            <w:tcW w:w="2032" w:type="dxa"/>
            <w:tcBorders>
              <w:top w:val="single" w:sz="6" w:space="0" w:color="auto"/>
              <w:bottom w:val="single" w:sz="6" w:space="0" w:color="auto"/>
            </w:tcBorders>
            <w:shd w:val="clear" w:color="auto" w:fill="auto"/>
            <w:vAlign w:val="center"/>
          </w:tcPr>
          <w:p w14:paraId="763CD21D" w14:textId="77777777" w:rsidR="00657F76" w:rsidRPr="002B78AA" w:rsidRDefault="00657F76" w:rsidP="00FF5B92">
            <w:pPr>
              <w:spacing w:before="40" w:after="60"/>
              <w:jc w:val="left"/>
              <w:rPr>
                <w:rFonts w:cs="Arial"/>
                <w:b/>
              </w:rPr>
            </w:pPr>
          </w:p>
        </w:tc>
      </w:tr>
    </w:tbl>
    <w:p w14:paraId="1CF9EDD7" w14:textId="77777777" w:rsidR="009608EF" w:rsidRPr="001F2D3A" w:rsidRDefault="009608EF" w:rsidP="009608EF">
      <w:pPr>
        <w:ind w:left="-709" w:right="-799"/>
        <w:rPr>
          <w:color w:val="FF0000"/>
          <w:sz w:val="18"/>
        </w:rPr>
      </w:pPr>
      <w:r>
        <w:rPr>
          <w:color w:val="FF0000"/>
          <w:sz w:val="18"/>
        </w:rPr>
        <w:t>Al Director de P</w:t>
      </w:r>
      <w:r w:rsidRPr="001F2D3A">
        <w:rPr>
          <w:color w:val="FF0000"/>
          <w:sz w:val="18"/>
        </w:rPr>
        <w:t xml:space="preserve">rograma solo se </w:t>
      </w:r>
      <w:r>
        <w:rPr>
          <w:color w:val="FF0000"/>
          <w:sz w:val="18"/>
        </w:rPr>
        <w:t xml:space="preserve">le </w:t>
      </w:r>
      <w:r w:rsidRPr="001F2D3A">
        <w:rPr>
          <w:color w:val="FF0000"/>
          <w:sz w:val="18"/>
        </w:rPr>
        <w:t>debe</w:t>
      </w:r>
      <w:r>
        <w:rPr>
          <w:color w:val="FF0000"/>
          <w:sz w:val="18"/>
        </w:rPr>
        <w:t>n</w:t>
      </w:r>
      <w:r w:rsidRPr="001F2D3A">
        <w:rPr>
          <w:color w:val="FF0000"/>
          <w:sz w:val="18"/>
        </w:rPr>
        <w:t xml:space="preserve"> entregar </w:t>
      </w:r>
      <w:r>
        <w:rPr>
          <w:b/>
          <w:color w:val="FF0000"/>
          <w:sz w:val="18"/>
          <w:u w:val="single"/>
        </w:rPr>
        <w:t>impresos:</w:t>
      </w:r>
      <w:r w:rsidRPr="001F2D3A">
        <w:rPr>
          <w:color w:val="FF0000"/>
          <w:sz w:val="18"/>
        </w:rPr>
        <w:t xml:space="preserve"> </w:t>
      </w:r>
      <w:r>
        <w:rPr>
          <w:color w:val="FF0000"/>
          <w:sz w:val="18"/>
        </w:rPr>
        <w:t xml:space="preserve">la </w:t>
      </w:r>
      <w:r w:rsidRPr="001F2D3A">
        <w:rPr>
          <w:color w:val="FF0000"/>
          <w:sz w:val="18"/>
        </w:rPr>
        <w:t>ficha</w:t>
      </w:r>
      <w:r>
        <w:rPr>
          <w:color w:val="FF0000"/>
          <w:sz w:val="18"/>
        </w:rPr>
        <w:t xml:space="preserve"> del proyecto</w:t>
      </w:r>
      <w:r w:rsidRPr="001F2D3A">
        <w:rPr>
          <w:color w:val="FF0000"/>
          <w:sz w:val="18"/>
        </w:rPr>
        <w:t>, el compromi</w:t>
      </w:r>
      <w:r>
        <w:rPr>
          <w:color w:val="FF0000"/>
          <w:sz w:val="18"/>
        </w:rPr>
        <w:t>so del director del Trabajo de Grado,</w:t>
      </w:r>
      <w:r w:rsidRPr="001F2D3A">
        <w:rPr>
          <w:color w:val="FF0000"/>
          <w:sz w:val="18"/>
        </w:rPr>
        <w:t xml:space="preserve"> </w:t>
      </w:r>
      <w:r>
        <w:rPr>
          <w:color w:val="FF0000"/>
          <w:sz w:val="18"/>
        </w:rPr>
        <w:t xml:space="preserve">acuerdo de propiedad intelectual </w:t>
      </w:r>
      <w:r w:rsidRPr="001F2D3A">
        <w:rPr>
          <w:color w:val="FF0000"/>
          <w:sz w:val="18"/>
        </w:rPr>
        <w:t>y el compromiso de otras entidades partic</w:t>
      </w:r>
      <w:r>
        <w:rPr>
          <w:color w:val="FF0000"/>
          <w:sz w:val="18"/>
        </w:rPr>
        <w:t xml:space="preserve">ipantes, en caso de que apliquen. El documento completo se debe entregar en formato digital en el aula respectiva de </w:t>
      </w:r>
      <w:r w:rsidRPr="006549DA">
        <w:rPr>
          <w:b/>
          <w:color w:val="FF0000"/>
          <w:sz w:val="18"/>
          <w:u w:val="single"/>
        </w:rPr>
        <w:t>Moodle</w:t>
      </w:r>
      <w:r>
        <w:rPr>
          <w:color w:val="FF0000"/>
          <w:sz w:val="18"/>
        </w:rPr>
        <w:t>.</w:t>
      </w:r>
    </w:p>
    <w:p w14:paraId="3273B978" w14:textId="77777777" w:rsidR="009608EF" w:rsidRDefault="009608EF" w:rsidP="009608EF">
      <w:pPr>
        <w:spacing w:after="0"/>
      </w:pPr>
    </w:p>
    <w:tbl>
      <w:tblPr>
        <w:tblW w:w="10276" w:type="dxa"/>
        <w:tblInd w:w="-7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056"/>
        <w:gridCol w:w="985"/>
        <w:gridCol w:w="709"/>
        <w:gridCol w:w="2693"/>
        <w:gridCol w:w="567"/>
        <w:gridCol w:w="2629"/>
      </w:tblGrid>
      <w:tr w:rsidR="009608EF" w:rsidRPr="004828C5" w14:paraId="1C715539" w14:textId="77777777" w:rsidTr="009608EF">
        <w:trPr>
          <w:cantSplit/>
        </w:trPr>
        <w:tc>
          <w:tcPr>
            <w:tcW w:w="10276" w:type="dxa"/>
            <w:gridSpan w:val="7"/>
            <w:tcBorders>
              <w:top w:val="single" w:sz="6" w:space="0" w:color="auto"/>
              <w:bottom w:val="single" w:sz="6" w:space="0" w:color="auto"/>
            </w:tcBorders>
            <w:shd w:val="clear" w:color="auto" w:fill="E6E6E6"/>
            <w:vAlign w:val="center"/>
          </w:tcPr>
          <w:p w14:paraId="1C9F0AE3" w14:textId="77777777" w:rsidR="009608EF" w:rsidRPr="002B78AA" w:rsidRDefault="009608EF" w:rsidP="00BB2A20">
            <w:pPr>
              <w:spacing w:before="40" w:after="40"/>
              <w:jc w:val="center"/>
              <w:rPr>
                <w:rFonts w:cs="Arial"/>
                <w:b/>
              </w:rPr>
            </w:pPr>
            <w:r>
              <w:rPr>
                <w:rFonts w:cs="Arial"/>
                <w:b/>
              </w:rPr>
              <w:t>Evaluación de la propuesta (para ser diligenciado por la EIA)</w:t>
            </w:r>
          </w:p>
        </w:tc>
      </w:tr>
      <w:tr w:rsidR="009608EF" w:rsidRPr="004828C5" w14:paraId="10838889" w14:textId="77777777" w:rsidTr="009608EF">
        <w:trPr>
          <w:cantSplit/>
        </w:trPr>
        <w:tc>
          <w:tcPr>
            <w:tcW w:w="2693" w:type="dxa"/>
            <w:gridSpan w:val="2"/>
            <w:tcBorders>
              <w:top w:val="single" w:sz="6" w:space="0" w:color="auto"/>
              <w:bottom w:val="single" w:sz="6" w:space="0" w:color="auto"/>
            </w:tcBorders>
            <w:shd w:val="clear" w:color="auto" w:fill="E6E6E6"/>
            <w:vAlign w:val="center"/>
          </w:tcPr>
          <w:p w14:paraId="42DF2C5F" w14:textId="77777777" w:rsidR="009608EF" w:rsidRDefault="009608EF" w:rsidP="00BB2A20">
            <w:pPr>
              <w:spacing w:before="40" w:after="40"/>
              <w:jc w:val="center"/>
              <w:rPr>
                <w:rFonts w:cs="Arial"/>
                <w:b/>
              </w:rPr>
            </w:pPr>
            <w:r>
              <w:rPr>
                <w:rFonts w:cs="Arial"/>
                <w:b/>
              </w:rPr>
              <w:t xml:space="preserve">Fecha de evaluación </w:t>
            </w:r>
          </w:p>
        </w:tc>
        <w:tc>
          <w:tcPr>
            <w:tcW w:w="7583" w:type="dxa"/>
            <w:gridSpan w:val="5"/>
            <w:tcBorders>
              <w:top w:val="single" w:sz="6" w:space="0" w:color="auto"/>
              <w:bottom w:val="single" w:sz="6" w:space="0" w:color="auto"/>
            </w:tcBorders>
            <w:shd w:val="clear" w:color="auto" w:fill="auto"/>
            <w:vAlign w:val="center"/>
          </w:tcPr>
          <w:p w14:paraId="06B608FD" w14:textId="77777777" w:rsidR="009608EF" w:rsidRPr="002B78AA" w:rsidRDefault="009608EF" w:rsidP="00BB2A20">
            <w:pPr>
              <w:spacing w:before="40" w:after="40"/>
              <w:jc w:val="center"/>
              <w:rPr>
                <w:rFonts w:cs="Arial"/>
                <w:b/>
              </w:rPr>
            </w:pPr>
            <w:r w:rsidRPr="008E6B6F">
              <w:rPr>
                <w:rFonts w:cs="Arial"/>
                <w:b/>
                <w:color w:val="BFBFBF" w:themeColor="background1" w:themeShade="BF"/>
              </w:rPr>
              <w:t>(</w:t>
            </w:r>
            <w:r>
              <w:rPr>
                <w:rFonts w:cs="Arial"/>
                <w:b/>
                <w:color w:val="BFBFBF" w:themeColor="background1" w:themeShade="BF"/>
              </w:rPr>
              <w:t xml:space="preserve"> </w:t>
            </w:r>
            <w:proofErr w:type="spellStart"/>
            <w:r w:rsidRPr="008E6B6F">
              <w:rPr>
                <w:rFonts w:cs="Arial"/>
                <w:b/>
                <w:color w:val="BFBFBF" w:themeColor="background1" w:themeShade="BF"/>
              </w:rPr>
              <w:t>dd</w:t>
            </w:r>
            <w:proofErr w:type="spellEnd"/>
            <w:r>
              <w:rPr>
                <w:rFonts w:cs="Arial"/>
                <w:b/>
                <w:color w:val="BFBFBF" w:themeColor="background1" w:themeShade="BF"/>
              </w:rPr>
              <w:t xml:space="preserve">  </w:t>
            </w:r>
            <w:r w:rsidRPr="008E6B6F">
              <w:rPr>
                <w:rFonts w:cs="Arial"/>
                <w:b/>
                <w:color w:val="BFBFBF" w:themeColor="background1" w:themeShade="BF"/>
              </w:rPr>
              <w:t>/</w:t>
            </w:r>
            <w:r>
              <w:rPr>
                <w:rFonts w:cs="Arial"/>
                <w:b/>
                <w:color w:val="BFBFBF" w:themeColor="background1" w:themeShade="BF"/>
              </w:rPr>
              <w:t xml:space="preserve">  </w:t>
            </w:r>
            <w:r w:rsidRPr="008E6B6F">
              <w:rPr>
                <w:rFonts w:cs="Arial"/>
                <w:b/>
                <w:color w:val="BFBFBF" w:themeColor="background1" w:themeShade="BF"/>
              </w:rPr>
              <w:t>mm</w:t>
            </w:r>
            <w:r>
              <w:rPr>
                <w:rFonts w:cs="Arial"/>
                <w:b/>
                <w:color w:val="BFBFBF" w:themeColor="background1" w:themeShade="BF"/>
              </w:rPr>
              <w:t xml:space="preserve">  </w:t>
            </w:r>
            <w:r w:rsidRPr="008E6B6F">
              <w:rPr>
                <w:rFonts w:cs="Arial"/>
                <w:b/>
                <w:color w:val="BFBFBF" w:themeColor="background1" w:themeShade="BF"/>
              </w:rPr>
              <w:t>/</w:t>
            </w:r>
            <w:r>
              <w:rPr>
                <w:rFonts w:cs="Arial"/>
                <w:b/>
                <w:color w:val="BFBFBF" w:themeColor="background1" w:themeShade="BF"/>
              </w:rPr>
              <w:t xml:space="preserve">   </w:t>
            </w:r>
            <w:proofErr w:type="spellStart"/>
            <w:r w:rsidRPr="008E6B6F">
              <w:rPr>
                <w:rFonts w:cs="Arial"/>
                <w:b/>
                <w:color w:val="BFBFBF" w:themeColor="background1" w:themeShade="BF"/>
              </w:rPr>
              <w:t>aaaa</w:t>
            </w:r>
            <w:proofErr w:type="spellEnd"/>
            <w:r w:rsidRPr="008E6B6F">
              <w:rPr>
                <w:rFonts w:cs="Arial"/>
                <w:b/>
                <w:color w:val="BFBFBF" w:themeColor="background1" w:themeShade="BF"/>
              </w:rPr>
              <w:t>)</w:t>
            </w:r>
          </w:p>
        </w:tc>
      </w:tr>
      <w:tr w:rsidR="009608EF" w:rsidRPr="004828C5" w14:paraId="71FCBE02" w14:textId="77777777" w:rsidTr="009608EF">
        <w:trPr>
          <w:cantSplit/>
        </w:trPr>
        <w:tc>
          <w:tcPr>
            <w:tcW w:w="10276" w:type="dxa"/>
            <w:gridSpan w:val="7"/>
            <w:tcBorders>
              <w:top w:val="single" w:sz="6" w:space="0" w:color="auto"/>
              <w:bottom w:val="single" w:sz="6" w:space="0" w:color="auto"/>
            </w:tcBorders>
            <w:shd w:val="clear" w:color="auto" w:fill="E6E6E6"/>
            <w:vAlign w:val="center"/>
          </w:tcPr>
          <w:p w14:paraId="2119B335" w14:textId="77777777" w:rsidR="009608EF" w:rsidRPr="002B78AA" w:rsidRDefault="009608EF" w:rsidP="00BB2A20">
            <w:pPr>
              <w:spacing w:before="40" w:after="40"/>
              <w:jc w:val="center"/>
              <w:rPr>
                <w:rFonts w:cs="Arial"/>
                <w:b/>
              </w:rPr>
            </w:pPr>
            <w:r>
              <w:rPr>
                <w:rFonts w:cs="Arial"/>
                <w:b/>
              </w:rPr>
              <w:t>Resultado</w:t>
            </w:r>
          </w:p>
        </w:tc>
      </w:tr>
      <w:tr w:rsidR="009608EF" w:rsidRPr="004828C5" w14:paraId="18E64FCC" w14:textId="77777777" w:rsidTr="009608EF">
        <w:trPr>
          <w:cantSplit/>
        </w:trPr>
        <w:tc>
          <w:tcPr>
            <w:tcW w:w="637" w:type="dxa"/>
            <w:tcBorders>
              <w:top w:val="single" w:sz="6" w:space="0" w:color="auto"/>
              <w:bottom w:val="single" w:sz="6" w:space="0" w:color="auto"/>
            </w:tcBorders>
            <w:shd w:val="clear" w:color="auto" w:fill="auto"/>
            <w:vAlign w:val="center"/>
          </w:tcPr>
          <w:p w14:paraId="0812570E" w14:textId="77777777" w:rsidR="009608EF" w:rsidRPr="002B78AA" w:rsidRDefault="009608EF" w:rsidP="00BB2A20">
            <w:pPr>
              <w:spacing w:before="40" w:after="40"/>
              <w:jc w:val="center"/>
              <w:rPr>
                <w:rFonts w:cs="Arial"/>
                <w:b/>
              </w:rPr>
            </w:pPr>
          </w:p>
        </w:tc>
        <w:tc>
          <w:tcPr>
            <w:tcW w:w="3041" w:type="dxa"/>
            <w:gridSpan w:val="2"/>
            <w:tcBorders>
              <w:top w:val="single" w:sz="6" w:space="0" w:color="auto"/>
              <w:bottom w:val="single" w:sz="6" w:space="0" w:color="auto"/>
            </w:tcBorders>
            <w:shd w:val="clear" w:color="auto" w:fill="E6E6E6"/>
            <w:vAlign w:val="center"/>
          </w:tcPr>
          <w:p w14:paraId="42A25F2B" w14:textId="77777777" w:rsidR="009608EF" w:rsidRPr="002B78AA" w:rsidRDefault="009608EF" w:rsidP="00BB2A20">
            <w:pPr>
              <w:spacing w:before="40" w:after="40"/>
              <w:jc w:val="left"/>
              <w:rPr>
                <w:rFonts w:cs="Arial"/>
                <w:b/>
              </w:rPr>
            </w:pPr>
            <w:r>
              <w:rPr>
                <w:rFonts w:cs="Arial"/>
                <w:b/>
              </w:rPr>
              <w:t>Aprobado</w:t>
            </w:r>
          </w:p>
        </w:tc>
        <w:tc>
          <w:tcPr>
            <w:tcW w:w="709" w:type="dxa"/>
            <w:tcBorders>
              <w:top w:val="single" w:sz="6" w:space="0" w:color="auto"/>
              <w:bottom w:val="single" w:sz="6" w:space="0" w:color="auto"/>
            </w:tcBorders>
            <w:shd w:val="clear" w:color="auto" w:fill="auto"/>
            <w:vAlign w:val="center"/>
          </w:tcPr>
          <w:p w14:paraId="6A29DF77" w14:textId="77777777" w:rsidR="009608EF" w:rsidRPr="002B78AA" w:rsidRDefault="009608EF" w:rsidP="00BB2A20">
            <w:pPr>
              <w:spacing w:before="40" w:after="40"/>
              <w:jc w:val="left"/>
              <w:rPr>
                <w:rFonts w:cs="Arial"/>
                <w:b/>
              </w:rPr>
            </w:pPr>
          </w:p>
        </w:tc>
        <w:tc>
          <w:tcPr>
            <w:tcW w:w="2693" w:type="dxa"/>
            <w:tcBorders>
              <w:top w:val="single" w:sz="6" w:space="0" w:color="auto"/>
              <w:bottom w:val="single" w:sz="6" w:space="0" w:color="auto"/>
            </w:tcBorders>
            <w:shd w:val="clear" w:color="auto" w:fill="E6E6E6"/>
            <w:vAlign w:val="center"/>
          </w:tcPr>
          <w:p w14:paraId="636ED92E" w14:textId="77777777" w:rsidR="009608EF" w:rsidRPr="002B78AA" w:rsidRDefault="009608EF" w:rsidP="00BB2A20">
            <w:pPr>
              <w:spacing w:before="40" w:after="40"/>
              <w:jc w:val="left"/>
              <w:rPr>
                <w:rFonts w:cs="Arial"/>
                <w:b/>
              </w:rPr>
            </w:pPr>
            <w:r>
              <w:rPr>
                <w:rFonts w:cs="Arial"/>
                <w:b/>
              </w:rPr>
              <w:t>Pendiente</w:t>
            </w:r>
          </w:p>
        </w:tc>
        <w:tc>
          <w:tcPr>
            <w:tcW w:w="567" w:type="dxa"/>
            <w:tcBorders>
              <w:top w:val="single" w:sz="6" w:space="0" w:color="auto"/>
              <w:bottom w:val="single" w:sz="6" w:space="0" w:color="auto"/>
            </w:tcBorders>
            <w:shd w:val="clear" w:color="auto" w:fill="auto"/>
            <w:vAlign w:val="center"/>
          </w:tcPr>
          <w:p w14:paraId="2E8EAAB4" w14:textId="77777777" w:rsidR="009608EF" w:rsidRPr="002B78AA" w:rsidRDefault="009608EF" w:rsidP="00BB2A20">
            <w:pPr>
              <w:spacing w:before="40" w:after="40"/>
              <w:jc w:val="left"/>
              <w:rPr>
                <w:rFonts w:cs="Arial"/>
                <w:b/>
              </w:rPr>
            </w:pPr>
          </w:p>
        </w:tc>
        <w:tc>
          <w:tcPr>
            <w:tcW w:w="2629" w:type="dxa"/>
            <w:tcBorders>
              <w:top w:val="single" w:sz="6" w:space="0" w:color="auto"/>
              <w:bottom w:val="single" w:sz="6" w:space="0" w:color="auto"/>
            </w:tcBorders>
            <w:shd w:val="clear" w:color="auto" w:fill="E6E6E6"/>
            <w:vAlign w:val="center"/>
          </w:tcPr>
          <w:p w14:paraId="323791EF" w14:textId="77777777" w:rsidR="009608EF" w:rsidRPr="002B78AA" w:rsidRDefault="009608EF" w:rsidP="00BB2A20">
            <w:pPr>
              <w:spacing w:before="40" w:after="40"/>
              <w:jc w:val="left"/>
              <w:rPr>
                <w:rFonts w:cs="Arial"/>
                <w:b/>
              </w:rPr>
            </w:pPr>
            <w:r>
              <w:rPr>
                <w:rFonts w:cs="Arial"/>
                <w:b/>
              </w:rPr>
              <w:t>Rechazado</w:t>
            </w:r>
          </w:p>
        </w:tc>
      </w:tr>
      <w:tr w:rsidR="009608EF" w:rsidRPr="004828C5" w14:paraId="23EEF0D2" w14:textId="77777777" w:rsidTr="009608EF">
        <w:trPr>
          <w:cantSplit/>
          <w:trHeight w:val="464"/>
        </w:trPr>
        <w:tc>
          <w:tcPr>
            <w:tcW w:w="10276" w:type="dxa"/>
            <w:gridSpan w:val="7"/>
            <w:tcBorders>
              <w:top w:val="single" w:sz="6" w:space="0" w:color="auto"/>
              <w:bottom w:val="single" w:sz="6" w:space="0" w:color="auto"/>
            </w:tcBorders>
            <w:shd w:val="clear" w:color="auto" w:fill="auto"/>
            <w:vAlign w:val="center"/>
          </w:tcPr>
          <w:p w14:paraId="56901402" w14:textId="77777777" w:rsidR="009608EF" w:rsidRDefault="009608EF" w:rsidP="00BB2A20">
            <w:pPr>
              <w:spacing w:before="40" w:after="40"/>
              <w:jc w:val="left"/>
              <w:rPr>
                <w:rFonts w:cs="Arial"/>
                <w:b/>
              </w:rPr>
            </w:pPr>
            <w:r>
              <w:rPr>
                <w:rFonts w:cs="Arial"/>
                <w:b/>
              </w:rPr>
              <w:t>Comentarios:</w:t>
            </w:r>
          </w:p>
          <w:p w14:paraId="25FADCA2" w14:textId="77777777" w:rsidR="009608EF" w:rsidRDefault="009608EF" w:rsidP="00BB2A20">
            <w:pPr>
              <w:spacing w:before="40" w:after="40"/>
              <w:jc w:val="left"/>
              <w:rPr>
                <w:rFonts w:cs="Arial"/>
                <w:b/>
              </w:rPr>
            </w:pPr>
          </w:p>
        </w:tc>
      </w:tr>
      <w:tr w:rsidR="009608EF" w:rsidRPr="004828C5" w14:paraId="37A15185" w14:textId="77777777" w:rsidTr="009608EF">
        <w:trPr>
          <w:cantSplit/>
        </w:trPr>
        <w:tc>
          <w:tcPr>
            <w:tcW w:w="10276" w:type="dxa"/>
            <w:gridSpan w:val="7"/>
            <w:tcBorders>
              <w:top w:val="single" w:sz="6" w:space="0" w:color="auto"/>
              <w:bottom w:val="single" w:sz="6" w:space="0" w:color="auto"/>
            </w:tcBorders>
            <w:shd w:val="clear" w:color="auto" w:fill="E6E6E6"/>
            <w:vAlign w:val="center"/>
          </w:tcPr>
          <w:p w14:paraId="20996416" w14:textId="77777777" w:rsidR="009608EF" w:rsidRDefault="009608EF" w:rsidP="00BB2A20">
            <w:pPr>
              <w:spacing w:before="40" w:after="40"/>
              <w:jc w:val="center"/>
              <w:rPr>
                <w:rFonts w:cs="Arial"/>
                <w:b/>
              </w:rPr>
            </w:pPr>
            <w:r>
              <w:rPr>
                <w:rFonts w:cs="Arial"/>
                <w:b/>
              </w:rPr>
              <w:t>Firma del Director de Programa</w:t>
            </w:r>
          </w:p>
        </w:tc>
      </w:tr>
      <w:tr w:rsidR="009608EF" w:rsidRPr="004828C5" w14:paraId="0BB177AD" w14:textId="77777777" w:rsidTr="009608EF">
        <w:trPr>
          <w:cantSplit/>
        </w:trPr>
        <w:tc>
          <w:tcPr>
            <w:tcW w:w="10276" w:type="dxa"/>
            <w:gridSpan w:val="7"/>
            <w:tcBorders>
              <w:top w:val="single" w:sz="6" w:space="0" w:color="auto"/>
              <w:bottom w:val="single" w:sz="6" w:space="0" w:color="auto"/>
            </w:tcBorders>
            <w:shd w:val="clear" w:color="auto" w:fill="auto"/>
            <w:vAlign w:val="center"/>
          </w:tcPr>
          <w:p w14:paraId="42C137A1" w14:textId="77777777" w:rsidR="009608EF" w:rsidRDefault="009608EF" w:rsidP="00BB2A20">
            <w:pPr>
              <w:spacing w:before="40" w:after="40"/>
              <w:jc w:val="center"/>
              <w:rPr>
                <w:rFonts w:cs="Arial"/>
                <w:b/>
              </w:rPr>
            </w:pPr>
          </w:p>
          <w:p w14:paraId="097FECF0" w14:textId="77777777" w:rsidR="009608EF" w:rsidRDefault="009608EF" w:rsidP="00BB2A20">
            <w:pPr>
              <w:spacing w:before="40" w:after="40"/>
              <w:jc w:val="center"/>
              <w:rPr>
                <w:rFonts w:cs="Arial"/>
                <w:b/>
              </w:rPr>
            </w:pPr>
          </w:p>
        </w:tc>
      </w:tr>
    </w:tbl>
    <w:p w14:paraId="1D96F6D7" w14:textId="77777777" w:rsidR="009608EF" w:rsidRDefault="009608EF">
      <w:pPr>
        <w:spacing w:after="0"/>
        <w:jc w:val="left"/>
        <w:rPr>
          <w:rFonts w:cs="Arial"/>
          <w:color w:val="FF0000"/>
          <w:sz w:val="18"/>
        </w:rPr>
      </w:pPr>
    </w:p>
    <w:p w14:paraId="4834686D" w14:textId="77777777" w:rsidR="009608EF" w:rsidRDefault="009608EF">
      <w:pPr>
        <w:spacing w:after="0"/>
        <w:jc w:val="left"/>
        <w:rPr>
          <w:rFonts w:cs="Arial"/>
          <w:color w:val="FF0000"/>
          <w:sz w:val="18"/>
        </w:rPr>
      </w:pPr>
      <w:r>
        <w:rPr>
          <w:rFonts w:cs="Arial"/>
          <w:color w:val="FF0000"/>
          <w:sz w:val="18"/>
        </w:rPr>
        <w:br w:type="page"/>
      </w:r>
    </w:p>
    <w:p w14:paraId="3A604804" w14:textId="6F57E27D" w:rsidR="005F6274" w:rsidRPr="00DA30D8" w:rsidRDefault="008D15DB" w:rsidP="003844A8">
      <w:pPr>
        <w:pStyle w:val="Ttulo"/>
        <w:rPr>
          <w:rFonts w:cs="Arial"/>
          <w:i w:val="0"/>
        </w:rPr>
      </w:pPr>
      <w:r w:rsidRPr="00DA30D8">
        <w:rPr>
          <w:rFonts w:cs="Arial"/>
          <w:i w:val="0"/>
        </w:rPr>
        <w:lastRenderedPageBreak/>
        <w:t>Resumen</w:t>
      </w:r>
    </w:p>
    <w:p w14:paraId="718CFB9B" w14:textId="77777777" w:rsidR="00ED476F" w:rsidRPr="00DA30D8" w:rsidRDefault="00ED476F" w:rsidP="00ED476F">
      <w:pPr>
        <w:pStyle w:val="Ttulo"/>
        <w:jc w:val="left"/>
        <w:rPr>
          <w:rFonts w:cs="Arial"/>
          <w:b w:val="0"/>
          <w:smallCaps w:val="0"/>
          <w:color w:val="0000FF"/>
          <w:sz w:val="22"/>
          <w:szCs w:val="22"/>
          <w:lang w:val="es-ES"/>
        </w:rPr>
      </w:pPr>
    </w:p>
    <w:p w14:paraId="489D5A86" w14:textId="77777777" w:rsidR="008D15DB" w:rsidRPr="00DA30D8" w:rsidRDefault="008D15DB" w:rsidP="00ED476F">
      <w:pPr>
        <w:pStyle w:val="Ttulo"/>
        <w:jc w:val="left"/>
        <w:rPr>
          <w:rFonts w:cs="Arial"/>
          <w:b w:val="0"/>
          <w:smallCaps w:val="0"/>
          <w:color w:val="0000FF"/>
          <w:sz w:val="20"/>
          <w:szCs w:val="20"/>
          <w:lang w:val="es-ES"/>
        </w:rPr>
      </w:pPr>
      <w:r w:rsidRPr="00DA30D8">
        <w:rPr>
          <w:rFonts w:cs="Arial"/>
          <w:b w:val="0"/>
          <w:smallCaps w:val="0"/>
          <w:color w:val="0000FF"/>
          <w:sz w:val="20"/>
          <w:szCs w:val="20"/>
          <w:lang w:val="es-ES"/>
        </w:rPr>
        <w:t>Resumen en español. No debe exceder las 300 palabras.</w:t>
      </w:r>
    </w:p>
    <w:p w14:paraId="57A6B233" w14:textId="77777777" w:rsidR="00CD1088" w:rsidRPr="00DA30D8" w:rsidRDefault="00CD1088" w:rsidP="00CD1088">
      <w:pPr>
        <w:pStyle w:val="Ttulo"/>
        <w:jc w:val="left"/>
        <w:rPr>
          <w:rFonts w:cs="Arial"/>
          <w:b w:val="0"/>
          <w:smallCaps w:val="0"/>
          <w:color w:val="0000FF"/>
          <w:sz w:val="20"/>
          <w:szCs w:val="20"/>
          <w:lang w:val="es-ES"/>
        </w:rPr>
      </w:pPr>
      <w:r w:rsidRPr="00DA30D8">
        <w:rPr>
          <w:rFonts w:cs="Arial"/>
          <w:b w:val="0"/>
          <w:smallCaps w:val="0"/>
          <w:color w:val="0000FF"/>
          <w:sz w:val="20"/>
          <w:szCs w:val="20"/>
          <w:lang w:val="es-ES"/>
        </w:rPr>
        <w:t>Esto es lo último que se e</w:t>
      </w:r>
      <w:r w:rsidR="003E3D86" w:rsidRPr="00DA30D8">
        <w:rPr>
          <w:rFonts w:cs="Arial"/>
          <w:b w:val="0"/>
          <w:smallCaps w:val="0"/>
          <w:color w:val="0000FF"/>
          <w:sz w:val="20"/>
          <w:szCs w:val="20"/>
          <w:lang w:val="es-ES"/>
        </w:rPr>
        <w:t>scribe, cuando se tenga completa la propuesta</w:t>
      </w:r>
      <w:r w:rsidRPr="00DA30D8">
        <w:rPr>
          <w:rFonts w:cs="Arial"/>
          <w:b w:val="0"/>
          <w:smallCaps w:val="0"/>
          <w:color w:val="0000FF"/>
          <w:sz w:val="20"/>
          <w:szCs w:val="20"/>
          <w:lang w:val="es-ES"/>
        </w:rPr>
        <w:t>. Debe presentar de manera breve el problema a investigar, la pertinencia del proyecto, la metodología y los resultados esperados.</w:t>
      </w:r>
    </w:p>
    <w:p w14:paraId="310F4178" w14:textId="77777777" w:rsidR="00CD1088" w:rsidRPr="00DA30D8" w:rsidRDefault="00CD1088" w:rsidP="00ED476F">
      <w:pPr>
        <w:pStyle w:val="Ttulo"/>
        <w:jc w:val="left"/>
        <w:rPr>
          <w:rFonts w:cs="Arial"/>
          <w:b w:val="0"/>
          <w:smallCaps w:val="0"/>
          <w:color w:val="0000FF"/>
          <w:sz w:val="22"/>
          <w:szCs w:val="22"/>
          <w:lang w:val="es-ES"/>
        </w:rPr>
      </w:pPr>
    </w:p>
    <w:p w14:paraId="3783755D" w14:textId="45C67A50" w:rsidR="00736847" w:rsidRPr="00DA30D8" w:rsidRDefault="00A2129D" w:rsidP="00ED476F">
      <w:pPr>
        <w:pStyle w:val="Ttulo"/>
        <w:jc w:val="left"/>
        <w:rPr>
          <w:rFonts w:cs="Arial"/>
          <w:b w:val="0"/>
          <w:smallCaps w:val="0"/>
          <w:color w:val="FF0000"/>
          <w:sz w:val="20"/>
          <w:szCs w:val="20"/>
          <w:lang w:val="es-ES"/>
        </w:rPr>
      </w:pPr>
      <w:r w:rsidRPr="00DA30D8">
        <w:rPr>
          <w:rFonts w:cs="Arial"/>
          <w:b w:val="0"/>
          <w:smallCaps w:val="0"/>
          <w:color w:val="FF0000"/>
          <w:sz w:val="20"/>
          <w:szCs w:val="20"/>
          <w:lang w:val="es-ES"/>
        </w:rPr>
        <w:t xml:space="preserve">Y ya que está por entregar el informe, es bueno </w:t>
      </w:r>
      <w:proofErr w:type="spellStart"/>
      <w:r w:rsidR="00736847" w:rsidRPr="00DA30D8">
        <w:rPr>
          <w:rFonts w:cs="Arial"/>
          <w:b w:val="0"/>
          <w:smallCaps w:val="0"/>
          <w:color w:val="FF0000"/>
          <w:sz w:val="20"/>
          <w:szCs w:val="20"/>
          <w:lang w:val="es-ES"/>
        </w:rPr>
        <w:t>se</w:t>
      </w:r>
      <w:proofErr w:type="spellEnd"/>
      <w:r w:rsidR="00736847" w:rsidRPr="00DA30D8">
        <w:rPr>
          <w:rFonts w:cs="Arial"/>
          <w:b w:val="0"/>
          <w:smallCaps w:val="0"/>
          <w:color w:val="FF0000"/>
          <w:sz w:val="20"/>
          <w:szCs w:val="20"/>
          <w:lang w:val="es-ES"/>
        </w:rPr>
        <w:t xml:space="preserve"> </w:t>
      </w:r>
      <w:r w:rsidRPr="00DA30D8">
        <w:rPr>
          <w:rFonts w:cs="Arial"/>
          <w:b w:val="0"/>
          <w:smallCaps w:val="0"/>
          <w:color w:val="FF0000"/>
          <w:sz w:val="20"/>
          <w:szCs w:val="20"/>
          <w:lang w:val="es-ES"/>
        </w:rPr>
        <w:t xml:space="preserve">que haga una revisión antes de imprimir. </w:t>
      </w:r>
      <w:r w:rsidR="009F3A19" w:rsidRPr="00DA30D8">
        <w:rPr>
          <w:rFonts w:cs="Arial"/>
          <w:b w:val="0"/>
          <w:smallCaps w:val="0"/>
          <w:color w:val="FF0000"/>
          <w:sz w:val="20"/>
          <w:szCs w:val="20"/>
          <w:lang w:val="es-ES"/>
        </w:rPr>
        <w:t xml:space="preserve">A continuación encontrará tres videos sobre el tema: </w:t>
      </w:r>
      <w:hyperlink r:id="rId17" w:history="1">
        <w:r w:rsidR="00736847" w:rsidRPr="00DA30D8">
          <w:rPr>
            <w:rStyle w:val="Hipervnculo"/>
            <w:rFonts w:cs="Arial"/>
            <w:b w:val="0"/>
            <w:smallCaps w:val="0"/>
            <w:color w:val="FF0000"/>
            <w:sz w:val="20"/>
            <w:szCs w:val="20"/>
            <w:lang w:val="es-ES"/>
          </w:rPr>
          <w:t>Video 1</w:t>
        </w:r>
      </w:hyperlink>
      <w:r w:rsidR="009F3A19" w:rsidRPr="00DA30D8">
        <w:rPr>
          <w:rFonts w:cs="Arial"/>
          <w:b w:val="0"/>
          <w:smallCaps w:val="0"/>
          <w:color w:val="FF0000"/>
          <w:sz w:val="20"/>
          <w:szCs w:val="20"/>
          <w:lang w:val="es-ES"/>
        </w:rPr>
        <w:t xml:space="preserve">; </w:t>
      </w:r>
      <w:hyperlink r:id="rId18" w:history="1">
        <w:r w:rsidR="00736847" w:rsidRPr="00DA30D8">
          <w:rPr>
            <w:rStyle w:val="Hipervnculo"/>
            <w:rFonts w:cs="Arial"/>
            <w:b w:val="0"/>
            <w:smallCaps w:val="0"/>
            <w:color w:val="FF0000"/>
            <w:sz w:val="20"/>
            <w:szCs w:val="20"/>
            <w:lang w:val="es-ES"/>
          </w:rPr>
          <w:t>Video 2</w:t>
        </w:r>
      </w:hyperlink>
      <w:r w:rsidR="009F3A19" w:rsidRPr="00DA30D8">
        <w:rPr>
          <w:rFonts w:cs="Arial"/>
          <w:b w:val="0"/>
          <w:smallCaps w:val="0"/>
          <w:color w:val="FF0000"/>
          <w:sz w:val="20"/>
          <w:szCs w:val="20"/>
          <w:lang w:val="es-ES"/>
        </w:rPr>
        <w:t xml:space="preserve">; </w:t>
      </w:r>
      <w:hyperlink r:id="rId19" w:history="1">
        <w:r w:rsidR="00736847" w:rsidRPr="00DA30D8">
          <w:rPr>
            <w:rStyle w:val="Hipervnculo"/>
            <w:rFonts w:cs="Arial"/>
            <w:b w:val="0"/>
            <w:smallCaps w:val="0"/>
            <w:color w:val="FF0000"/>
            <w:sz w:val="20"/>
            <w:szCs w:val="20"/>
            <w:lang w:val="es-ES"/>
          </w:rPr>
          <w:t>Video 3</w:t>
        </w:r>
      </w:hyperlink>
    </w:p>
    <w:p w14:paraId="05744C69" w14:textId="77777777" w:rsidR="00736847" w:rsidRPr="00DA30D8" w:rsidRDefault="00736847" w:rsidP="00ED476F">
      <w:pPr>
        <w:pStyle w:val="Ttulo"/>
        <w:jc w:val="left"/>
        <w:rPr>
          <w:rFonts w:cs="Arial"/>
          <w:b w:val="0"/>
          <w:smallCaps w:val="0"/>
          <w:color w:val="FF0000"/>
          <w:sz w:val="20"/>
          <w:szCs w:val="20"/>
          <w:lang w:val="es-ES"/>
        </w:rPr>
      </w:pPr>
    </w:p>
    <w:p w14:paraId="173F6B62" w14:textId="77777777" w:rsidR="00A2129D" w:rsidRPr="00DA30D8" w:rsidRDefault="00A2129D" w:rsidP="00ED476F">
      <w:pPr>
        <w:pStyle w:val="Ttulo"/>
        <w:jc w:val="left"/>
        <w:rPr>
          <w:rFonts w:cs="Arial"/>
          <w:b w:val="0"/>
          <w:smallCaps w:val="0"/>
          <w:color w:val="FF0000"/>
          <w:sz w:val="22"/>
          <w:szCs w:val="22"/>
          <w:lang w:val="es-ES"/>
        </w:rPr>
      </w:pPr>
    </w:p>
    <w:p w14:paraId="233D124E" w14:textId="5E6ED6D9" w:rsidR="00A2129D" w:rsidRPr="00DA30D8" w:rsidRDefault="00A2129D" w:rsidP="00ED476F">
      <w:pPr>
        <w:pStyle w:val="Ttulo"/>
        <w:jc w:val="left"/>
        <w:rPr>
          <w:rFonts w:cs="Arial"/>
          <w:b w:val="0"/>
          <w:smallCaps w:val="0"/>
          <w:color w:val="FF0000"/>
          <w:sz w:val="22"/>
          <w:szCs w:val="22"/>
          <w:lang w:val="es-ES"/>
        </w:rPr>
      </w:pPr>
    </w:p>
    <w:p w14:paraId="70CBB967" w14:textId="77777777" w:rsidR="00A2129D" w:rsidRPr="00DA30D8" w:rsidRDefault="00A2129D" w:rsidP="00ED476F">
      <w:pPr>
        <w:pStyle w:val="Ttulo"/>
        <w:jc w:val="left"/>
        <w:rPr>
          <w:rFonts w:cs="Arial"/>
          <w:b w:val="0"/>
          <w:smallCaps w:val="0"/>
          <w:color w:val="FF0000"/>
          <w:sz w:val="22"/>
          <w:szCs w:val="22"/>
          <w:lang w:val="es-ES"/>
        </w:rPr>
      </w:pPr>
    </w:p>
    <w:p w14:paraId="23C3A4C8" w14:textId="5D352B21" w:rsidR="00A2129D" w:rsidRPr="00DA30D8" w:rsidRDefault="00A2129D" w:rsidP="00ED476F">
      <w:pPr>
        <w:pStyle w:val="Ttulo"/>
        <w:jc w:val="left"/>
        <w:rPr>
          <w:rFonts w:cs="Arial"/>
          <w:b w:val="0"/>
          <w:smallCaps w:val="0"/>
          <w:color w:val="FF0000"/>
          <w:sz w:val="22"/>
          <w:szCs w:val="22"/>
          <w:lang w:val="es-ES"/>
        </w:rPr>
      </w:pPr>
    </w:p>
    <w:p w14:paraId="10FC4C71" w14:textId="77777777" w:rsidR="00A2129D" w:rsidRPr="00DA30D8" w:rsidRDefault="00A2129D" w:rsidP="00ED476F">
      <w:pPr>
        <w:pStyle w:val="Ttulo"/>
        <w:jc w:val="left"/>
        <w:rPr>
          <w:rFonts w:cs="Arial"/>
          <w:b w:val="0"/>
          <w:smallCaps w:val="0"/>
          <w:color w:val="FF0000"/>
          <w:sz w:val="22"/>
          <w:szCs w:val="22"/>
          <w:lang w:val="es-ES"/>
        </w:rPr>
      </w:pPr>
    </w:p>
    <w:p w14:paraId="026D69CA" w14:textId="4CD38C2D" w:rsidR="00A2129D" w:rsidRPr="00DA30D8" w:rsidRDefault="00A2129D" w:rsidP="00ED476F">
      <w:pPr>
        <w:pStyle w:val="Ttulo"/>
        <w:jc w:val="left"/>
        <w:rPr>
          <w:rFonts w:cs="Arial"/>
          <w:b w:val="0"/>
          <w:smallCaps w:val="0"/>
          <w:color w:val="FF0000"/>
          <w:sz w:val="22"/>
          <w:szCs w:val="22"/>
          <w:lang w:val="es-ES"/>
        </w:rPr>
      </w:pPr>
    </w:p>
    <w:p w14:paraId="28631D80" w14:textId="77777777" w:rsidR="006549DA" w:rsidRPr="00DA30D8" w:rsidRDefault="005F6274" w:rsidP="001715A5">
      <w:pPr>
        <w:jc w:val="center"/>
        <w:rPr>
          <w:rFonts w:cs="Arial"/>
        </w:rPr>
      </w:pPr>
      <w:r w:rsidRPr="00DA30D8">
        <w:rPr>
          <w:rFonts w:cs="Arial"/>
        </w:rPr>
        <w:br w:type="page"/>
      </w:r>
    </w:p>
    <w:p w14:paraId="314F647F" w14:textId="7D6F7DDB" w:rsidR="001715A5" w:rsidRPr="00DA30D8" w:rsidRDefault="001715A5" w:rsidP="001715A5">
      <w:pPr>
        <w:jc w:val="center"/>
        <w:rPr>
          <w:rFonts w:cs="Arial"/>
          <w:b/>
          <w:i/>
          <w:smallCaps/>
          <w:sz w:val="32"/>
          <w:szCs w:val="32"/>
          <w:lang w:val="es-ES_tradnl"/>
        </w:rPr>
      </w:pPr>
      <w:r w:rsidRPr="00DA30D8">
        <w:rPr>
          <w:rFonts w:cs="Arial"/>
          <w:b/>
          <w:i/>
          <w:smallCaps/>
          <w:sz w:val="32"/>
          <w:szCs w:val="32"/>
          <w:lang w:val="es-ES_tradnl"/>
        </w:rPr>
        <w:lastRenderedPageBreak/>
        <w:t>Compromiso del Director de Trabajo de Grado</w:t>
      </w:r>
    </w:p>
    <w:p w14:paraId="7E2BEA0D" w14:textId="32AA7BBC" w:rsidR="001715A5" w:rsidRPr="00DA30D8" w:rsidRDefault="001715A5" w:rsidP="001715A5">
      <w:pPr>
        <w:rPr>
          <w:rFonts w:cs="Arial"/>
          <w:color w:val="FF0000"/>
          <w:sz w:val="20"/>
        </w:rPr>
      </w:pPr>
      <w:r w:rsidRPr="00DA30D8">
        <w:rPr>
          <w:rFonts w:cs="Arial"/>
        </w:rPr>
        <w:t xml:space="preserve">Yo, </w:t>
      </w:r>
      <w:r w:rsidR="00F936CB" w:rsidRPr="00DA30D8">
        <w:rPr>
          <w:rFonts w:cs="Arial"/>
          <w:color w:val="0000FF"/>
          <w:u w:val="single"/>
        </w:rPr>
        <w:t>N</w:t>
      </w:r>
      <w:r w:rsidRPr="00DA30D8">
        <w:rPr>
          <w:rFonts w:cs="Arial"/>
          <w:color w:val="0000FF"/>
          <w:u w:val="single"/>
        </w:rPr>
        <w:t>ombre d</w:t>
      </w:r>
      <w:r w:rsidR="00F936CB" w:rsidRPr="00DA30D8">
        <w:rPr>
          <w:rFonts w:cs="Arial"/>
          <w:color w:val="0000FF"/>
          <w:u w:val="single"/>
        </w:rPr>
        <w:t>el Director de Trabajo de Grado</w:t>
      </w:r>
      <w:r w:rsidRPr="00DA30D8">
        <w:rPr>
          <w:rFonts w:cs="Arial"/>
          <w:color w:val="0000FF"/>
        </w:rPr>
        <w:t xml:space="preserve">, </w:t>
      </w:r>
      <w:r w:rsidRPr="00DA30D8">
        <w:rPr>
          <w:rFonts w:cs="Arial"/>
        </w:rPr>
        <w:t xml:space="preserve">he revisado y estoy de acuerdo con </w:t>
      </w:r>
      <w:r w:rsidR="00F936CB" w:rsidRPr="00DA30D8">
        <w:rPr>
          <w:rFonts w:cs="Arial"/>
        </w:rPr>
        <w:t>la propuesta</w:t>
      </w:r>
      <w:r w:rsidRPr="00DA30D8">
        <w:rPr>
          <w:rFonts w:cs="Arial"/>
        </w:rPr>
        <w:t xml:space="preserve"> </w:t>
      </w:r>
      <w:r w:rsidR="00F936CB" w:rsidRPr="00DA30D8">
        <w:rPr>
          <w:rFonts w:cs="Arial"/>
          <w:color w:val="0000FF"/>
          <w:u w:val="single"/>
        </w:rPr>
        <w:t xml:space="preserve">Título de la propuesta  </w:t>
      </w:r>
      <w:r w:rsidRPr="00DA30D8">
        <w:rPr>
          <w:rFonts w:cs="Arial"/>
          <w:color w:val="0000FF"/>
          <w:u w:val="single"/>
        </w:rPr>
        <w:t>de Trabajo de Grado</w:t>
      </w:r>
      <w:r w:rsidRPr="00DA30D8">
        <w:rPr>
          <w:rFonts w:cs="Arial"/>
          <w:color w:val="0000FF"/>
        </w:rPr>
        <w:t xml:space="preserve"> </w:t>
      </w:r>
      <w:r w:rsidR="00F936CB" w:rsidRPr="00DA30D8">
        <w:rPr>
          <w:rFonts w:cs="Arial"/>
        </w:rPr>
        <w:t xml:space="preserve">que presenta el (los) estudiante (s) </w:t>
      </w:r>
      <w:r w:rsidR="00F936CB" w:rsidRPr="00DA30D8">
        <w:rPr>
          <w:rFonts w:cs="Arial"/>
          <w:color w:val="0000FF"/>
          <w:u w:val="single"/>
        </w:rPr>
        <w:t>Nombre (s)</w:t>
      </w:r>
      <w:r w:rsidRPr="00DA30D8">
        <w:rPr>
          <w:rFonts w:cs="Arial"/>
        </w:rPr>
        <w:t xml:space="preserve">. </w:t>
      </w:r>
      <w:r w:rsidRPr="00DA30D8">
        <w:rPr>
          <w:rFonts w:cs="Arial"/>
          <w:color w:val="FF0000"/>
          <w:sz w:val="20"/>
        </w:rPr>
        <w:t>(Adecuar las concordancias de género y de número gramatical según el caso)</w:t>
      </w:r>
    </w:p>
    <w:p w14:paraId="75BEE9AF" w14:textId="77777777" w:rsidR="001715A5" w:rsidRPr="00DA30D8" w:rsidRDefault="00F936CB" w:rsidP="001715A5">
      <w:pPr>
        <w:rPr>
          <w:rFonts w:cs="Arial"/>
        </w:rPr>
      </w:pPr>
      <w:r w:rsidRPr="00DA30D8">
        <w:rPr>
          <w:rFonts w:cs="Arial"/>
        </w:rPr>
        <w:t>Estoy dispuesto a ser el D</w:t>
      </w:r>
      <w:r w:rsidR="001715A5" w:rsidRPr="00DA30D8">
        <w:rPr>
          <w:rFonts w:cs="Arial"/>
        </w:rPr>
        <w:t>irector de este trabajo de grado en caso de que sea aprobado por el Consejo Académico.</w:t>
      </w:r>
    </w:p>
    <w:p w14:paraId="3817CD3E" w14:textId="77777777" w:rsidR="001715A5" w:rsidRPr="00DA30D8" w:rsidRDefault="001715A5" w:rsidP="001715A5">
      <w:pPr>
        <w:rPr>
          <w:rFonts w:cs="Arial"/>
        </w:rPr>
      </w:pPr>
      <w:r w:rsidRPr="00DA30D8">
        <w:rPr>
          <w:rFonts w:cs="Arial"/>
        </w:rPr>
        <w:t>Acepto las respon</w:t>
      </w:r>
      <w:r w:rsidR="00F936CB" w:rsidRPr="00DA30D8">
        <w:rPr>
          <w:rFonts w:cs="Arial"/>
        </w:rPr>
        <w:t>sabilidades de ser Director</w:t>
      </w:r>
      <w:r w:rsidRPr="00DA30D8">
        <w:rPr>
          <w:rFonts w:cs="Arial"/>
        </w:rPr>
        <w:t>, que son las siguientes:</w:t>
      </w:r>
    </w:p>
    <w:p w14:paraId="0429A84E" w14:textId="77777777" w:rsidR="001715A5" w:rsidRPr="00DA30D8" w:rsidRDefault="001715A5" w:rsidP="001715A5">
      <w:pPr>
        <w:ind w:left="284" w:hanging="284"/>
        <w:rPr>
          <w:rFonts w:cs="Arial"/>
        </w:rPr>
      </w:pPr>
      <w:r w:rsidRPr="00DA30D8">
        <w:rPr>
          <w:rFonts w:cs="Arial"/>
        </w:rPr>
        <w:t>a)</w:t>
      </w:r>
      <w:r w:rsidRPr="00DA30D8">
        <w:rPr>
          <w:rFonts w:cs="Arial"/>
        </w:rPr>
        <w:tab/>
        <w:t xml:space="preserve">Realizar la dirección temática y metodológica del trabajo de grado. En cada reunión con los </w:t>
      </w:r>
      <w:r w:rsidR="00F936CB" w:rsidRPr="00DA30D8">
        <w:rPr>
          <w:rFonts w:cs="Arial"/>
        </w:rPr>
        <w:t xml:space="preserve">estudiantes, </w:t>
      </w:r>
      <w:r w:rsidRPr="00DA30D8">
        <w:rPr>
          <w:rFonts w:cs="Arial"/>
        </w:rPr>
        <w:t>diligenciar el formulario de seguimiento diseñado para tal fin</w:t>
      </w:r>
      <w:r w:rsidR="00F936CB" w:rsidRPr="00DA30D8">
        <w:rPr>
          <w:rFonts w:cs="Arial"/>
        </w:rPr>
        <w:t xml:space="preserve"> y que está disponible en la página web </w:t>
      </w:r>
      <w:r w:rsidRPr="00DA30D8">
        <w:rPr>
          <w:rFonts w:cs="Arial"/>
        </w:rPr>
        <w:t>institucional.</w:t>
      </w:r>
    </w:p>
    <w:p w14:paraId="4D2A7793" w14:textId="77777777" w:rsidR="001715A5" w:rsidRPr="00DA30D8" w:rsidRDefault="001715A5" w:rsidP="001715A5">
      <w:pPr>
        <w:ind w:left="284" w:hanging="284"/>
        <w:rPr>
          <w:rFonts w:cs="Arial"/>
        </w:rPr>
      </w:pPr>
      <w:r w:rsidRPr="00DA30D8">
        <w:rPr>
          <w:rFonts w:cs="Arial"/>
        </w:rPr>
        <w:t>b)</w:t>
      </w:r>
      <w:r w:rsidRPr="00DA30D8">
        <w:rPr>
          <w:rFonts w:cs="Arial"/>
        </w:rPr>
        <w:tab/>
        <w:t xml:space="preserve">Brindar asesoría relacionada con </w:t>
      </w:r>
      <w:r w:rsidR="00F936CB" w:rsidRPr="00DA30D8">
        <w:rPr>
          <w:rFonts w:cs="Arial"/>
        </w:rPr>
        <w:t xml:space="preserve">el proyecto específico, apoyar la </w:t>
      </w:r>
      <w:r w:rsidRPr="00DA30D8">
        <w:rPr>
          <w:rFonts w:cs="Arial"/>
        </w:rPr>
        <w:t>identifica</w:t>
      </w:r>
      <w:r w:rsidR="00F936CB" w:rsidRPr="00DA30D8">
        <w:rPr>
          <w:rFonts w:cs="Arial"/>
        </w:rPr>
        <w:t>ción</w:t>
      </w:r>
      <w:r w:rsidRPr="00DA30D8">
        <w:rPr>
          <w:rFonts w:cs="Arial"/>
        </w:rPr>
        <w:t xml:space="preserve"> </w:t>
      </w:r>
      <w:r w:rsidR="00F936CB" w:rsidRPr="00DA30D8">
        <w:rPr>
          <w:rFonts w:cs="Arial"/>
        </w:rPr>
        <w:t>d</w:t>
      </w:r>
      <w:r w:rsidRPr="00DA30D8">
        <w:rPr>
          <w:rFonts w:cs="Arial"/>
        </w:rPr>
        <w:t>el problema</w:t>
      </w:r>
      <w:r w:rsidR="00F936CB" w:rsidRPr="00DA30D8">
        <w:rPr>
          <w:rFonts w:cs="Arial"/>
        </w:rPr>
        <w:t xml:space="preserve"> y</w:t>
      </w:r>
      <w:r w:rsidRPr="00DA30D8">
        <w:rPr>
          <w:rFonts w:cs="Arial"/>
        </w:rPr>
        <w:t xml:space="preserve">  </w:t>
      </w:r>
      <w:r w:rsidR="00F936CB" w:rsidRPr="00DA30D8">
        <w:rPr>
          <w:rFonts w:cs="Arial"/>
        </w:rPr>
        <w:t>la preparación de</w:t>
      </w:r>
      <w:r w:rsidRPr="00DA30D8">
        <w:rPr>
          <w:rFonts w:cs="Arial"/>
        </w:rPr>
        <w:t xml:space="preserve"> la propuesta</w:t>
      </w:r>
      <w:r w:rsidR="00F936CB" w:rsidRPr="00DA30D8">
        <w:rPr>
          <w:rFonts w:cs="Arial"/>
        </w:rPr>
        <w:t xml:space="preserve">, y </w:t>
      </w:r>
      <w:r w:rsidRPr="00DA30D8">
        <w:rPr>
          <w:rFonts w:cs="Arial"/>
        </w:rPr>
        <w:t xml:space="preserve">orientar el desarrollo de la metodología adecuada para cumplir los objetivos del trabajo. </w:t>
      </w:r>
    </w:p>
    <w:p w14:paraId="713A27ED" w14:textId="77777777" w:rsidR="001715A5" w:rsidRPr="00DA30D8" w:rsidRDefault="001715A5" w:rsidP="001715A5">
      <w:pPr>
        <w:ind w:left="284" w:hanging="284"/>
        <w:rPr>
          <w:rFonts w:cs="Arial"/>
        </w:rPr>
      </w:pPr>
      <w:r w:rsidRPr="00DA30D8">
        <w:rPr>
          <w:rFonts w:cs="Arial"/>
        </w:rPr>
        <w:t>c)</w:t>
      </w:r>
      <w:r w:rsidRPr="00DA30D8">
        <w:rPr>
          <w:rFonts w:cs="Arial"/>
        </w:rPr>
        <w:tab/>
        <w:t xml:space="preserve">Controlar el desarrollo del cronograma de trabajo. </w:t>
      </w:r>
    </w:p>
    <w:p w14:paraId="5F1AB405" w14:textId="77777777" w:rsidR="001715A5" w:rsidRPr="00DA30D8" w:rsidRDefault="001715A5" w:rsidP="001715A5">
      <w:pPr>
        <w:ind w:left="284" w:hanging="284"/>
        <w:rPr>
          <w:rFonts w:cs="Arial"/>
        </w:rPr>
      </w:pPr>
      <w:r w:rsidRPr="00DA30D8">
        <w:rPr>
          <w:rFonts w:cs="Arial"/>
        </w:rPr>
        <w:t>d)</w:t>
      </w:r>
      <w:r w:rsidRPr="00DA30D8">
        <w:rPr>
          <w:rFonts w:cs="Arial"/>
        </w:rPr>
        <w:tab/>
        <w:t xml:space="preserve">Informar al </w:t>
      </w:r>
      <w:r w:rsidR="008E7B29" w:rsidRPr="00DA30D8">
        <w:rPr>
          <w:rFonts w:cs="Arial"/>
        </w:rPr>
        <w:t>D</w:t>
      </w:r>
      <w:r w:rsidRPr="00DA30D8">
        <w:rPr>
          <w:rFonts w:cs="Arial"/>
        </w:rPr>
        <w:t xml:space="preserve">irector de Programa </w:t>
      </w:r>
      <w:r w:rsidR="008E7B29" w:rsidRPr="00DA30D8">
        <w:rPr>
          <w:rFonts w:cs="Arial"/>
        </w:rPr>
        <w:t>A</w:t>
      </w:r>
      <w:r w:rsidRPr="00DA30D8">
        <w:rPr>
          <w:rFonts w:cs="Arial"/>
        </w:rPr>
        <w:t>cadémico sobre todos los aspectos del pro</w:t>
      </w:r>
      <w:r w:rsidR="008E7B29" w:rsidRPr="00DA30D8">
        <w:rPr>
          <w:rFonts w:cs="Arial"/>
        </w:rPr>
        <w:t>yecto y su desarrollo, cuando se</w:t>
      </w:r>
      <w:r w:rsidRPr="00DA30D8">
        <w:rPr>
          <w:rFonts w:cs="Arial"/>
        </w:rPr>
        <w:t xml:space="preserve"> considere necesario</w:t>
      </w:r>
      <w:r w:rsidR="008E7B29" w:rsidRPr="00DA30D8">
        <w:rPr>
          <w:rFonts w:cs="Arial"/>
        </w:rPr>
        <w:t>.</w:t>
      </w:r>
      <w:r w:rsidRPr="00DA30D8">
        <w:rPr>
          <w:rFonts w:cs="Arial"/>
        </w:rPr>
        <w:t xml:space="preserve"> </w:t>
      </w:r>
    </w:p>
    <w:p w14:paraId="1E7906A6" w14:textId="77777777" w:rsidR="001715A5" w:rsidRPr="00DA30D8" w:rsidRDefault="001715A5" w:rsidP="001715A5">
      <w:pPr>
        <w:ind w:left="284" w:hanging="284"/>
        <w:rPr>
          <w:rFonts w:cs="Arial"/>
        </w:rPr>
      </w:pPr>
      <w:r w:rsidRPr="00DA30D8">
        <w:rPr>
          <w:rFonts w:cs="Arial"/>
        </w:rPr>
        <w:t>e)</w:t>
      </w:r>
      <w:r w:rsidRPr="00DA30D8">
        <w:rPr>
          <w:rFonts w:cs="Arial"/>
        </w:rPr>
        <w:tab/>
        <w:t xml:space="preserve">Presentar al </w:t>
      </w:r>
      <w:r w:rsidR="008E7B29" w:rsidRPr="00DA30D8">
        <w:rPr>
          <w:rFonts w:cs="Arial"/>
        </w:rPr>
        <w:t>D</w:t>
      </w:r>
      <w:r w:rsidRPr="00DA30D8">
        <w:rPr>
          <w:rFonts w:cs="Arial"/>
        </w:rPr>
        <w:t>irector de Programa</w:t>
      </w:r>
      <w:r w:rsidR="008E7B29" w:rsidRPr="00DA30D8">
        <w:rPr>
          <w:rFonts w:cs="Arial"/>
        </w:rPr>
        <w:t xml:space="preserve"> los informes parciales de</w:t>
      </w:r>
      <w:r w:rsidRPr="00DA30D8">
        <w:rPr>
          <w:rFonts w:cs="Arial"/>
        </w:rPr>
        <w:t xml:space="preserve"> avance del proyecto</w:t>
      </w:r>
      <w:r w:rsidR="008E7B29" w:rsidRPr="00DA30D8">
        <w:rPr>
          <w:rFonts w:cs="Arial"/>
        </w:rPr>
        <w:t>,</w:t>
      </w:r>
      <w:r w:rsidRPr="00DA30D8">
        <w:rPr>
          <w:rFonts w:cs="Arial"/>
        </w:rPr>
        <w:t xml:space="preserve"> e informar</w:t>
      </w:r>
      <w:r w:rsidR="008E7B29" w:rsidRPr="00DA30D8">
        <w:rPr>
          <w:rFonts w:cs="Arial"/>
        </w:rPr>
        <w:t>le</w:t>
      </w:r>
      <w:r w:rsidRPr="00DA30D8">
        <w:rPr>
          <w:rFonts w:cs="Arial"/>
        </w:rPr>
        <w:t xml:space="preserve"> oportunamente sobre la necesidad de prórroga,</w:t>
      </w:r>
      <w:r w:rsidR="008E7B29" w:rsidRPr="00DA30D8">
        <w:rPr>
          <w:rFonts w:cs="Arial"/>
        </w:rPr>
        <w:t xml:space="preserve"> </w:t>
      </w:r>
      <w:r w:rsidRPr="00DA30D8">
        <w:rPr>
          <w:rFonts w:cs="Arial"/>
        </w:rPr>
        <w:t>la cancelación</w:t>
      </w:r>
      <w:r w:rsidR="008E7B29" w:rsidRPr="00DA30D8">
        <w:rPr>
          <w:rFonts w:cs="Arial"/>
        </w:rPr>
        <w:t>,</w:t>
      </w:r>
      <w:r w:rsidRPr="00DA30D8">
        <w:rPr>
          <w:rFonts w:cs="Arial"/>
        </w:rPr>
        <w:t xml:space="preserve"> o </w:t>
      </w:r>
      <w:r w:rsidR="008E7B29" w:rsidRPr="00DA30D8">
        <w:rPr>
          <w:rFonts w:cs="Arial"/>
        </w:rPr>
        <w:t>la reprobación de la asignatura.</w:t>
      </w:r>
    </w:p>
    <w:p w14:paraId="2400D830" w14:textId="77777777" w:rsidR="001715A5" w:rsidRPr="00DA30D8" w:rsidRDefault="001715A5" w:rsidP="008E7B29">
      <w:pPr>
        <w:ind w:left="284" w:hanging="284"/>
        <w:rPr>
          <w:rFonts w:cs="Arial"/>
        </w:rPr>
      </w:pPr>
      <w:r w:rsidRPr="00DA30D8">
        <w:rPr>
          <w:rFonts w:cs="Arial"/>
        </w:rPr>
        <w:t>f)</w:t>
      </w:r>
      <w:r w:rsidRPr="00DA30D8">
        <w:rPr>
          <w:rFonts w:cs="Arial"/>
        </w:rPr>
        <w:tab/>
        <w:t xml:space="preserve">Verificar el cumplimiento de los objetivos aprobados </w:t>
      </w:r>
      <w:r w:rsidR="008E7B29" w:rsidRPr="00DA30D8">
        <w:rPr>
          <w:rFonts w:cs="Arial"/>
        </w:rPr>
        <w:t xml:space="preserve">y enviar al Director del Programa la evaluación del informe final del trabajo. Si fuere necesario, </w:t>
      </w:r>
      <w:r w:rsidRPr="00DA30D8">
        <w:rPr>
          <w:rFonts w:cs="Arial"/>
        </w:rPr>
        <w:t xml:space="preserve">recomendar la reprobación del proyecto </w:t>
      </w:r>
      <w:r w:rsidR="008E7B29" w:rsidRPr="00DA30D8">
        <w:rPr>
          <w:rFonts w:cs="Arial"/>
        </w:rPr>
        <w:t>cuando</w:t>
      </w:r>
      <w:r w:rsidRPr="00DA30D8">
        <w:rPr>
          <w:rFonts w:cs="Arial"/>
        </w:rPr>
        <w:t xml:space="preserve"> los estudi</w:t>
      </w:r>
      <w:r w:rsidR="008E7B29" w:rsidRPr="00DA30D8">
        <w:rPr>
          <w:rFonts w:cs="Arial"/>
        </w:rPr>
        <w:t>antes no hayan cumplido lo propuesto</w:t>
      </w:r>
      <w:r w:rsidRPr="00DA30D8">
        <w:rPr>
          <w:rFonts w:cs="Arial"/>
        </w:rPr>
        <w:t xml:space="preserve">. </w:t>
      </w:r>
    </w:p>
    <w:p w14:paraId="4F7260A9" w14:textId="77777777" w:rsidR="001715A5" w:rsidRPr="00DA30D8" w:rsidRDefault="001715A5" w:rsidP="001715A5">
      <w:pPr>
        <w:ind w:left="284" w:hanging="284"/>
        <w:rPr>
          <w:rFonts w:cs="Arial"/>
        </w:rPr>
      </w:pPr>
      <w:r w:rsidRPr="00DA30D8">
        <w:rPr>
          <w:rFonts w:cs="Arial"/>
        </w:rPr>
        <w:t>h)</w:t>
      </w:r>
      <w:r w:rsidRPr="00DA30D8">
        <w:rPr>
          <w:rFonts w:cs="Arial"/>
        </w:rPr>
        <w:tab/>
        <w:t xml:space="preserve">Asistir a la sustentación pública y evaluarla. </w:t>
      </w:r>
    </w:p>
    <w:p w14:paraId="71F30836" w14:textId="77777777" w:rsidR="001715A5" w:rsidRPr="00DA30D8" w:rsidRDefault="001715A5" w:rsidP="001715A5">
      <w:pPr>
        <w:ind w:left="284" w:hanging="284"/>
        <w:rPr>
          <w:rFonts w:cs="Arial"/>
        </w:rPr>
      </w:pPr>
      <w:r w:rsidRPr="00DA30D8">
        <w:rPr>
          <w:rFonts w:cs="Arial"/>
        </w:rPr>
        <w:t>i)</w:t>
      </w:r>
      <w:r w:rsidRPr="00DA30D8">
        <w:rPr>
          <w:rFonts w:cs="Arial"/>
        </w:rPr>
        <w:tab/>
        <w:t xml:space="preserve">Participar de las reuniones de seguimiento programadas por la EIA. </w:t>
      </w:r>
    </w:p>
    <w:p w14:paraId="138EF123" w14:textId="77777777" w:rsidR="001715A5" w:rsidRPr="00DA30D8" w:rsidRDefault="001715A5" w:rsidP="00463FFD">
      <w:pPr>
        <w:spacing w:after="0"/>
        <w:rPr>
          <w:rFonts w:cs="Arial"/>
        </w:rPr>
      </w:pPr>
    </w:p>
    <w:p w14:paraId="32605D9B" w14:textId="6DA29EAD" w:rsidR="006549DA" w:rsidRPr="00DA30D8" w:rsidRDefault="001715A5" w:rsidP="00463FFD">
      <w:pPr>
        <w:spacing w:after="0"/>
        <w:rPr>
          <w:rFonts w:cs="Arial"/>
        </w:rPr>
      </w:pPr>
      <w:r w:rsidRPr="00DA30D8">
        <w:rPr>
          <w:rFonts w:cs="Arial"/>
        </w:rPr>
        <w:t>Firma del Director de Trabajo d</w:t>
      </w:r>
      <w:r w:rsidR="006549DA" w:rsidRPr="00DA30D8">
        <w:rPr>
          <w:rFonts w:cs="Arial"/>
        </w:rPr>
        <w:t>e Grado</w:t>
      </w:r>
    </w:p>
    <w:p w14:paraId="727C593A" w14:textId="27780A3F" w:rsidR="006549DA" w:rsidRPr="00DA30D8" w:rsidRDefault="006549DA" w:rsidP="006549DA">
      <w:pPr>
        <w:rPr>
          <w:rFonts w:cs="Arial"/>
        </w:rPr>
      </w:pPr>
      <w:r w:rsidRPr="00DA30D8">
        <w:rPr>
          <w:rFonts w:cs="Arial"/>
        </w:rPr>
        <w:t>Nombre</w:t>
      </w:r>
    </w:p>
    <w:p w14:paraId="17DA68CB" w14:textId="6AFC8D1B" w:rsidR="007D7D12" w:rsidRPr="00DA30D8" w:rsidRDefault="00CC60E2" w:rsidP="00785999">
      <w:pPr>
        <w:rPr>
          <w:rFonts w:cs="Arial"/>
        </w:rPr>
      </w:pPr>
      <w:r w:rsidRPr="00DA30D8">
        <w:rPr>
          <w:rFonts w:cs="Arial"/>
          <w:color w:val="FF0000"/>
          <w:sz w:val="20"/>
        </w:rPr>
        <w:t>(</w:t>
      </w:r>
      <w:r w:rsidR="00463FFD" w:rsidRPr="00DA30D8">
        <w:rPr>
          <w:rFonts w:cs="Arial"/>
          <w:color w:val="FF0000"/>
          <w:sz w:val="20"/>
        </w:rPr>
        <w:t xml:space="preserve">Esta </w:t>
      </w:r>
      <w:r w:rsidR="008E7B29" w:rsidRPr="00DA30D8">
        <w:rPr>
          <w:rFonts w:cs="Arial"/>
          <w:color w:val="FF0000"/>
          <w:sz w:val="20"/>
        </w:rPr>
        <w:t xml:space="preserve">carta debe </w:t>
      </w:r>
      <w:r w:rsidR="00463FFD" w:rsidRPr="00DA30D8">
        <w:rPr>
          <w:rFonts w:cs="Arial"/>
          <w:color w:val="FF0000"/>
          <w:sz w:val="20"/>
        </w:rPr>
        <w:t xml:space="preserve">entregarse </w:t>
      </w:r>
      <w:r w:rsidR="008E7B29" w:rsidRPr="00DA30D8">
        <w:rPr>
          <w:rFonts w:cs="Arial"/>
          <w:color w:val="FF0000"/>
          <w:sz w:val="20"/>
        </w:rPr>
        <w:t xml:space="preserve">impresa, </w:t>
      </w:r>
      <w:r w:rsidRPr="00DA30D8">
        <w:rPr>
          <w:rFonts w:cs="Arial"/>
          <w:color w:val="FF0000"/>
          <w:sz w:val="20"/>
        </w:rPr>
        <w:t>firma</w:t>
      </w:r>
      <w:r w:rsidR="008E7B29" w:rsidRPr="00DA30D8">
        <w:rPr>
          <w:rFonts w:cs="Arial"/>
          <w:color w:val="FF0000"/>
          <w:sz w:val="20"/>
        </w:rPr>
        <w:t>da, y escaneada</w:t>
      </w:r>
      <w:r w:rsidRPr="00DA30D8">
        <w:rPr>
          <w:rFonts w:cs="Arial"/>
          <w:color w:val="FF0000"/>
          <w:sz w:val="20"/>
        </w:rPr>
        <w:t>)</w:t>
      </w:r>
    </w:p>
    <w:p w14:paraId="664FB9CC" w14:textId="77777777" w:rsidR="006549DA" w:rsidRPr="00DA30D8" w:rsidRDefault="006549DA" w:rsidP="006549DA">
      <w:pPr>
        <w:rPr>
          <w:rFonts w:cs="Arial"/>
        </w:rPr>
        <w:sectPr w:rsidR="006549DA" w:rsidRPr="00DA30D8" w:rsidSect="009608EF">
          <w:headerReference w:type="default" r:id="rId20"/>
          <w:footerReference w:type="default" r:id="rId21"/>
          <w:footerReference w:type="first" r:id="rId22"/>
          <w:pgSz w:w="12242" w:h="15842" w:code="1"/>
          <w:pgMar w:top="1218" w:right="1752" w:bottom="1701" w:left="1701" w:header="431" w:footer="720" w:gutter="0"/>
          <w:cols w:space="720"/>
        </w:sectPr>
      </w:pPr>
    </w:p>
    <w:p w14:paraId="30F30199" w14:textId="77777777" w:rsidR="00CC60E2" w:rsidRPr="00DA30D8" w:rsidRDefault="00CC60E2" w:rsidP="006549DA">
      <w:pPr>
        <w:jc w:val="center"/>
        <w:rPr>
          <w:rFonts w:cs="Arial"/>
          <w:b/>
          <w:i/>
          <w:smallCaps/>
          <w:sz w:val="32"/>
          <w:szCs w:val="32"/>
          <w:lang w:val="es-ES_tradnl"/>
        </w:rPr>
      </w:pPr>
      <w:r w:rsidRPr="00DA30D8">
        <w:rPr>
          <w:rFonts w:cs="Arial"/>
          <w:b/>
          <w:i/>
          <w:smallCaps/>
          <w:sz w:val="32"/>
          <w:szCs w:val="32"/>
          <w:lang w:val="es-ES_tradnl"/>
        </w:rPr>
        <w:lastRenderedPageBreak/>
        <w:t>Compromiso de entidades externas</w:t>
      </w:r>
    </w:p>
    <w:p w14:paraId="759119DA" w14:textId="77777777" w:rsidR="00CC60E2" w:rsidRPr="00DA30D8" w:rsidRDefault="002A3927" w:rsidP="00CC60E2">
      <w:pPr>
        <w:rPr>
          <w:rFonts w:cs="Arial"/>
        </w:rPr>
      </w:pPr>
      <w:r w:rsidRPr="00DA30D8">
        <w:rPr>
          <w:rFonts w:cs="Arial"/>
          <w:color w:val="FF0000"/>
          <w:sz w:val="18"/>
          <w:szCs w:val="32"/>
        </w:rPr>
        <w:t xml:space="preserve">Este documento solo se diligencia en caso de que el proyecto lo requiera. </w:t>
      </w:r>
      <w:r w:rsidRPr="00DA30D8">
        <w:rPr>
          <w:rFonts w:cs="Arial"/>
          <w:b/>
          <w:color w:val="FF0000"/>
          <w:sz w:val="18"/>
          <w:szCs w:val="32"/>
          <w:u w:val="single"/>
        </w:rPr>
        <w:t>Borre esta página</w:t>
      </w:r>
      <w:r w:rsidRPr="00DA30D8">
        <w:rPr>
          <w:rFonts w:cs="Arial"/>
          <w:color w:val="FF0000"/>
          <w:sz w:val="18"/>
          <w:szCs w:val="32"/>
        </w:rPr>
        <w:t xml:space="preserve"> si no la necesita.</w:t>
      </w:r>
    </w:p>
    <w:p w14:paraId="5A99C724" w14:textId="77777777" w:rsidR="00CC60E2" w:rsidRPr="00DA30D8" w:rsidRDefault="00CC60E2" w:rsidP="00CC60E2">
      <w:pPr>
        <w:pStyle w:val="Sugerencias"/>
        <w:rPr>
          <w:rFonts w:cs="Arial"/>
          <w:sz w:val="22"/>
          <w:szCs w:val="22"/>
        </w:rPr>
      </w:pPr>
      <w:r w:rsidRPr="00DA30D8">
        <w:rPr>
          <w:rFonts w:cs="Arial"/>
          <w:sz w:val="22"/>
          <w:szCs w:val="22"/>
        </w:rPr>
        <w:t xml:space="preserve">Anexar carta de compromiso de la(s)  empresa(s) participantes o </w:t>
      </w:r>
      <w:proofErr w:type="spellStart"/>
      <w:r w:rsidRPr="00DA30D8">
        <w:rPr>
          <w:rFonts w:cs="Arial"/>
          <w:sz w:val="22"/>
          <w:szCs w:val="22"/>
        </w:rPr>
        <w:t>cofinanciadoras</w:t>
      </w:r>
      <w:proofErr w:type="spellEnd"/>
      <w:r w:rsidRPr="00DA30D8">
        <w:rPr>
          <w:rFonts w:cs="Arial"/>
          <w:sz w:val="22"/>
          <w:szCs w:val="22"/>
        </w:rPr>
        <w:t xml:space="preserve"> y hoja de vida de la persona encargada del proyecto en la entidad. Este es el modelo de carta que se sugiere, pero debe ser impresa en papelería oficial de la entidad que la firma.</w:t>
      </w:r>
    </w:p>
    <w:p w14:paraId="58798F29" w14:textId="77777777" w:rsidR="00CC60E2" w:rsidRPr="00DA30D8" w:rsidRDefault="00CC60E2" w:rsidP="00CC60E2">
      <w:pPr>
        <w:rPr>
          <w:rFonts w:cs="Arial"/>
          <w:szCs w:val="22"/>
          <w:lang w:val="es-ES_tradnl"/>
        </w:rPr>
      </w:pPr>
    </w:p>
    <w:p w14:paraId="4A7604FD" w14:textId="77777777" w:rsidR="00CC60E2" w:rsidRPr="00DA30D8" w:rsidRDefault="00CC60E2" w:rsidP="00CC60E2">
      <w:pPr>
        <w:rPr>
          <w:rFonts w:cs="Arial"/>
          <w:szCs w:val="22"/>
          <w:lang w:val="es-ES_tradnl"/>
        </w:rPr>
      </w:pPr>
      <w:r w:rsidRPr="00DA30D8">
        <w:rPr>
          <w:rFonts w:cs="Arial"/>
          <w:szCs w:val="22"/>
          <w:lang w:val="es-ES_tradnl"/>
        </w:rPr>
        <w:t>Ciudad,</w:t>
      </w:r>
    </w:p>
    <w:p w14:paraId="2CAA49BC" w14:textId="77777777" w:rsidR="00CC60E2" w:rsidRPr="00DA30D8" w:rsidRDefault="00CC60E2" w:rsidP="00CC60E2">
      <w:pPr>
        <w:rPr>
          <w:rFonts w:cs="Arial"/>
          <w:i/>
          <w:szCs w:val="22"/>
          <w:lang w:val="es-ES_tradnl"/>
        </w:rPr>
      </w:pPr>
      <w:r w:rsidRPr="00DA30D8">
        <w:rPr>
          <w:rFonts w:cs="Arial"/>
          <w:i/>
          <w:szCs w:val="22"/>
          <w:lang w:val="es-ES_tradnl"/>
        </w:rPr>
        <w:t xml:space="preserve">Señores </w:t>
      </w:r>
    </w:p>
    <w:p w14:paraId="1BDB7363" w14:textId="50D53F4F" w:rsidR="00CC60E2" w:rsidRPr="00DA30D8" w:rsidRDefault="00E477C4" w:rsidP="00CC60E2">
      <w:pPr>
        <w:rPr>
          <w:rFonts w:cs="Arial"/>
          <w:i/>
          <w:szCs w:val="22"/>
          <w:lang w:val="es-ES_tradnl"/>
        </w:rPr>
      </w:pPr>
      <w:r w:rsidRPr="00DA30D8">
        <w:rPr>
          <w:rFonts w:cs="Arial"/>
          <w:i/>
          <w:szCs w:val="22"/>
          <w:lang w:val="es-ES_tradnl"/>
        </w:rPr>
        <w:t>UNIVERSIDAD EIA</w:t>
      </w:r>
    </w:p>
    <w:p w14:paraId="4CE65862" w14:textId="77777777" w:rsidR="00CC60E2" w:rsidRPr="00DA30D8" w:rsidRDefault="00CC60E2" w:rsidP="00CC60E2">
      <w:pPr>
        <w:rPr>
          <w:rFonts w:cs="Arial"/>
          <w:i/>
          <w:szCs w:val="22"/>
          <w:lang w:val="es-ES_tradnl"/>
        </w:rPr>
      </w:pPr>
      <w:r w:rsidRPr="00DA30D8">
        <w:rPr>
          <w:rFonts w:cs="Arial"/>
          <w:i/>
          <w:szCs w:val="22"/>
          <w:lang w:val="es-ES_tradnl"/>
        </w:rPr>
        <w:t>Ingeniería XX</w:t>
      </w:r>
    </w:p>
    <w:p w14:paraId="3BD98304" w14:textId="77777777" w:rsidR="00CC60E2" w:rsidRPr="00DA30D8" w:rsidRDefault="00CC60E2" w:rsidP="00CC60E2">
      <w:pPr>
        <w:rPr>
          <w:rFonts w:cs="Arial"/>
          <w:szCs w:val="22"/>
          <w:lang w:val="es-ES_tradnl"/>
        </w:rPr>
      </w:pPr>
      <w:r w:rsidRPr="00DA30D8">
        <w:rPr>
          <w:rFonts w:cs="Arial"/>
          <w:szCs w:val="22"/>
          <w:lang w:val="es-ES_tradnl"/>
        </w:rPr>
        <w:t>Envigado</w:t>
      </w:r>
    </w:p>
    <w:p w14:paraId="2283FB02" w14:textId="77777777" w:rsidR="00CC60E2" w:rsidRPr="00DA30D8" w:rsidRDefault="00CC60E2" w:rsidP="00CC60E2">
      <w:pPr>
        <w:rPr>
          <w:rFonts w:cs="Arial"/>
          <w:szCs w:val="22"/>
          <w:lang w:val="es-ES_tradnl"/>
        </w:rPr>
      </w:pPr>
      <w:r w:rsidRPr="00DA30D8">
        <w:rPr>
          <w:rFonts w:cs="Arial"/>
          <w:szCs w:val="22"/>
          <w:lang w:val="es-ES_tradnl"/>
        </w:rPr>
        <w:t>Apreciados señores:</w:t>
      </w:r>
    </w:p>
    <w:p w14:paraId="3C414B4D" w14:textId="57DB416C" w:rsidR="00CC60E2" w:rsidRPr="007B7D05" w:rsidRDefault="00B8579A" w:rsidP="00CC60E2">
      <w:pPr>
        <w:rPr>
          <w:rFonts w:cs="Arial"/>
          <w:szCs w:val="22"/>
        </w:rPr>
      </w:pPr>
      <w:r w:rsidRPr="00DA30D8">
        <w:rPr>
          <w:rFonts w:cs="Arial"/>
          <w:szCs w:val="22"/>
          <w:lang w:val="es-ES_tradnl"/>
        </w:rPr>
        <w:t xml:space="preserve">La </w:t>
      </w:r>
      <w:r w:rsidRPr="00DA30D8">
        <w:rPr>
          <w:rFonts w:cs="Arial"/>
          <w:color w:val="0000FF"/>
          <w:szCs w:val="22"/>
          <w:lang w:val="es-ES_tradnl"/>
        </w:rPr>
        <w:t>empresa XXXX</w:t>
      </w:r>
      <w:r w:rsidRPr="00DA30D8">
        <w:rPr>
          <w:rFonts w:cs="Arial"/>
          <w:szCs w:val="22"/>
          <w:lang w:val="es-ES_tradnl"/>
        </w:rPr>
        <w:t>, conoce la propuesta de Trabajo de G</w:t>
      </w:r>
      <w:r w:rsidR="00CC60E2" w:rsidRPr="00DA30D8">
        <w:rPr>
          <w:rFonts w:cs="Arial"/>
          <w:szCs w:val="22"/>
          <w:lang w:val="es-ES_tradnl"/>
        </w:rPr>
        <w:t xml:space="preserve">rado de los estudiantes </w:t>
      </w:r>
      <w:r w:rsidR="00CC60E2" w:rsidRPr="00DA30D8">
        <w:rPr>
          <w:rFonts w:cs="Arial"/>
          <w:color w:val="0000FF"/>
          <w:szCs w:val="22"/>
          <w:lang w:val="es-ES_tradnl"/>
        </w:rPr>
        <w:t>XX y XX</w:t>
      </w:r>
      <w:r w:rsidR="00CC60E2" w:rsidRPr="00DA30D8">
        <w:rPr>
          <w:rFonts w:cs="Arial"/>
          <w:szCs w:val="22"/>
          <w:lang w:val="es-ES_tradnl"/>
        </w:rPr>
        <w:t xml:space="preserve">, que se desarrollará en nuestra organización.  Como </w:t>
      </w:r>
      <w:r w:rsidR="00CC60E2" w:rsidRPr="00DA30D8">
        <w:rPr>
          <w:rFonts w:cs="Arial"/>
          <w:color w:val="0000FF"/>
          <w:szCs w:val="22"/>
          <w:lang w:val="es-ES_tradnl"/>
        </w:rPr>
        <w:t>empresa</w:t>
      </w:r>
      <w:r w:rsidR="00CC60E2" w:rsidRPr="00DA30D8">
        <w:rPr>
          <w:rFonts w:cs="Arial"/>
          <w:szCs w:val="22"/>
          <w:lang w:val="es-ES_tradnl"/>
        </w:rPr>
        <w:t xml:space="preserve"> nos comprometemos a apoyarlos en asesoría permanente con </w:t>
      </w:r>
      <w:r w:rsidR="00CC60E2" w:rsidRPr="00DA30D8">
        <w:rPr>
          <w:rFonts w:cs="Arial"/>
          <w:color w:val="0000FF"/>
          <w:szCs w:val="22"/>
          <w:lang w:val="es-ES_tradnl"/>
        </w:rPr>
        <w:t xml:space="preserve">XX persona </w:t>
      </w:r>
      <w:r w:rsidR="00CC60E2" w:rsidRPr="00DA30D8">
        <w:rPr>
          <w:rFonts w:cs="Arial"/>
          <w:szCs w:val="22"/>
          <w:lang w:val="es-ES_tradnl"/>
        </w:rPr>
        <w:t>y se suministrará la información necesaria para el buen desarrollo del proyecto</w:t>
      </w:r>
      <w:r w:rsidR="00CC60E2" w:rsidRPr="007B7D05">
        <w:rPr>
          <w:rFonts w:cs="Arial"/>
          <w:szCs w:val="22"/>
          <w:lang w:val="es-ES_tradnl"/>
        </w:rPr>
        <w:t>.  Así mismo, se apoyará económicamente con el dinero que se estipula en el presupuesto de</w:t>
      </w:r>
      <w:r w:rsidR="00D83D19" w:rsidRPr="007B7D05">
        <w:rPr>
          <w:rFonts w:cs="Arial"/>
          <w:szCs w:val="22"/>
          <w:lang w:val="es-ES_tradnl"/>
        </w:rPr>
        <w:t xml:space="preserve"> </w:t>
      </w:r>
      <w:r w:rsidR="00CC60E2" w:rsidRPr="007B7D05">
        <w:rPr>
          <w:rFonts w:cs="Arial"/>
          <w:szCs w:val="22"/>
          <w:lang w:val="es-ES_tradnl"/>
        </w:rPr>
        <w:t>l</w:t>
      </w:r>
      <w:r w:rsidR="00D83D19" w:rsidRPr="007B7D05">
        <w:rPr>
          <w:rFonts w:cs="Arial"/>
          <w:szCs w:val="22"/>
          <w:lang w:val="es-ES_tradnl"/>
        </w:rPr>
        <w:t>a</w:t>
      </w:r>
      <w:r w:rsidR="00CC60E2" w:rsidRPr="007B7D05">
        <w:rPr>
          <w:rFonts w:cs="Arial"/>
          <w:szCs w:val="22"/>
          <w:lang w:val="es-ES_tradnl"/>
        </w:rPr>
        <w:t xml:space="preserve"> </w:t>
      </w:r>
      <w:r w:rsidR="00D83D19" w:rsidRPr="007B7D05">
        <w:rPr>
          <w:rFonts w:cs="Arial"/>
          <w:szCs w:val="22"/>
          <w:lang w:val="es-ES_tradnl"/>
        </w:rPr>
        <w:t>propuesta</w:t>
      </w:r>
      <w:r w:rsidR="007B7D05">
        <w:rPr>
          <w:rFonts w:cs="Arial"/>
          <w:szCs w:val="22"/>
          <w:lang w:val="es-ES_tradnl"/>
        </w:rPr>
        <w:t xml:space="preserve">. </w:t>
      </w:r>
      <w:r w:rsidR="007B7D05" w:rsidRPr="007B7D05">
        <w:rPr>
          <w:rFonts w:cs="Arial"/>
          <w:i/>
          <w:color w:val="0000FF"/>
          <w:szCs w:val="22"/>
        </w:rPr>
        <w:t>(este apoyo depende de los términos específicos que plantee la empresa, debe verificar si aplica)</w:t>
      </w:r>
    </w:p>
    <w:p w14:paraId="2FF29F11" w14:textId="77777777" w:rsidR="00CC60E2" w:rsidRPr="00DA30D8" w:rsidRDefault="00CC60E2" w:rsidP="00CC60E2">
      <w:pPr>
        <w:rPr>
          <w:rFonts w:cs="Arial"/>
          <w:szCs w:val="22"/>
          <w:lang w:val="es-ES_tradnl"/>
        </w:rPr>
      </w:pPr>
      <w:r w:rsidRPr="00DA30D8">
        <w:rPr>
          <w:rFonts w:cs="Arial"/>
          <w:szCs w:val="22"/>
          <w:lang w:val="es-ES_tradnl"/>
        </w:rPr>
        <w:t xml:space="preserve">Por otro lado, </w:t>
      </w:r>
      <w:r w:rsidR="00B8579A" w:rsidRPr="00DA30D8">
        <w:rPr>
          <w:rFonts w:cs="Arial"/>
          <w:szCs w:val="22"/>
          <w:lang w:val="es-ES_tradnl"/>
        </w:rPr>
        <w:t>la empresa conoce que</w:t>
      </w:r>
      <w:r w:rsidRPr="00DA30D8">
        <w:rPr>
          <w:rFonts w:cs="Arial"/>
          <w:szCs w:val="22"/>
          <w:lang w:val="es-ES_tradnl"/>
        </w:rPr>
        <w:t xml:space="preserve">, como todo trabajo de grado, debe quedar una copia disponible del informe final para consulta pública en la biblioteca de la EIA y se realizará una sustentación en la que se presentarán los resultados obtenidos. </w:t>
      </w:r>
    </w:p>
    <w:p w14:paraId="09CD1DB4" w14:textId="77777777" w:rsidR="002A3927" w:rsidRPr="00DA30D8" w:rsidRDefault="002A3927" w:rsidP="006549DA">
      <w:pPr>
        <w:rPr>
          <w:rFonts w:cs="Arial"/>
          <w:lang w:val="es-ES_tradnl"/>
        </w:rPr>
      </w:pPr>
    </w:p>
    <w:p w14:paraId="1CF943A8" w14:textId="77777777" w:rsidR="00CC60E2" w:rsidRPr="00DA30D8" w:rsidRDefault="00CC60E2" w:rsidP="006549DA">
      <w:pPr>
        <w:rPr>
          <w:rFonts w:cs="Arial"/>
          <w:lang w:val="es-ES_tradnl"/>
        </w:rPr>
      </w:pPr>
      <w:r w:rsidRPr="00DA30D8">
        <w:rPr>
          <w:rFonts w:cs="Arial"/>
          <w:lang w:val="es-ES_tradnl"/>
        </w:rPr>
        <w:t>Cordial saludo</w:t>
      </w:r>
    </w:p>
    <w:p w14:paraId="21A53F87" w14:textId="77777777" w:rsidR="00CC60E2" w:rsidRPr="00DA30D8" w:rsidRDefault="00CC60E2" w:rsidP="006549DA">
      <w:pPr>
        <w:rPr>
          <w:rFonts w:cs="Arial"/>
          <w:lang w:val="es-ES_tradnl"/>
        </w:rPr>
      </w:pPr>
    </w:p>
    <w:p w14:paraId="77D4562A" w14:textId="77777777" w:rsidR="006549DA" w:rsidRPr="00DA30D8" w:rsidRDefault="006549DA" w:rsidP="006549DA">
      <w:pPr>
        <w:rPr>
          <w:rFonts w:cs="Arial"/>
          <w:lang w:val="es-ES_tradnl"/>
        </w:rPr>
      </w:pPr>
    </w:p>
    <w:p w14:paraId="45F45E3F" w14:textId="12D505DB" w:rsidR="00CC60E2" w:rsidRPr="00DA30D8" w:rsidRDefault="006549DA" w:rsidP="006549DA">
      <w:pPr>
        <w:rPr>
          <w:rFonts w:cs="Arial"/>
        </w:rPr>
      </w:pPr>
      <w:r w:rsidRPr="00DA30D8">
        <w:rPr>
          <w:rFonts w:cs="Arial"/>
        </w:rPr>
        <w:t>Firma del Representante L</w:t>
      </w:r>
      <w:r w:rsidR="00CC60E2" w:rsidRPr="00DA30D8">
        <w:rPr>
          <w:rFonts w:cs="Arial"/>
        </w:rPr>
        <w:t>egal</w:t>
      </w:r>
      <w:r w:rsidRPr="00DA30D8">
        <w:rPr>
          <w:rFonts w:cs="Arial"/>
        </w:rPr>
        <w:t xml:space="preserve"> de la empresa</w:t>
      </w:r>
    </w:p>
    <w:p w14:paraId="114E6446" w14:textId="07699060" w:rsidR="006549DA" w:rsidRPr="00DA30D8" w:rsidRDefault="006549DA" w:rsidP="006549DA">
      <w:pPr>
        <w:rPr>
          <w:rFonts w:cs="Arial"/>
        </w:rPr>
      </w:pPr>
      <w:r w:rsidRPr="00DA30D8">
        <w:rPr>
          <w:rFonts w:cs="Arial"/>
        </w:rPr>
        <w:t>Nombre</w:t>
      </w:r>
    </w:p>
    <w:p w14:paraId="19ECF42F" w14:textId="77777777" w:rsidR="006549DA" w:rsidRPr="00DA30D8" w:rsidRDefault="006549DA" w:rsidP="006549DA">
      <w:pPr>
        <w:rPr>
          <w:rFonts w:cs="Arial"/>
          <w:lang w:val="es-ES_tradnl"/>
        </w:rPr>
      </w:pPr>
    </w:p>
    <w:p w14:paraId="4AD066D6" w14:textId="77777777" w:rsidR="002A3927" w:rsidRPr="00DA30D8" w:rsidRDefault="002A3927" w:rsidP="006549DA">
      <w:pPr>
        <w:rPr>
          <w:rFonts w:cs="Arial"/>
          <w:color w:val="FF0000"/>
          <w:sz w:val="18"/>
          <w:szCs w:val="32"/>
        </w:rPr>
      </w:pPr>
      <w:r w:rsidRPr="00DA30D8">
        <w:rPr>
          <w:rFonts w:cs="Arial"/>
          <w:color w:val="FF0000"/>
          <w:sz w:val="18"/>
          <w:szCs w:val="32"/>
        </w:rPr>
        <w:t>(Esta carta debe ser impresa, firmada, y escaneada)</w:t>
      </w:r>
    </w:p>
    <w:p w14:paraId="3805F250" w14:textId="1574A08E" w:rsidR="00E768F2" w:rsidRPr="00DA30D8" w:rsidRDefault="00E768F2" w:rsidP="00CC60E2">
      <w:pPr>
        <w:jc w:val="center"/>
        <w:rPr>
          <w:rFonts w:cs="Arial"/>
          <w:b/>
          <w:i/>
          <w:smallCaps/>
          <w:sz w:val="32"/>
          <w:szCs w:val="32"/>
          <w:lang w:val="es-ES_tradnl"/>
        </w:rPr>
      </w:pPr>
      <w:r w:rsidRPr="00DA30D8">
        <w:rPr>
          <w:rFonts w:cs="Arial"/>
          <w:b/>
          <w:i/>
          <w:sz w:val="32"/>
          <w:szCs w:val="32"/>
        </w:rPr>
        <w:br w:type="page"/>
      </w:r>
      <w:r w:rsidR="006549DA" w:rsidRPr="00DA30D8">
        <w:rPr>
          <w:rFonts w:cs="Arial"/>
          <w:b/>
          <w:i/>
          <w:smallCaps/>
          <w:sz w:val="32"/>
          <w:szCs w:val="32"/>
          <w:lang w:val="es-ES_tradnl"/>
        </w:rPr>
        <w:lastRenderedPageBreak/>
        <w:t>Autorización para el uso de Laboratorios</w:t>
      </w:r>
    </w:p>
    <w:p w14:paraId="35334DA6" w14:textId="77777777" w:rsidR="00B76CD8" w:rsidRPr="00DA30D8" w:rsidRDefault="00AA4C89" w:rsidP="00AA4C89">
      <w:pPr>
        <w:rPr>
          <w:rFonts w:cs="Arial"/>
          <w:color w:val="FF0000"/>
          <w:sz w:val="18"/>
          <w:szCs w:val="32"/>
        </w:rPr>
      </w:pPr>
      <w:r w:rsidRPr="00DA30D8">
        <w:rPr>
          <w:rFonts w:cs="Arial"/>
          <w:color w:val="FF0000"/>
          <w:sz w:val="18"/>
          <w:szCs w:val="32"/>
        </w:rPr>
        <w:t>Este documento solo se diligencia en caso de que el desarrollo del proyecto requiera el uso de los laboratorios de la EIA</w:t>
      </w:r>
      <w:r w:rsidR="004953CE" w:rsidRPr="00DA30D8">
        <w:rPr>
          <w:rFonts w:cs="Arial"/>
          <w:color w:val="FF0000"/>
          <w:sz w:val="18"/>
          <w:szCs w:val="32"/>
        </w:rPr>
        <w:t xml:space="preserve">. </w:t>
      </w:r>
      <w:r w:rsidR="004953CE" w:rsidRPr="00DA30D8">
        <w:rPr>
          <w:rFonts w:cs="Arial"/>
          <w:b/>
          <w:color w:val="FF0000"/>
          <w:sz w:val="18"/>
          <w:szCs w:val="32"/>
          <w:u w:val="single"/>
        </w:rPr>
        <w:t>Borre esta página</w:t>
      </w:r>
      <w:r w:rsidR="004953CE" w:rsidRPr="00DA30D8">
        <w:rPr>
          <w:rFonts w:cs="Arial"/>
          <w:color w:val="FF0000"/>
          <w:sz w:val="18"/>
          <w:szCs w:val="32"/>
        </w:rPr>
        <w:t xml:space="preserve"> si no los requiere.</w:t>
      </w:r>
      <w:r w:rsidR="00B76CD8" w:rsidRPr="00DA30D8">
        <w:rPr>
          <w:rFonts w:cs="Arial"/>
          <w:color w:val="FF0000"/>
          <w:sz w:val="18"/>
          <w:szCs w:val="32"/>
        </w:rPr>
        <w:t xml:space="preserve"> </w:t>
      </w:r>
    </w:p>
    <w:p w14:paraId="572DC758" w14:textId="2DBA8599" w:rsidR="00E768F2" w:rsidRPr="00DA30D8" w:rsidRDefault="00B76CD8" w:rsidP="00AA4C89">
      <w:pPr>
        <w:rPr>
          <w:rFonts w:cs="Arial"/>
          <w:color w:val="FF0000"/>
          <w:sz w:val="18"/>
          <w:szCs w:val="32"/>
        </w:rPr>
      </w:pPr>
      <w:r w:rsidRPr="00DA30D8">
        <w:rPr>
          <w:rFonts w:cs="Arial"/>
          <w:color w:val="FF0000"/>
          <w:sz w:val="18"/>
          <w:szCs w:val="32"/>
        </w:rPr>
        <w:t xml:space="preserve">Es bueno que conozca un par de videos sobre algunas </w:t>
      </w:r>
      <w:hyperlink r:id="rId23" w:history="1">
        <w:r w:rsidRPr="00DA30D8">
          <w:rPr>
            <w:rStyle w:val="Hipervnculo"/>
            <w:rFonts w:cs="Arial"/>
            <w:sz w:val="18"/>
            <w:szCs w:val="32"/>
          </w:rPr>
          <w:t>funciones especiales con ilustraciones</w:t>
        </w:r>
      </w:hyperlink>
      <w:r w:rsidRPr="00DA30D8">
        <w:rPr>
          <w:rFonts w:cs="Arial"/>
          <w:color w:val="FF0000"/>
          <w:sz w:val="18"/>
          <w:szCs w:val="32"/>
        </w:rPr>
        <w:t xml:space="preserve"> y otras </w:t>
      </w:r>
      <w:hyperlink r:id="rId24" w:history="1">
        <w:r w:rsidRPr="00DA30D8">
          <w:rPr>
            <w:rStyle w:val="Hipervnculo"/>
            <w:rFonts w:cs="Arial"/>
            <w:sz w:val="18"/>
            <w:szCs w:val="32"/>
          </w:rPr>
          <w:t>funciones especiales con tablas</w:t>
        </w:r>
      </w:hyperlink>
      <w:r w:rsidRPr="00DA30D8">
        <w:rPr>
          <w:rFonts w:cs="Arial"/>
          <w:color w:val="FF0000"/>
          <w:sz w:val="18"/>
          <w:szCs w:val="32"/>
        </w:rPr>
        <w:t>.</w:t>
      </w:r>
    </w:p>
    <w:p w14:paraId="12456479" w14:textId="77777777" w:rsidR="00E768F2" w:rsidRPr="00DA30D8" w:rsidRDefault="00E768F2" w:rsidP="00E768F2">
      <w:pPr>
        <w:rPr>
          <w:rFonts w:cs="Arial"/>
          <w:szCs w:val="32"/>
        </w:rPr>
      </w:pPr>
      <w:r w:rsidRPr="00DA30D8">
        <w:rPr>
          <w:rFonts w:cs="Arial"/>
          <w:szCs w:val="32"/>
        </w:rPr>
        <w:t xml:space="preserve">Para el </w:t>
      </w:r>
      <w:r w:rsidR="002A3927" w:rsidRPr="00DA30D8">
        <w:rPr>
          <w:rFonts w:cs="Arial"/>
          <w:szCs w:val="32"/>
        </w:rPr>
        <w:t xml:space="preserve">desarrollo del trabajo de grado </w:t>
      </w:r>
      <w:r w:rsidR="002A3927" w:rsidRPr="00DA30D8">
        <w:rPr>
          <w:rFonts w:cs="Arial"/>
          <w:color w:val="0000FF"/>
          <w:u w:val="single"/>
        </w:rPr>
        <w:t>Título de la propuesta  de Trabajo de Grado</w:t>
      </w:r>
      <w:r w:rsidR="002A3927" w:rsidRPr="00DA30D8">
        <w:rPr>
          <w:rFonts w:cs="Arial"/>
          <w:color w:val="0000FF"/>
        </w:rPr>
        <w:t>,</w:t>
      </w:r>
      <w:r w:rsidRPr="00DA30D8">
        <w:rPr>
          <w:rFonts w:cs="Arial"/>
          <w:szCs w:val="32"/>
        </w:rPr>
        <w:t xml:space="preserve"> se requiere el uso de los siguientes equipos de laboratorio:</w:t>
      </w:r>
    </w:p>
    <w:p w14:paraId="0B2C1FD8" w14:textId="3C8C3481" w:rsidR="00C26D70" w:rsidRPr="00DA30D8" w:rsidRDefault="00C26D70" w:rsidP="00E768F2">
      <w:pPr>
        <w:rPr>
          <w:rFonts w:cs="Arial"/>
          <w:color w:val="FF0000"/>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806"/>
        <w:gridCol w:w="2955"/>
      </w:tblGrid>
      <w:tr w:rsidR="00C26D70" w:rsidRPr="00DA30D8" w14:paraId="01021C17" w14:textId="77777777" w:rsidTr="00DB6D09">
        <w:tc>
          <w:tcPr>
            <w:tcW w:w="2093" w:type="dxa"/>
            <w:shd w:val="clear" w:color="auto" w:fill="auto"/>
          </w:tcPr>
          <w:p w14:paraId="36CE698D" w14:textId="77777777" w:rsidR="00C26D70" w:rsidRPr="00DA30D8" w:rsidRDefault="00C26D70" w:rsidP="00E768F2">
            <w:pPr>
              <w:rPr>
                <w:rFonts w:cs="Arial"/>
                <w:szCs w:val="32"/>
              </w:rPr>
            </w:pPr>
            <w:r w:rsidRPr="00DA30D8">
              <w:rPr>
                <w:rFonts w:cs="Arial"/>
                <w:szCs w:val="32"/>
              </w:rPr>
              <w:t>Laboratorio</w:t>
            </w:r>
          </w:p>
        </w:tc>
        <w:tc>
          <w:tcPr>
            <w:tcW w:w="3893" w:type="dxa"/>
            <w:shd w:val="clear" w:color="auto" w:fill="auto"/>
          </w:tcPr>
          <w:p w14:paraId="27B41606" w14:textId="77777777" w:rsidR="00C26D70" w:rsidRPr="00DA30D8" w:rsidRDefault="002A3927" w:rsidP="00E768F2">
            <w:pPr>
              <w:rPr>
                <w:rFonts w:cs="Arial"/>
                <w:szCs w:val="32"/>
              </w:rPr>
            </w:pPr>
            <w:r w:rsidRPr="00DA30D8">
              <w:rPr>
                <w:rFonts w:cs="Arial"/>
                <w:szCs w:val="32"/>
              </w:rPr>
              <w:t>Actividad que se realizará</w:t>
            </w:r>
          </w:p>
        </w:tc>
        <w:tc>
          <w:tcPr>
            <w:tcW w:w="2994" w:type="dxa"/>
            <w:shd w:val="clear" w:color="auto" w:fill="auto"/>
          </w:tcPr>
          <w:p w14:paraId="42BDA8D0" w14:textId="77777777" w:rsidR="00C26D70" w:rsidRPr="00DA30D8" w:rsidRDefault="002A3927" w:rsidP="00E768F2">
            <w:pPr>
              <w:rPr>
                <w:rFonts w:cs="Arial"/>
                <w:szCs w:val="32"/>
              </w:rPr>
            </w:pPr>
            <w:r w:rsidRPr="00DA30D8">
              <w:rPr>
                <w:rFonts w:cs="Arial"/>
                <w:szCs w:val="32"/>
              </w:rPr>
              <w:t>Requerimientos de</w:t>
            </w:r>
            <w:r w:rsidR="00C26D70" w:rsidRPr="00DA30D8">
              <w:rPr>
                <w:rFonts w:cs="Arial"/>
                <w:szCs w:val="32"/>
              </w:rPr>
              <w:t xml:space="preserve"> personal y equipos</w:t>
            </w:r>
          </w:p>
        </w:tc>
      </w:tr>
      <w:tr w:rsidR="00C26D70" w:rsidRPr="00DA30D8" w14:paraId="63A26152" w14:textId="77777777" w:rsidTr="00DB6D09">
        <w:tc>
          <w:tcPr>
            <w:tcW w:w="2093" w:type="dxa"/>
            <w:shd w:val="clear" w:color="auto" w:fill="auto"/>
          </w:tcPr>
          <w:p w14:paraId="48FC60BE" w14:textId="77777777" w:rsidR="00C26D70" w:rsidRPr="00DA30D8" w:rsidRDefault="00C26D70" w:rsidP="00C26D70">
            <w:pPr>
              <w:rPr>
                <w:rFonts w:cs="Arial"/>
                <w:szCs w:val="32"/>
              </w:rPr>
            </w:pPr>
          </w:p>
        </w:tc>
        <w:tc>
          <w:tcPr>
            <w:tcW w:w="3893" w:type="dxa"/>
            <w:shd w:val="clear" w:color="auto" w:fill="auto"/>
          </w:tcPr>
          <w:p w14:paraId="15183052" w14:textId="77777777" w:rsidR="00C26D70" w:rsidRPr="00DA30D8" w:rsidRDefault="00C26D70" w:rsidP="00E768F2">
            <w:pPr>
              <w:rPr>
                <w:rFonts w:cs="Arial"/>
                <w:szCs w:val="32"/>
              </w:rPr>
            </w:pPr>
          </w:p>
        </w:tc>
        <w:tc>
          <w:tcPr>
            <w:tcW w:w="2994" w:type="dxa"/>
            <w:shd w:val="clear" w:color="auto" w:fill="auto"/>
          </w:tcPr>
          <w:p w14:paraId="5C0269D1" w14:textId="77777777" w:rsidR="00C26D70" w:rsidRPr="00DA30D8" w:rsidRDefault="00C26D70" w:rsidP="00E768F2">
            <w:pPr>
              <w:rPr>
                <w:rFonts w:cs="Arial"/>
                <w:szCs w:val="32"/>
              </w:rPr>
            </w:pPr>
          </w:p>
        </w:tc>
      </w:tr>
      <w:tr w:rsidR="00C26D70" w:rsidRPr="00DA30D8" w14:paraId="59B10743" w14:textId="77777777" w:rsidTr="00DB6D09">
        <w:tc>
          <w:tcPr>
            <w:tcW w:w="2093" w:type="dxa"/>
            <w:shd w:val="clear" w:color="auto" w:fill="auto"/>
          </w:tcPr>
          <w:p w14:paraId="677C844B" w14:textId="77777777" w:rsidR="00C26D70" w:rsidRPr="00DA30D8" w:rsidRDefault="00C26D70" w:rsidP="00E768F2">
            <w:pPr>
              <w:rPr>
                <w:rFonts w:cs="Arial"/>
                <w:szCs w:val="32"/>
              </w:rPr>
            </w:pPr>
          </w:p>
        </w:tc>
        <w:tc>
          <w:tcPr>
            <w:tcW w:w="3893" w:type="dxa"/>
            <w:shd w:val="clear" w:color="auto" w:fill="auto"/>
          </w:tcPr>
          <w:p w14:paraId="2EEC149A" w14:textId="77777777" w:rsidR="00C26D70" w:rsidRPr="00DA30D8" w:rsidRDefault="00C26D70" w:rsidP="00E768F2">
            <w:pPr>
              <w:rPr>
                <w:rFonts w:cs="Arial"/>
                <w:szCs w:val="32"/>
              </w:rPr>
            </w:pPr>
          </w:p>
        </w:tc>
        <w:tc>
          <w:tcPr>
            <w:tcW w:w="2994" w:type="dxa"/>
            <w:shd w:val="clear" w:color="auto" w:fill="auto"/>
          </w:tcPr>
          <w:p w14:paraId="31DF2C3E" w14:textId="77777777" w:rsidR="00C26D70" w:rsidRPr="00DA30D8" w:rsidRDefault="00C26D70" w:rsidP="00E768F2">
            <w:pPr>
              <w:rPr>
                <w:rFonts w:cs="Arial"/>
                <w:szCs w:val="32"/>
              </w:rPr>
            </w:pPr>
          </w:p>
        </w:tc>
      </w:tr>
      <w:tr w:rsidR="00C26D70" w:rsidRPr="00DA30D8" w14:paraId="63A110C0" w14:textId="77777777" w:rsidTr="00DB6D09">
        <w:tc>
          <w:tcPr>
            <w:tcW w:w="2093" w:type="dxa"/>
            <w:shd w:val="clear" w:color="auto" w:fill="auto"/>
          </w:tcPr>
          <w:p w14:paraId="77706CC7" w14:textId="77777777" w:rsidR="00C26D70" w:rsidRPr="00DA30D8" w:rsidRDefault="00C26D70" w:rsidP="00E768F2">
            <w:pPr>
              <w:rPr>
                <w:rFonts w:cs="Arial"/>
                <w:szCs w:val="32"/>
              </w:rPr>
            </w:pPr>
          </w:p>
        </w:tc>
        <w:tc>
          <w:tcPr>
            <w:tcW w:w="3893" w:type="dxa"/>
            <w:shd w:val="clear" w:color="auto" w:fill="auto"/>
          </w:tcPr>
          <w:p w14:paraId="2F0A0D86" w14:textId="77777777" w:rsidR="00C26D70" w:rsidRPr="00DA30D8" w:rsidRDefault="00C26D70" w:rsidP="00E768F2">
            <w:pPr>
              <w:rPr>
                <w:rFonts w:cs="Arial"/>
                <w:szCs w:val="32"/>
              </w:rPr>
            </w:pPr>
          </w:p>
        </w:tc>
        <w:tc>
          <w:tcPr>
            <w:tcW w:w="2994" w:type="dxa"/>
            <w:shd w:val="clear" w:color="auto" w:fill="auto"/>
          </w:tcPr>
          <w:p w14:paraId="2FB591A4" w14:textId="77777777" w:rsidR="00C26D70" w:rsidRPr="00DA30D8" w:rsidRDefault="00C26D70" w:rsidP="00E768F2">
            <w:pPr>
              <w:rPr>
                <w:rFonts w:cs="Arial"/>
                <w:szCs w:val="32"/>
              </w:rPr>
            </w:pPr>
          </w:p>
        </w:tc>
      </w:tr>
      <w:tr w:rsidR="00C26D70" w:rsidRPr="00DA30D8" w14:paraId="7C4F6673" w14:textId="77777777" w:rsidTr="00DB6D09">
        <w:tc>
          <w:tcPr>
            <w:tcW w:w="2093" w:type="dxa"/>
            <w:shd w:val="clear" w:color="auto" w:fill="auto"/>
          </w:tcPr>
          <w:p w14:paraId="350C7D3A" w14:textId="77777777" w:rsidR="00C26D70" w:rsidRPr="00DA30D8" w:rsidRDefault="00C26D70" w:rsidP="00E768F2">
            <w:pPr>
              <w:rPr>
                <w:rFonts w:cs="Arial"/>
                <w:szCs w:val="32"/>
              </w:rPr>
            </w:pPr>
          </w:p>
        </w:tc>
        <w:tc>
          <w:tcPr>
            <w:tcW w:w="3893" w:type="dxa"/>
            <w:shd w:val="clear" w:color="auto" w:fill="auto"/>
          </w:tcPr>
          <w:p w14:paraId="3B2CEDFE" w14:textId="77777777" w:rsidR="00C26D70" w:rsidRPr="00DA30D8" w:rsidRDefault="00C26D70" w:rsidP="00E768F2">
            <w:pPr>
              <w:rPr>
                <w:rFonts w:cs="Arial"/>
                <w:szCs w:val="32"/>
              </w:rPr>
            </w:pPr>
          </w:p>
        </w:tc>
        <w:tc>
          <w:tcPr>
            <w:tcW w:w="2994" w:type="dxa"/>
            <w:shd w:val="clear" w:color="auto" w:fill="auto"/>
          </w:tcPr>
          <w:p w14:paraId="45B2ED88" w14:textId="77777777" w:rsidR="00C26D70" w:rsidRPr="00DA30D8" w:rsidRDefault="00C26D70" w:rsidP="00E768F2">
            <w:pPr>
              <w:rPr>
                <w:rFonts w:cs="Arial"/>
                <w:szCs w:val="32"/>
              </w:rPr>
            </w:pPr>
          </w:p>
        </w:tc>
      </w:tr>
    </w:tbl>
    <w:p w14:paraId="0D1A4723" w14:textId="77777777" w:rsidR="00E768F2" w:rsidRPr="00DA30D8" w:rsidRDefault="00E768F2" w:rsidP="00E768F2">
      <w:pPr>
        <w:rPr>
          <w:rFonts w:cs="Arial"/>
          <w:szCs w:val="32"/>
        </w:rPr>
      </w:pPr>
    </w:p>
    <w:p w14:paraId="4427B8D8" w14:textId="6B488FA3" w:rsidR="00E768F2" w:rsidRPr="00DA30D8" w:rsidRDefault="00E768F2" w:rsidP="00E768F2">
      <w:pPr>
        <w:rPr>
          <w:rFonts w:cs="Arial"/>
          <w:szCs w:val="32"/>
        </w:rPr>
      </w:pPr>
      <w:r w:rsidRPr="00DA30D8">
        <w:rPr>
          <w:rFonts w:cs="Arial"/>
          <w:szCs w:val="32"/>
        </w:rPr>
        <w:t>Como responsable de</w:t>
      </w:r>
      <w:r w:rsidR="00C26D70" w:rsidRPr="00DA30D8">
        <w:rPr>
          <w:rFonts w:cs="Arial"/>
          <w:szCs w:val="32"/>
        </w:rPr>
        <w:t xml:space="preserve"> los</w:t>
      </w:r>
      <w:r w:rsidR="009C5C74" w:rsidRPr="00DA30D8">
        <w:rPr>
          <w:rFonts w:cs="Arial"/>
          <w:szCs w:val="32"/>
        </w:rPr>
        <w:t xml:space="preserve"> L</w:t>
      </w:r>
      <w:r w:rsidRPr="00DA30D8">
        <w:rPr>
          <w:rFonts w:cs="Arial"/>
          <w:szCs w:val="32"/>
        </w:rPr>
        <w:t>aboratorio</w:t>
      </w:r>
      <w:r w:rsidR="00C26D70" w:rsidRPr="00DA30D8">
        <w:rPr>
          <w:rFonts w:cs="Arial"/>
          <w:szCs w:val="32"/>
        </w:rPr>
        <w:t>s</w:t>
      </w:r>
      <w:r w:rsidRPr="00DA30D8">
        <w:rPr>
          <w:rFonts w:cs="Arial"/>
          <w:szCs w:val="32"/>
        </w:rPr>
        <w:t xml:space="preserve"> manifiesto que</w:t>
      </w:r>
      <w:r w:rsidR="002A3927" w:rsidRPr="00DA30D8">
        <w:rPr>
          <w:rFonts w:cs="Arial"/>
          <w:szCs w:val="32"/>
        </w:rPr>
        <w:t xml:space="preserve"> hay disponibilidad de los equipos y personal capacitado para su operación o manipulación. El uso de los laboratorios estará sujeto</w:t>
      </w:r>
      <w:r w:rsidRPr="00DA30D8">
        <w:rPr>
          <w:rFonts w:cs="Arial"/>
          <w:szCs w:val="32"/>
        </w:rPr>
        <w:t xml:space="preserve"> a la programación que se tenga en el área para cubrir las actividades </w:t>
      </w:r>
      <w:r w:rsidR="00C26D70" w:rsidRPr="00DA30D8">
        <w:rPr>
          <w:rFonts w:cs="Arial"/>
          <w:szCs w:val="32"/>
        </w:rPr>
        <w:t xml:space="preserve">previas </w:t>
      </w:r>
      <w:r w:rsidRPr="00DA30D8">
        <w:rPr>
          <w:rFonts w:cs="Arial"/>
          <w:szCs w:val="32"/>
        </w:rPr>
        <w:t xml:space="preserve">de docencia y proyectos </w:t>
      </w:r>
      <w:r w:rsidR="00C26D70" w:rsidRPr="00DA30D8">
        <w:rPr>
          <w:rFonts w:cs="Arial"/>
          <w:szCs w:val="32"/>
        </w:rPr>
        <w:t>que sean gestionados por la EIA.</w:t>
      </w:r>
    </w:p>
    <w:p w14:paraId="42EB19F9" w14:textId="77777777" w:rsidR="00C26D70" w:rsidRPr="00DA30D8" w:rsidRDefault="00C26D70" w:rsidP="00E768F2">
      <w:pPr>
        <w:rPr>
          <w:rFonts w:cs="Arial"/>
          <w:szCs w:val="32"/>
        </w:rPr>
      </w:pPr>
    </w:p>
    <w:p w14:paraId="505047B0" w14:textId="4940F11F" w:rsidR="00C26D70" w:rsidRPr="00DA30D8" w:rsidRDefault="0094508F" w:rsidP="0094508F">
      <w:pPr>
        <w:rPr>
          <w:rFonts w:cs="Arial"/>
          <w:szCs w:val="32"/>
        </w:rPr>
      </w:pPr>
      <w:r w:rsidRPr="00DA30D8">
        <w:rPr>
          <w:rFonts w:cs="Arial"/>
          <w:szCs w:val="32"/>
        </w:rPr>
        <w:t xml:space="preserve">Firma </w:t>
      </w:r>
      <w:r w:rsidR="006549DA" w:rsidRPr="00DA30D8">
        <w:rPr>
          <w:rFonts w:cs="Arial"/>
          <w:szCs w:val="32"/>
        </w:rPr>
        <w:t xml:space="preserve">del </w:t>
      </w:r>
      <w:r w:rsidRPr="00DA30D8">
        <w:rPr>
          <w:rFonts w:cs="Arial"/>
          <w:szCs w:val="32"/>
        </w:rPr>
        <w:t>Director de L</w:t>
      </w:r>
      <w:r w:rsidR="00C26D70" w:rsidRPr="00DA30D8">
        <w:rPr>
          <w:rFonts w:cs="Arial"/>
          <w:szCs w:val="32"/>
        </w:rPr>
        <w:t>aboratorios</w:t>
      </w:r>
    </w:p>
    <w:p w14:paraId="32DB09CC" w14:textId="59BB3E19" w:rsidR="00C26D70" w:rsidRPr="00DA30D8" w:rsidRDefault="009C5C74" w:rsidP="00035060">
      <w:pPr>
        <w:rPr>
          <w:rFonts w:cs="Arial"/>
          <w:szCs w:val="32"/>
        </w:rPr>
      </w:pPr>
      <w:r w:rsidRPr="00DA30D8">
        <w:rPr>
          <w:rFonts w:cs="Arial"/>
          <w:szCs w:val="32"/>
        </w:rPr>
        <w:t>Nombre</w:t>
      </w:r>
    </w:p>
    <w:p w14:paraId="1813AF4E" w14:textId="77777777" w:rsidR="00035060" w:rsidRPr="00DA30D8" w:rsidRDefault="002A3927" w:rsidP="00035060">
      <w:pPr>
        <w:rPr>
          <w:rFonts w:cs="Arial"/>
          <w:szCs w:val="32"/>
        </w:rPr>
      </w:pPr>
      <w:r w:rsidRPr="00DA30D8">
        <w:rPr>
          <w:rFonts w:cs="Arial"/>
          <w:color w:val="FF0000"/>
          <w:sz w:val="20"/>
        </w:rPr>
        <w:t>(Esta carta debe ser impresa, firmada, y escaneada)</w:t>
      </w:r>
    </w:p>
    <w:p w14:paraId="4638EECB" w14:textId="3287FE1A" w:rsidR="00CC60E2" w:rsidRPr="00DA30D8" w:rsidRDefault="00CC60E2" w:rsidP="00CC60E2">
      <w:pPr>
        <w:jc w:val="center"/>
        <w:rPr>
          <w:rFonts w:cs="Arial"/>
          <w:b/>
          <w:i/>
          <w:smallCaps/>
          <w:sz w:val="32"/>
          <w:szCs w:val="32"/>
          <w:lang w:val="es-ES_tradnl"/>
        </w:rPr>
      </w:pPr>
      <w:r w:rsidRPr="00DA30D8">
        <w:rPr>
          <w:rFonts w:cs="Arial"/>
          <w:b/>
          <w:i/>
          <w:sz w:val="32"/>
          <w:szCs w:val="32"/>
        </w:rPr>
        <w:br w:type="page"/>
      </w:r>
      <w:r w:rsidR="006549DA" w:rsidRPr="00DA30D8">
        <w:rPr>
          <w:rFonts w:cs="Arial"/>
          <w:b/>
          <w:i/>
          <w:smallCaps/>
          <w:sz w:val="32"/>
          <w:szCs w:val="32"/>
          <w:lang w:val="es-ES_tradnl"/>
        </w:rPr>
        <w:lastRenderedPageBreak/>
        <w:t xml:space="preserve"> </w:t>
      </w:r>
      <w:r w:rsidR="00BC4CB9" w:rsidRPr="00DA30D8">
        <w:rPr>
          <w:rFonts w:cs="Arial"/>
          <w:b/>
          <w:i/>
          <w:smallCaps/>
          <w:sz w:val="32"/>
          <w:szCs w:val="32"/>
          <w:lang w:val="es-ES_tradnl"/>
        </w:rPr>
        <w:t xml:space="preserve">Acuerdo de propiedad intelectual de Trabajo de Grado </w:t>
      </w:r>
    </w:p>
    <w:p w14:paraId="112DC913" w14:textId="70547740" w:rsidR="0094508F" w:rsidRPr="00DA30D8" w:rsidRDefault="00DB689E" w:rsidP="00CC60E2">
      <w:pPr>
        <w:rPr>
          <w:rFonts w:cs="Arial"/>
          <w:color w:val="FF0000"/>
          <w:sz w:val="18"/>
          <w:szCs w:val="32"/>
        </w:rPr>
      </w:pPr>
      <w:r w:rsidRPr="00DA30D8">
        <w:rPr>
          <w:rFonts w:cs="Arial"/>
          <w:color w:val="FF0000"/>
          <w:sz w:val="18"/>
          <w:szCs w:val="32"/>
        </w:rPr>
        <w:t xml:space="preserve">Diligencie este </w:t>
      </w:r>
      <w:r w:rsidR="0094508F" w:rsidRPr="00DA30D8">
        <w:rPr>
          <w:rFonts w:cs="Arial"/>
          <w:color w:val="FF0000"/>
          <w:sz w:val="18"/>
          <w:szCs w:val="32"/>
        </w:rPr>
        <w:t xml:space="preserve">documento </w:t>
      </w:r>
      <w:r w:rsidRPr="00DA30D8">
        <w:rPr>
          <w:rFonts w:cs="Arial"/>
          <w:color w:val="FF0000"/>
          <w:sz w:val="18"/>
          <w:szCs w:val="32"/>
        </w:rPr>
        <w:t xml:space="preserve">si su director es un </w:t>
      </w:r>
      <w:r w:rsidRPr="00DA30D8">
        <w:rPr>
          <w:rFonts w:cs="Arial"/>
          <w:b/>
          <w:color w:val="FF0000"/>
          <w:sz w:val="18"/>
          <w:szCs w:val="32"/>
          <w:u w:val="single"/>
        </w:rPr>
        <w:t>profesor de planta de la EIA</w:t>
      </w:r>
      <w:r w:rsidRPr="00DA30D8">
        <w:rPr>
          <w:rFonts w:cs="Arial"/>
          <w:color w:val="FF0000"/>
          <w:sz w:val="18"/>
          <w:szCs w:val="32"/>
        </w:rPr>
        <w:t xml:space="preserve">. </w:t>
      </w:r>
      <w:r w:rsidR="00BC4CB9" w:rsidRPr="00DA30D8">
        <w:rPr>
          <w:rFonts w:cs="Arial"/>
          <w:color w:val="FF0000"/>
          <w:sz w:val="18"/>
          <w:szCs w:val="32"/>
        </w:rPr>
        <w:t>Si este no es el caso borre esta página y diligencie la siguiente.</w:t>
      </w:r>
    </w:p>
    <w:p w14:paraId="596B3BCF" w14:textId="77777777" w:rsidR="00BC4CB9" w:rsidRPr="00DA30D8" w:rsidRDefault="00BC4CB9" w:rsidP="00BC4CB9">
      <w:pPr>
        <w:rPr>
          <w:rFonts w:cs="Arial"/>
          <w:sz w:val="24"/>
          <w:szCs w:val="24"/>
        </w:rPr>
      </w:pPr>
      <w:r w:rsidRPr="00DA30D8">
        <w:rPr>
          <w:rFonts w:cs="Arial"/>
          <w:sz w:val="24"/>
          <w:szCs w:val="24"/>
        </w:rPr>
        <w:t>Envigado, día, mes, año</w:t>
      </w:r>
    </w:p>
    <w:p w14:paraId="637C546C" w14:textId="4AB5D6B2" w:rsidR="00BC4CB9" w:rsidRPr="00DA30D8" w:rsidRDefault="00BC4CB9" w:rsidP="00BC4CB9">
      <w:pPr>
        <w:rPr>
          <w:rFonts w:cs="Arial"/>
          <w:sz w:val="24"/>
          <w:szCs w:val="24"/>
        </w:rPr>
      </w:pPr>
      <w:r w:rsidRPr="00DA30D8">
        <w:rPr>
          <w:rFonts w:cs="Arial"/>
          <w:sz w:val="24"/>
          <w:szCs w:val="24"/>
        </w:rPr>
        <w:t xml:space="preserve">En mi calidad de autor declaro que el trabajo de grado titulado:________________________________________________________________________________________________________________________________________________________________________________________________________________________________________________es producto de mi actividad académica y será realizado como uno de los requisitos para obtener, en la </w:t>
      </w:r>
      <w:r w:rsidR="00E477C4" w:rsidRPr="00DA30D8">
        <w:rPr>
          <w:rFonts w:cs="Arial"/>
          <w:b/>
          <w:sz w:val="24"/>
          <w:szCs w:val="24"/>
        </w:rPr>
        <w:t>UNIVERSIDAD EIA</w:t>
      </w:r>
      <w:r w:rsidRPr="00DA30D8">
        <w:rPr>
          <w:rFonts w:cs="Arial"/>
          <w:sz w:val="24"/>
          <w:szCs w:val="24"/>
        </w:rPr>
        <w:t>, el título de____________________________________.</w:t>
      </w:r>
    </w:p>
    <w:p w14:paraId="33BF98C4" w14:textId="77777777" w:rsidR="00BC4CB9" w:rsidRPr="00DA30D8" w:rsidRDefault="00BC4CB9" w:rsidP="00BC4CB9">
      <w:pPr>
        <w:rPr>
          <w:rFonts w:eastAsia="Calibri" w:cs="Arial"/>
          <w:sz w:val="24"/>
          <w:szCs w:val="24"/>
        </w:rPr>
      </w:pPr>
      <w:r w:rsidRPr="00DA30D8">
        <w:rPr>
          <w:rFonts w:cs="Arial"/>
          <w:sz w:val="24"/>
          <w:szCs w:val="24"/>
        </w:rPr>
        <w:t>D</w:t>
      </w:r>
      <w:r w:rsidRPr="00DA30D8">
        <w:rPr>
          <w:rFonts w:eastAsia="Calibri" w:cs="Arial"/>
          <w:sz w:val="24"/>
          <w:szCs w:val="24"/>
        </w:rPr>
        <w:t>eclar</w:t>
      </w:r>
      <w:r w:rsidRPr="00DA30D8">
        <w:rPr>
          <w:rFonts w:cs="Arial"/>
          <w:sz w:val="24"/>
          <w:szCs w:val="24"/>
        </w:rPr>
        <w:t>o</w:t>
      </w:r>
      <w:r w:rsidRPr="00DA30D8">
        <w:rPr>
          <w:rFonts w:eastAsia="Calibri" w:cs="Arial"/>
          <w:sz w:val="24"/>
          <w:szCs w:val="24"/>
        </w:rPr>
        <w:t xml:space="preserve"> que el </w:t>
      </w:r>
      <w:r w:rsidRPr="00DA30D8">
        <w:rPr>
          <w:rFonts w:cs="Arial"/>
          <w:sz w:val="24"/>
          <w:szCs w:val="24"/>
        </w:rPr>
        <w:t>documento</w:t>
      </w:r>
      <w:r w:rsidRPr="00DA30D8">
        <w:rPr>
          <w:rFonts w:eastAsia="Calibri" w:cs="Arial"/>
          <w:sz w:val="24"/>
          <w:szCs w:val="24"/>
        </w:rPr>
        <w:t xml:space="preserve"> es original, que dicho trabajo de grado no infringe ningún derecho de propiedad intelectual de terceros </w:t>
      </w:r>
      <w:r w:rsidRPr="00DA30D8">
        <w:rPr>
          <w:rFonts w:cs="Arial"/>
          <w:sz w:val="24"/>
          <w:szCs w:val="24"/>
        </w:rPr>
        <w:t>y</w:t>
      </w:r>
      <w:r w:rsidRPr="00DA30D8">
        <w:rPr>
          <w:rFonts w:eastAsia="Calibri" w:cs="Arial"/>
          <w:sz w:val="24"/>
          <w:szCs w:val="24"/>
        </w:rPr>
        <w:t xml:space="preserve"> respond</w:t>
      </w:r>
      <w:r w:rsidRPr="00DA30D8">
        <w:rPr>
          <w:rFonts w:cs="Arial"/>
          <w:sz w:val="24"/>
          <w:szCs w:val="24"/>
        </w:rPr>
        <w:t>o</w:t>
      </w:r>
      <w:r w:rsidRPr="00DA30D8">
        <w:rPr>
          <w:rFonts w:eastAsia="Calibri" w:cs="Arial"/>
          <w:sz w:val="24"/>
          <w:szCs w:val="24"/>
        </w:rPr>
        <w:t xml:space="preserve"> por cualquier acción de reivindicación, plagio u otra clase de reclamación que al respecto pudiera sobrevenir.</w:t>
      </w:r>
    </w:p>
    <w:p w14:paraId="58546667" w14:textId="77777777" w:rsidR="00BC4CB9" w:rsidRPr="00DA30D8" w:rsidRDefault="00BC4CB9" w:rsidP="00BC4CB9">
      <w:pPr>
        <w:rPr>
          <w:rFonts w:eastAsia="Calibri" w:cs="Arial"/>
          <w:sz w:val="24"/>
          <w:szCs w:val="24"/>
        </w:rPr>
      </w:pPr>
      <w:r w:rsidRPr="00DA30D8">
        <w:rPr>
          <w:rFonts w:eastAsia="Calibri" w:cs="Arial"/>
          <w:sz w:val="24"/>
          <w:szCs w:val="24"/>
        </w:rPr>
        <w:t>Con todo, en mi condición de autor me reservo los derechos morales de la obra antes citada con arreglo al artículo 30 de la Ley 23 de 1982; con relación a los derechos patrimoniales de la obra,  si llegan a identificarse tecnologías o metodologías que sean susceptibles de alguna protección y comercialización, se establecerán entre la EIA y los autores acuerdos de participación y explotación comercial pertinentes, en beneficio mutuo de ambas partes sin perjuicio de una a favor de la otra.</w:t>
      </w:r>
    </w:p>
    <w:p w14:paraId="38E95708" w14:textId="77777777" w:rsidR="00BC4CB9" w:rsidRPr="00DA30D8" w:rsidRDefault="00BC4CB9" w:rsidP="00BC4CB9">
      <w:pPr>
        <w:rPr>
          <w:rFonts w:cs="Arial"/>
          <w:sz w:val="24"/>
          <w:szCs w:val="24"/>
        </w:rPr>
      </w:pPr>
      <w:r w:rsidRPr="00DA30D8">
        <w:rPr>
          <w:rFonts w:cs="Arial"/>
          <w:b/>
          <w:sz w:val="24"/>
          <w:szCs w:val="24"/>
        </w:rPr>
        <w:t xml:space="preserve">En todo caso, LA EIA </w:t>
      </w:r>
      <w:r w:rsidRPr="00DA30D8">
        <w:rPr>
          <w:rFonts w:cs="Arial"/>
          <w:sz w:val="24"/>
          <w:szCs w:val="24"/>
        </w:rPr>
        <w:t xml:space="preserve">queda plenamente facultada para usar la obra y sus resultados en su actividad ordinaria de investigación, docencia y publicación y podrá desarrollar trabajos, avances e investigaciones posteriores sobre el tema del trabajo. Esta disposición no excluye  a los autores de la posibilidad de continuar trabajando sobre el tema del trabajo de grado. </w:t>
      </w:r>
    </w:p>
    <w:p w14:paraId="6ABCB109" w14:textId="77777777" w:rsidR="00BC4CB9" w:rsidRPr="00DA30D8" w:rsidRDefault="00BC4CB9" w:rsidP="00BC4CB9">
      <w:pPr>
        <w:rPr>
          <w:rFonts w:cs="Arial"/>
          <w:sz w:val="24"/>
          <w:szCs w:val="24"/>
        </w:rPr>
      </w:pPr>
      <w:r w:rsidRPr="00DA30D8">
        <w:rPr>
          <w:rFonts w:cs="Arial"/>
          <w:sz w:val="24"/>
          <w:szCs w:val="24"/>
        </w:rPr>
        <w:t>En señal de aceptación suscribo este documento, una vez se ha aceptado el anteproyecto para su desarrollo.</w:t>
      </w:r>
    </w:p>
    <w:p w14:paraId="13C5DB3A" w14:textId="77777777" w:rsidR="00BE3A93" w:rsidRPr="00DA30D8" w:rsidRDefault="00BE3A93" w:rsidP="00BC4CB9">
      <w:pPr>
        <w:rPr>
          <w:rFonts w:cs="Arial"/>
          <w:sz w:val="24"/>
          <w:szCs w:val="24"/>
        </w:rPr>
      </w:pPr>
    </w:p>
    <w:p w14:paraId="1E4D937A" w14:textId="77777777" w:rsidR="00BC4CB9" w:rsidRPr="00DA30D8" w:rsidRDefault="00BC4CB9" w:rsidP="00BC4CB9">
      <w:pPr>
        <w:rPr>
          <w:rFonts w:cs="Arial"/>
          <w:sz w:val="24"/>
          <w:szCs w:val="24"/>
        </w:rPr>
      </w:pPr>
      <w:r w:rsidRPr="00DA30D8">
        <w:rPr>
          <w:rFonts w:cs="Arial"/>
          <w:sz w:val="24"/>
          <w:szCs w:val="24"/>
        </w:rPr>
        <w:t>Nombre</w:t>
      </w:r>
      <w:proofErr w:type="gramStart"/>
      <w:r w:rsidRPr="00DA30D8">
        <w:rPr>
          <w:rFonts w:cs="Arial"/>
          <w:sz w:val="24"/>
          <w:szCs w:val="24"/>
        </w:rPr>
        <w:t>:_</w:t>
      </w:r>
      <w:proofErr w:type="gramEnd"/>
      <w:r w:rsidRPr="00DA30D8">
        <w:rPr>
          <w:rFonts w:cs="Arial"/>
          <w:sz w:val="24"/>
          <w:szCs w:val="24"/>
        </w:rPr>
        <w:t>______________________________________________</w:t>
      </w:r>
    </w:p>
    <w:p w14:paraId="211F6C64" w14:textId="77777777" w:rsidR="00BC4CB9" w:rsidRPr="00DA30D8" w:rsidRDefault="00BC4CB9" w:rsidP="00BC4CB9">
      <w:pPr>
        <w:rPr>
          <w:rFonts w:cs="Arial"/>
          <w:sz w:val="24"/>
          <w:szCs w:val="24"/>
        </w:rPr>
      </w:pPr>
      <w:r w:rsidRPr="00DA30D8">
        <w:rPr>
          <w:rFonts w:cs="Arial"/>
          <w:sz w:val="24"/>
          <w:szCs w:val="24"/>
        </w:rPr>
        <w:t>Documento de identidad</w:t>
      </w:r>
      <w:proofErr w:type="gramStart"/>
      <w:r w:rsidRPr="00DA30D8">
        <w:rPr>
          <w:rFonts w:cs="Arial"/>
          <w:sz w:val="24"/>
          <w:szCs w:val="24"/>
        </w:rPr>
        <w:t>:_</w:t>
      </w:r>
      <w:proofErr w:type="gramEnd"/>
      <w:r w:rsidRPr="00DA30D8">
        <w:rPr>
          <w:rFonts w:cs="Arial"/>
          <w:sz w:val="24"/>
          <w:szCs w:val="24"/>
        </w:rPr>
        <w:t>_________________________________</w:t>
      </w:r>
    </w:p>
    <w:p w14:paraId="4D8DED3A" w14:textId="77777777" w:rsidR="00BC4CB9" w:rsidRPr="00DA30D8" w:rsidRDefault="00BC4CB9" w:rsidP="00BC4CB9">
      <w:pPr>
        <w:rPr>
          <w:rFonts w:cs="Arial"/>
          <w:sz w:val="24"/>
          <w:szCs w:val="24"/>
        </w:rPr>
      </w:pPr>
      <w:r w:rsidRPr="00DA30D8">
        <w:rPr>
          <w:rFonts w:cs="Arial"/>
          <w:sz w:val="24"/>
          <w:szCs w:val="24"/>
        </w:rPr>
        <w:t>Firma:</w:t>
      </w:r>
    </w:p>
    <w:p w14:paraId="29F0BE6B" w14:textId="77777777" w:rsidR="00BE3A93" w:rsidRPr="00DA30D8" w:rsidRDefault="00BE3A93" w:rsidP="00BE3A93">
      <w:pPr>
        <w:rPr>
          <w:rFonts w:cs="Arial"/>
          <w:color w:val="FF0000"/>
          <w:sz w:val="18"/>
          <w:szCs w:val="32"/>
        </w:rPr>
      </w:pPr>
      <w:r w:rsidRPr="00DA30D8">
        <w:rPr>
          <w:rFonts w:cs="Arial"/>
          <w:color w:val="FF0000"/>
          <w:sz w:val="18"/>
          <w:szCs w:val="32"/>
        </w:rPr>
        <w:t>(Esta carta debe ser impresa, firmada, y escaneada)</w:t>
      </w:r>
    </w:p>
    <w:p w14:paraId="39C1AFE4" w14:textId="77777777" w:rsidR="00BC4CB9" w:rsidRPr="00DA30D8" w:rsidRDefault="00BC4CB9" w:rsidP="00BC4CB9">
      <w:pPr>
        <w:shd w:val="clear" w:color="auto" w:fill="FFFFFF"/>
        <w:spacing w:before="100" w:beforeAutospacing="1" w:after="100" w:afterAutospacing="1"/>
        <w:rPr>
          <w:rFonts w:cs="Arial"/>
          <w:color w:val="000000"/>
          <w:sz w:val="18"/>
          <w:szCs w:val="27"/>
        </w:rPr>
      </w:pPr>
      <w:r w:rsidRPr="00DA30D8">
        <w:rPr>
          <w:rFonts w:cs="Arial"/>
          <w:sz w:val="24"/>
          <w:szCs w:val="24"/>
          <w:vertAlign w:val="superscript"/>
        </w:rPr>
        <w:lastRenderedPageBreak/>
        <w:t xml:space="preserve">1. </w:t>
      </w:r>
      <w:r w:rsidRPr="00DA30D8">
        <w:rPr>
          <w:rFonts w:cs="Arial"/>
          <w:sz w:val="24"/>
          <w:szCs w:val="24"/>
        </w:rPr>
        <w:t>“</w:t>
      </w:r>
      <w:r w:rsidRPr="00DA30D8">
        <w:rPr>
          <w:rFonts w:cs="Arial"/>
          <w:sz w:val="18"/>
          <w:szCs w:val="24"/>
        </w:rPr>
        <w:t xml:space="preserve">Derechos morales. </w:t>
      </w:r>
      <w:r w:rsidRPr="00DA30D8">
        <w:rPr>
          <w:rFonts w:cs="Arial"/>
          <w:color w:val="000000"/>
          <w:sz w:val="18"/>
          <w:szCs w:val="27"/>
        </w:rPr>
        <w:t>El autor tendrá sobre su obra un derecho perpetuo, inalienable, e irrenunciable para:</w:t>
      </w:r>
    </w:p>
    <w:p w14:paraId="56858216" w14:textId="77777777" w:rsidR="00BC4CB9" w:rsidRPr="00DA30D8" w:rsidRDefault="00BC4CB9" w:rsidP="00BC4CB9">
      <w:pPr>
        <w:numPr>
          <w:ilvl w:val="0"/>
          <w:numId w:val="14"/>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Reivindicar en todo tiempo la paternidad de su obra y, en especial, para que se indique su nombre o seudónimo cuando se realice cualquiera de los actos mencionados en el artículo 12 de esta Ley.</w:t>
      </w:r>
    </w:p>
    <w:p w14:paraId="5ADC720A" w14:textId="77777777" w:rsidR="00BC4CB9" w:rsidRPr="00DA30D8" w:rsidRDefault="00BC4CB9" w:rsidP="00BC4CB9">
      <w:pPr>
        <w:numPr>
          <w:ilvl w:val="0"/>
          <w:numId w:val="14"/>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oponerse a toda deformación, mutilación u otra modificación de la obra, cuando tales actos puedan causar o acusen perjuicio a su honor o a su reputación, o la obra se demerite, y a pedir reparación por esto;</w:t>
      </w:r>
    </w:p>
    <w:p w14:paraId="560FC0A0" w14:textId="77777777" w:rsidR="00BC4CB9" w:rsidRPr="00DA30D8" w:rsidRDefault="00BC4CB9" w:rsidP="00BC4CB9">
      <w:pPr>
        <w:numPr>
          <w:ilvl w:val="0"/>
          <w:numId w:val="14"/>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Conservar su obra inédita o anónima hasta su fallecimiento, o después de él cuando así lo ordenase por disposición testamentaria;</w:t>
      </w:r>
    </w:p>
    <w:p w14:paraId="355D8F8B" w14:textId="77777777" w:rsidR="00BC4CB9" w:rsidRPr="00DA30D8" w:rsidRDefault="00BC4CB9" w:rsidP="00BC4CB9">
      <w:pPr>
        <w:numPr>
          <w:ilvl w:val="0"/>
          <w:numId w:val="14"/>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modificarla, antes o después de su publicación;</w:t>
      </w:r>
    </w:p>
    <w:p w14:paraId="6158A408" w14:textId="77777777" w:rsidR="00BC4CB9" w:rsidRPr="00DA30D8" w:rsidRDefault="00BC4CB9" w:rsidP="00BC4CB9">
      <w:pPr>
        <w:numPr>
          <w:ilvl w:val="0"/>
          <w:numId w:val="14"/>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retirarla de la circulación o suspender cualquier forma de utilización aunque ella hubiere sido previamente autorizada.</w:t>
      </w:r>
    </w:p>
    <w:p w14:paraId="2099AD43" w14:textId="77777777" w:rsidR="00BC4CB9" w:rsidRPr="00DA30D8" w:rsidRDefault="00BC4CB9" w:rsidP="00BC4CB9">
      <w:pPr>
        <w:shd w:val="clear" w:color="auto" w:fill="FFFFFF"/>
        <w:spacing w:before="100" w:beforeAutospacing="1" w:after="100" w:afterAutospacing="1"/>
        <w:rPr>
          <w:rFonts w:cs="Arial"/>
          <w:color w:val="000000"/>
          <w:sz w:val="18"/>
          <w:szCs w:val="27"/>
        </w:rPr>
      </w:pPr>
      <w:r w:rsidRPr="00DA30D8">
        <w:rPr>
          <w:rFonts w:cs="Arial"/>
          <w:b/>
          <w:bCs/>
          <w:color w:val="000000"/>
          <w:sz w:val="18"/>
          <w:szCs w:val="27"/>
        </w:rPr>
        <w:t>Parágrafo 1º.-</w:t>
      </w:r>
      <w:r w:rsidRPr="00DA30D8">
        <w:rPr>
          <w:rFonts w:cs="Arial"/>
          <w:color w:val="000000"/>
          <w:sz w:val="18"/>
          <w:szCs w:val="27"/>
        </w:rPr>
        <w:t> Los derechos anteriores no pueden ser renunciados ni cedidos. Los autores al transferir a autorizar el ejercicio de sus derechos patrimoniales no conceden sino los de goce y disposición a que se refiere el respectivo contrato, conservando los derechos consagrados en el presente artículo.” (Artículo 30 Ley 23 de 1982)</w:t>
      </w:r>
    </w:p>
    <w:p w14:paraId="42989B76" w14:textId="77777777" w:rsidR="00BC4CB9" w:rsidRPr="00DA30D8" w:rsidRDefault="00BC4CB9" w:rsidP="00BC4CB9">
      <w:pPr>
        <w:rPr>
          <w:rFonts w:cs="Arial"/>
          <w:sz w:val="24"/>
          <w:szCs w:val="24"/>
        </w:rPr>
      </w:pPr>
    </w:p>
    <w:p w14:paraId="60755B15" w14:textId="77777777" w:rsidR="0094508F" w:rsidRPr="00DA30D8" w:rsidRDefault="0094508F" w:rsidP="00CC60E2">
      <w:pPr>
        <w:rPr>
          <w:rFonts w:cs="Arial"/>
          <w:szCs w:val="22"/>
        </w:rPr>
      </w:pPr>
    </w:p>
    <w:p w14:paraId="04C67136" w14:textId="77777777" w:rsidR="00BC4CB9" w:rsidRPr="00DA30D8" w:rsidRDefault="00BC4CB9">
      <w:pPr>
        <w:spacing w:after="0"/>
        <w:jc w:val="left"/>
        <w:rPr>
          <w:rFonts w:cs="Arial"/>
          <w:b/>
          <w:i/>
          <w:sz w:val="32"/>
          <w:szCs w:val="32"/>
        </w:rPr>
      </w:pPr>
      <w:r w:rsidRPr="00DA30D8">
        <w:rPr>
          <w:rFonts w:cs="Arial"/>
          <w:b/>
          <w:i/>
          <w:sz w:val="32"/>
          <w:szCs w:val="32"/>
        </w:rPr>
        <w:br w:type="page"/>
      </w:r>
    </w:p>
    <w:p w14:paraId="2EB0FDC4" w14:textId="77777777" w:rsidR="00BC4CB9" w:rsidRPr="00DA30D8" w:rsidRDefault="00BC4CB9" w:rsidP="00BC4CB9">
      <w:pPr>
        <w:jc w:val="center"/>
        <w:rPr>
          <w:rFonts w:cs="Arial"/>
          <w:b/>
          <w:i/>
          <w:smallCaps/>
          <w:sz w:val="32"/>
          <w:szCs w:val="32"/>
          <w:lang w:val="es-ES_tradnl"/>
        </w:rPr>
      </w:pPr>
      <w:r w:rsidRPr="00DA30D8">
        <w:rPr>
          <w:rFonts w:cs="Arial"/>
          <w:b/>
          <w:i/>
          <w:smallCaps/>
          <w:sz w:val="32"/>
          <w:szCs w:val="32"/>
          <w:lang w:val="es-ES_tradnl"/>
        </w:rPr>
        <w:lastRenderedPageBreak/>
        <w:t xml:space="preserve">Acuerdo de propiedad intelectual de Trabajo de Grado </w:t>
      </w:r>
    </w:p>
    <w:p w14:paraId="249CCEA9" w14:textId="333268F3" w:rsidR="00BC4CB9" w:rsidRPr="00DA30D8" w:rsidRDefault="00BC4CB9" w:rsidP="007B7D05">
      <w:pPr>
        <w:jc w:val="left"/>
        <w:rPr>
          <w:rFonts w:cs="Arial"/>
          <w:b/>
          <w:i/>
          <w:sz w:val="32"/>
          <w:szCs w:val="32"/>
        </w:rPr>
      </w:pPr>
      <w:r w:rsidRPr="00DA30D8">
        <w:rPr>
          <w:rFonts w:cs="Arial"/>
          <w:color w:val="FF0000"/>
          <w:sz w:val="18"/>
          <w:szCs w:val="32"/>
        </w:rPr>
        <w:t xml:space="preserve">Diligencie este documento si su director es un </w:t>
      </w:r>
      <w:r w:rsidRPr="00DA30D8">
        <w:rPr>
          <w:rFonts w:cs="Arial"/>
          <w:b/>
          <w:color w:val="FF0000"/>
          <w:sz w:val="18"/>
          <w:szCs w:val="32"/>
          <w:u w:val="single"/>
        </w:rPr>
        <w:t>profesor externo a la EIA</w:t>
      </w:r>
      <w:r w:rsidRPr="00DA30D8">
        <w:rPr>
          <w:rFonts w:cs="Arial"/>
          <w:color w:val="FF0000"/>
          <w:sz w:val="18"/>
          <w:szCs w:val="32"/>
        </w:rPr>
        <w:t>. Si este no es el caso borre esta página y diligencie la anterior.</w:t>
      </w:r>
    </w:p>
    <w:p w14:paraId="401400D0" w14:textId="77777777" w:rsidR="006242ED" w:rsidRPr="00DA30D8" w:rsidRDefault="006242ED" w:rsidP="006242ED">
      <w:pPr>
        <w:rPr>
          <w:rFonts w:cs="Arial"/>
          <w:sz w:val="24"/>
          <w:szCs w:val="24"/>
        </w:rPr>
      </w:pPr>
      <w:r w:rsidRPr="00DA30D8">
        <w:rPr>
          <w:rFonts w:cs="Arial"/>
          <w:sz w:val="24"/>
          <w:szCs w:val="24"/>
        </w:rPr>
        <w:t>Envigado, día, mes, año</w:t>
      </w:r>
    </w:p>
    <w:p w14:paraId="5A700985" w14:textId="77777777" w:rsidR="006242ED" w:rsidRPr="00DA30D8" w:rsidRDefault="006242ED" w:rsidP="006242ED">
      <w:pPr>
        <w:rPr>
          <w:rFonts w:cs="Arial"/>
          <w:sz w:val="24"/>
          <w:szCs w:val="24"/>
        </w:rPr>
      </w:pPr>
      <w:r w:rsidRPr="00DA30D8">
        <w:rPr>
          <w:rFonts w:cs="Arial"/>
          <w:sz w:val="24"/>
          <w:szCs w:val="24"/>
        </w:rPr>
        <w:t>En mi calidad de autor declaro que el trabajo de grado titulado:</w:t>
      </w:r>
    </w:p>
    <w:p w14:paraId="172A2AFB" w14:textId="684558FB" w:rsidR="006242ED" w:rsidRPr="00DA30D8" w:rsidRDefault="006242ED" w:rsidP="006242ED">
      <w:pPr>
        <w:rPr>
          <w:rFonts w:cs="Arial"/>
          <w:sz w:val="24"/>
          <w:szCs w:val="24"/>
        </w:rPr>
      </w:pPr>
      <w:r w:rsidRPr="00DA30D8">
        <w:rPr>
          <w:rFonts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________________________________________________________________________________________________________________________________________________________________________________________________________________________________________________es producto de mi actividad académica y será realizado como uno de los requisitos para obtener, en la </w:t>
      </w:r>
      <w:r w:rsidR="00E477C4" w:rsidRPr="00DA30D8">
        <w:rPr>
          <w:rFonts w:cs="Arial"/>
          <w:b/>
          <w:sz w:val="24"/>
          <w:szCs w:val="24"/>
        </w:rPr>
        <w:t>UNIVERSIDAD EIA</w:t>
      </w:r>
      <w:r w:rsidRPr="00DA30D8">
        <w:rPr>
          <w:rFonts w:cs="Arial"/>
          <w:sz w:val="24"/>
          <w:szCs w:val="24"/>
        </w:rPr>
        <w:t>, el título de____________________________________.</w:t>
      </w:r>
    </w:p>
    <w:p w14:paraId="47BF95BB" w14:textId="77777777" w:rsidR="006242ED" w:rsidRPr="00DA30D8" w:rsidRDefault="006242ED" w:rsidP="006242ED">
      <w:pPr>
        <w:rPr>
          <w:rFonts w:eastAsia="Calibri" w:cs="Arial"/>
          <w:sz w:val="24"/>
          <w:szCs w:val="24"/>
        </w:rPr>
      </w:pPr>
      <w:r w:rsidRPr="00DA30D8">
        <w:rPr>
          <w:rFonts w:cs="Arial"/>
          <w:sz w:val="24"/>
          <w:szCs w:val="24"/>
        </w:rPr>
        <w:t>D</w:t>
      </w:r>
      <w:r w:rsidRPr="00DA30D8">
        <w:rPr>
          <w:rFonts w:eastAsia="Calibri" w:cs="Arial"/>
          <w:sz w:val="24"/>
          <w:szCs w:val="24"/>
        </w:rPr>
        <w:t>eclar</w:t>
      </w:r>
      <w:r w:rsidRPr="00DA30D8">
        <w:rPr>
          <w:rFonts w:cs="Arial"/>
          <w:sz w:val="24"/>
          <w:szCs w:val="24"/>
        </w:rPr>
        <w:t>o</w:t>
      </w:r>
      <w:r w:rsidRPr="00DA30D8">
        <w:rPr>
          <w:rFonts w:eastAsia="Calibri" w:cs="Arial"/>
          <w:sz w:val="24"/>
          <w:szCs w:val="24"/>
        </w:rPr>
        <w:t xml:space="preserve"> que el </w:t>
      </w:r>
      <w:r w:rsidRPr="00DA30D8">
        <w:rPr>
          <w:rFonts w:cs="Arial"/>
          <w:sz w:val="24"/>
          <w:szCs w:val="24"/>
        </w:rPr>
        <w:t>documento</w:t>
      </w:r>
      <w:r w:rsidRPr="00DA30D8">
        <w:rPr>
          <w:rFonts w:eastAsia="Calibri" w:cs="Arial"/>
          <w:sz w:val="24"/>
          <w:szCs w:val="24"/>
        </w:rPr>
        <w:t xml:space="preserve"> es original, que dicho trabajo de grado no infringe ningún derecho de propiedad intelectual de terceros </w:t>
      </w:r>
      <w:r w:rsidRPr="00DA30D8">
        <w:rPr>
          <w:rFonts w:cs="Arial"/>
          <w:sz w:val="24"/>
          <w:szCs w:val="24"/>
        </w:rPr>
        <w:t>y</w:t>
      </w:r>
      <w:r w:rsidRPr="00DA30D8">
        <w:rPr>
          <w:rFonts w:eastAsia="Calibri" w:cs="Arial"/>
          <w:sz w:val="24"/>
          <w:szCs w:val="24"/>
        </w:rPr>
        <w:t xml:space="preserve"> respond</w:t>
      </w:r>
      <w:r w:rsidRPr="00DA30D8">
        <w:rPr>
          <w:rFonts w:cs="Arial"/>
          <w:sz w:val="24"/>
          <w:szCs w:val="24"/>
        </w:rPr>
        <w:t>o</w:t>
      </w:r>
      <w:r w:rsidRPr="00DA30D8">
        <w:rPr>
          <w:rFonts w:eastAsia="Calibri" w:cs="Arial"/>
          <w:sz w:val="24"/>
          <w:szCs w:val="24"/>
        </w:rPr>
        <w:t xml:space="preserve"> por cualquier acción de reivindicación, plagio u otra clase de reclamación que al respecto pudiera sobrevenir.</w:t>
      </w:r>
    </w:p>
    <w:p w14:paraId="1BE009C4" w14:textId="77777777" w:rsidR="006242ED" w:rsidRPr="00DA30D8" w:rsidRDefault="006242ED" w:rsidP="006242ED">
      <w:pPr>
        <w:rPr>
          <w:rFonts w:eastAsia="Calibri" w:cs="Arial"/>
          <w:sz w:val="24"/>
          <w:szCs w:val="24"/>
        </w:rPr>
      </w:pPr>
      <w:r w:rsidRPr="00DA30D8">
        <w:rPr>
          <w:rFonts w:eastAsia="Calibri" w:cs="Arial"/>
          <w:sz w:val="24"/>
          <w:szCs w:val="24"/>
        </w:rPr>
        <w:t>Con todo, en mi condición de autor me reservo los derechos morales de la obra antes citada con arreglo al artículo 30 de la Ley 23 de 1982; con relación a los derechos patrimoniales de la obra,  si llegan a identificarse tecnologías o metodologías que sean susceptibles de alguna protección y comercialización, se establecerán entre el autor y su director acuerdos de participación y explotación comercial pertinentes, en beneficio mutuo de ambas partes sin perjuicio de una a favor de la otra.</w:t>
      </w:r>
    </w:p>
    <w:p w14:paraId="7CE36E14" w14:textId="77777777" w:rsidR="006242ED" w:rsidRPr="00DA30D8" w:rsidRDefault="006242ED" w:rsidP="006242ED">
      <w:pPr>
        <w:rPr>
          <w:rFonts w:cs="Arial"/>
          <w:sz w:val="24"/>
          <w:szCs w:val="24"/>
        </w:rPr>
      </w:pPr>
      <w:r w:rsidRPr="00DA30D8">
        <w:rPr>
          <w:rFonts w:cs="Arial"/>
          <w:sz w:val="24"/>
          <w:szCs w:val="24"/>
        </w:rPr>
        <w:t>En señal de aceptación suscribo este documento, una vez se ha aceptado el anteproyecto para su desarrollo.</w:t>
      </w:r>
    </w:p>
    <w:p w14:paraId="3C02F937" w14:textId="77777777" w:rsidR="006242ED" w:rsidRPr="00DA30D8" w:rsidRDefault="006242ED" w:rsidP="006242ED">
      <w:pPr>
        <w:rPr>
          <w:rFonts w:cs="Arial"/>
          <w:sz w:val="24"/>
          <w:szCs w:val="24"/>
        </w:rPr>
      </w:pPr>
      <w:r w:rsidRPr="00DA30D8">
        <w:rPr>
          <w:rFonts w:cs="Arial"/>
          <w:noProof/>
          <w:sz w:val="24"/>
          <w:szCs w:val="24"/>
          <w:lang w:val="es-CO"/>
        </w:rPr>
        <mc:AlternateContent>
          <mc:Choice Requires="wps">
            <w:drawing>
              <wp:anchor distT="0" distB="0" distL="114300" distR="114300" simplePos="0" relativeHeight="251667968" behindDoc="0" locked="0" layoutInCell="1" allowOverlap="1" wp14:anchorId="50B04AE6" wp14:editId="13F8C214">
                <wp:simplePos x="0" y="0"/>
                <wp:positionH relativeFrom="column">
                  <wp:posOffset>3115994</wp:posOffset>
                </wp:positionH>
                <wp:positionV relativeFrom="paragraph">
                  <wp:posOffset>261864</wp:posOffset>
                </wp:positionV>
                <wp:extent cx="3155950" cy="1339850"/>
                <wp:effectExtent l="0" t="0" r="6350" b="0"/>
                <wp:wrapNone/>
                <wp:docPr id="2" name="Cuadro de texto 2"/>
                <wp:cNvGraphicFramePr/>
                <a:graphic xmlns:a="http://schemas.openxmlformats.org/drawingml/2006/main">
                  <a:graphicData uri="http://schemas.microsoft.com/office/word/2010/wordprocessingShape">
                    <wps:wsp>
                      <wps:cNvSpPr txBox="1"/>
                      <wps:spPr>
                        <a:xfrm>
                          <a:off x="0" y="0"/>
                          <a:ext cx="31559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AAF36" w14:textId="77777777" w:rsidR="006242ED" w:rsidRDefault="006242ED" w:rsidP="006242ED">
                            <w:pPr>
                              <w:rPr>
                                <w:rFonts w:cs="Arial"/>
                                <w:sz w:val="24"/>
                                <w:szCs w:val="24"/>
                              </w:rPr>
                            </w:pPr>
                            <w:r>
                              <w:rPr>
                                <w:rFonts w:cs="Arial"/>
                                <w:sz w:val="24"/>
                                <w:szCs w:val="24"/>
                              </w:rPr>
                              <w:t>DIRECTOR EXTERNO:</w:t>
                            </w:r>
                          </w:p>
                          <w:p w14:paraId="3CD094F1" w14:textId="77777777" w:rsidR="006242ED" w:rsidRPr="00B30BF8" w:rsidRDefault="006242ED" w:rsidP="006242ED">
                            <w:pPr>
                              <w:rPr>
                                <w:rFonts w:cs="Arial"/>
                                <w:sz w:val="24"/>
                                <w:szCs w:val="24"/>
                              </w:rPr>
                            </w:pPr>
                            <w:r w:rsidRPr="00B30BF8">
                              <w:rPr>
                                <w:rFonts w:cs="Arial"/>
                                <w:sz w:val="24"/>
                                <w:szCs w:val="24"/>
                              </w:rPr>
                              <w:t>Nombre</w:t>
                            </w:r>
                            <w:proofErr w:type="gramStart"/>
                            <w:r w:rsidRPr="00B30BF8">
                              <w:rPr>
                                <w:rFonts w:cs="Arial"/>
                                <w:sz w:val="24"/>
                                <w:szCs w:val="24"/>
                              </w:rPr>
                              <w:t>:_</w:t>
                            </w:r>
                            <w:proofErr w:type="gramEnd"/>
                            <w:r w:rsidRPr="00B30BF8">
                              <w:rPr>
                                <w:rFonts w:cs="Arial"/>
                                <w:sz w:val="24"/>
                                <w:szCs w:val="24"/>
                              </w:rPr>
                              <w:t>______________</w:t>
                            </w:r>
                            <w:r>
                              <w:rPr>
                                <w:rFonts w:cs="Arial"/>
                                <w:sz w:val="24"/>
                                <w:szCs w:val="24"/>
                              </w:rPr>
                              <w:t>_____________</w:t>
                            </w:r>
                          </w:p>
                          <w:p w14:paraId="28EEB1BA" w14:textId="77777777" w:rsidR="006242ED" w:rsidRDefault="006242ED" w:rsidP="006242ED">
                            <w:pPr>
                              <w:rPr>
                                <w:rFonts w:cs="Arial"/>
                                <w:sz w:val="24"/>
                                <w:szCs w:val="24"/>
                              </w:rPr>
                            </w:pPr>
                            <w:r w:rsidRPr="00B30BF8">
                              <w:rPr>
                                <w:rFonts w:cs="Arial"/>
                                <w:sz w:val="24"/>
                                <w:szCs w:val="24"/>
                              </w:rPr>
                              <w:t>Documento de identidad</w:t>
                            </w:r>
                            <w:proofErr w:type="gramStart"/>
                            <w:r w:rsidRPr="00B30BF8">
                              <w:rPr>
                                <w:rFonts w:cs="Arial"/>
                                <w:sz w:val="24"/>
                                <w:szCs w:val="24"/>
                              </w:rPr>
                              <w:t>:_</w:t>
                            </w:r>
                            <w:proofErr w:type="gramEnd"/>
                            <w:r w:rsidRPr="00B30BF8">
                              <w:rPr>
                                <w:rFonts w:cs="Arial"/>
                                <w:sz w:val="24"/>
                                <w:szCs w:val="24"/>
                              </w:rPr>
                              <w:t>_</w:t>
                            </w:r>
                            <w:r>
                              <w:rPr>
                                <w:rFonts w:cs="Arial"/>
                                <w:sz w:val="24"/>
                                <w:szCs w:val="24"/>
                              </w:rPr>
                              <w:t xml:space="preserve">_____________ </w:t>
                            </w:r>
                          </w:p>
                          <w:p w14:paraId="6824EDAE" w14:textId="77777777" w:rsidR="006242ED" w:rsidRDefault="006242ED" w:rsidP="006242ED">
                            <w:pPr>
                              <w:rPr>
                                <w:rFonts w:cs="Arial"/>
                                <w:sz w:val="24"/>
                                <w:szCs w:val="24"/>
                              </w:rPr>
                            </w:pPr>
                            <w:r>
                              <w:rPr>
                                <w:rFonts w:cs="Arial"/>
                                <w:sz w:val="24"/>
                                <w:szCs w:val="24"/>
                              </w:rPr>
                              <w:t>Firma:</w:t>
                            </w:r>
                          </w:p>
                          <w:p w14:paraId="6BBF267E" w14:textId="77777777" w:rsidR="006242ED" w:rsidRPr="00B30BF8" w:rsidRDefault="006242ED" w:rsidP="006242ED">
                            <w:pPr>
                              <w:rPr>
                                <w:rFonts w:cs="Arial"/>
                                <w:sz w:val="24"/>
                                <w:szCs w:val="24"/>
                              </w:rPr>
                            </w:pPr>
                            <w:r>
                              <w:rPr>
                                <w:rFonts w:cs="Arial"/>
                                <w:sz w:val="24"/>
                                <w:szCs w:val="24"/>
                              </w:rPr>
                              <w:t>Firma:</w:t>
                            </w:r>
                          </w:p>
                          <w:p w14:paraId="1F349A66" w14:textId="77777777" w:rsidR="006242ED" w:rsidRDefault="006242ED" w:rsidP="00624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04AE6" id="_x0000_s1059" type="#_x0000_t202" style="position:absolute;left:0;text-align:left;margin-left:245.35pt;margin-top:20.6pt;width:248.5pt;height:105.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" fillcolor="white [3201]" stroked="f" strokeweight=".5pt">
                <v:textbox>
                  <w:txbxContent>
                    <w:p w14:paraId="696AAF36" w14:textId="77777777" w:rsidR="006242ED" w:rsidRDefault="006242ED" w:rsidP="006242ED">
                      <w:pPr>
                        <w:rPr>
                          <w:rFonts w:cs="Arial"/>
                          <w:sz w:val="24"/>
                          <w:szCs w:val="24"/>
                        </w:rPr>
                      </w:pPr>
                      <w:r>
                        <w:rPr>
                          <w:rFonts w:cs="Arial"/>
                          <w:sz w:val="24"/>
                          <w:szCs w:val="24"/>
                        </w:rPr>
                        <w:t>DIRECTOR EXTERNO:</w:t>
                      </w:r>
                    </w:p>
                    <w:p w14:paraId="3CD094F1" w14:textId="77777777" w:rsidR="006242ED" w:rsidRPr="00B30BF8" w:rsidRDefault="006242ED" w:rsidP="006242ED">
                      <w:pPr>
                        <w:rPr>
                          <w:rFonts w:cs="Arial"/>
                          <w:sz w:val="24"/>
                          <w:szCs w:val="24"/>
                        </w:rPr>
                      </w:pPr>
                      <w:r w:rsidRPr="00B30BF8">
                        <w:rPr>
                          <w:rFonts w:cs="Arial"/>
                          <w:sz w:val="24"/>
                          <w:szCs w:val="24"/>
                        </w:rPr>
                        <w:t>Nombre</w:t>
                      </w:r>
                      <w:proofErr w:type="gramStart"/>
                      <w:r w:rsidRPr="00B30BF8">
                        <w:rPr>
                          <w:rFonts w:cs="Arial"/>
                          <w:sz w:val="24"/>
                          <w:szCs w:val="24"/>
                        </w:rPr>
                        <w:t>:_</w:t>
                      </w:r>
                      <w:proofErr w:type="gramEnd"/>
                      <w:r w:rsidRPr="00B30BF8">
                        <w:rPr>
                          <w:rFonts w:cs="Arial"/>
                          <w:sz w:val="24"/>
                          <w:szCs w:val="24"/>
                        </w:rPr>
                        <w:t>______________</w:t>
                      </w:r>
                      <w:r>
                        <w:rPr>
                          <w:rFonts w:cs="Arial"/>
                          <w:sz w:val="24"/>
                          <w:szCs w:val="24"/>
                        </w:rPr>
                        <w:t>_____________</w:t>
                      </w:r>
                    </w:p>
                    <w:p w14:paraId="28EEB1BA" w14:textId="77777777" w:rsidR="006242ED" w:rsidRDefault="006242ED" w:rsidP="006242ED">
                      <w:pPr>
                        <w:rPr>
                          <w:rFonts w:cs="Arial"/>
                          <w:sz w:val="24"/>
                          <w:szCs w:val="24"/>
                        </w:rPr>
                      </w:pPr>
                      <w:r w:rsidRPr="00B30BF8">
                        <w:rPr>
                          <w:rFonts w:cs="Arial"/>
                          <w:sz w:val="24"/>
                          <w:szCs w:val="24"/>
                        </w:rPr>
                        <w:t>Documento de identidad</w:t>
                      </w:r>
                      <w:proofErr w:type="gramStart"/>
                      <w:r w:rsidRPr="00B30BF8">
                        <w:rPr>
                          <w:rFonts w:cs="Arial"/>
                          <w:sz w:val="24"/>
                          <w:szCs w:val="24"/>
                        </w:rPr>
                        <w:t>:_</w:t>
                      </w:r>
                      <w:proofErr w:type="gramEnd"/>
                      <w:r w:rsidRPr="00B30BF8">
                        <w:rPr>
                          <w:rFonts w:cs="Arial"/>
                          <w:sz w:val="24"/>
                          <w:szCs w:val="24"/>
                        </w:rPr>
                        <w:t>_</w:t>
                      </w:r>
                      <w:r>
                        <w:rPr>
                          <w:rFonts w:cs="Arial"/>
                          <w:sz w:val="24"/>
                          <w:szCs w:val="24"/>
                        </w:rPr>
                        <w:t xml:space="preserve">_____________ </w:t>
                      </w:r>
                    </w:p>
                    <w:p w14:paraId="6824EDAE" w14:textId="77777777" w:rsidR="006242ED" w:rsidRDefault="006242ED" w:rsidP="006242ED">
                      <w:pPr>
                        <w:rPr>
                          <w:rFonts w:cs="Arial"/>
                          <w:sz w:val="24"/>
                          <w:szCs w:val="24"/>
                        </w:rPr>
                      </w:pPr>
                      <w:r>
                        <w:rPr>
                          <w:rFonts w:cs="Arial"/>
                          <w:sz w:val="24"/>
                          <w:szCs w:val="24"/>
                        </w:rPr>
                        <w:t>Firma:</w:t>
                      </w:r>
                    </w:p>
                    <w:p w14:paraId="6BBF267E" w14:textId="77777777" w:rsidR="006242ED" w:rsidRPr="00B30BF8" w:rsidRDefault="006242ED" w:rsidP="006242ED">
                      <w:pPr>
                        <w:rPr>
                          <w:rFonts w:cs="Arial"/>
                          <w:sz w:val="24"/>
                          <w:szCs w:val="24"/>
                        </w:rPr>
                      </w:pPr>
                      <w:r>
                        <w:rPr>
                          <w:rFonts w:cs="Arial"/>
                          <w:sz w:val="24"/>
                          <w:szCs w:val="24"/>
                        </w:rPr>
                        <w:t>Firma:</w:t>
                      </w:r>
                    </w:p>
                    <w:p w14:paraId="1F349A66" w14:textId="77777777" w:rsidR="006242ED" w:rsidRDefault="006242ED" w:rsidP="006242ED"/>
                  </w:txbxContent>
                </v:textbox>
              </v:shape>
            </w:pict>
          </mc:Fallback>
        </mc:AlternateContent>
      </w:r>
    </w:p>
    <w:p w14:paraId="591F87DF" w14:textId="77777777" w:rsidR="006242ED" w:rsidRPr="00DA30D8" w:rsidRDefault="006242ED" w:rsidP="006242ED">
      <w:pPr>
        <w:rPr>
          <w:rFonts w:cs="Arial"/>
          <w:sz w:val="24"/>
          <w:szCs w:val="24"/>
        </w:rPr>
      </w:pPr>
      <w:r w:rsidRPr="00DA30D8">
        <w:rPr>
          <w:rFonts w:cs="Arial"/>
          <w:sz w:val="24"/>
          <w:szCs w:val="24"/>
        </w:rPr>
        <w:t>AUTOR (ESTUDIANTE)</w:t>
      </w:r>
    </w:p>
    <w:p w14:paraId="29AC6E80" w14:textId="77777777" w:rsidR="006242ED" w:rsidRPr="00DA30D8" w:rsidRDefault="006242ED" w:rsidP="006242ED">
      <w:pPr>
        <w:rPr>
          <w:rFonts w:cs="Arial"/>
          <w:sz w:val="24"/>
          <w:szCs w:val="24"/>
        </w:rPr>
      </w:pPr>
      <w:r w:rsidRPr="00DA30D8">
        <w:rPr>
          <w:rFonts w:cs="Arial"/>
          <w:sz w:val="24"/>
          <w:szCs w:val="24"/>
        </w:rPr>
        <w:t>Nombre</w:t>
      </w:r>
      <w:proofErr w:type="gramStart"/>
      <w:r w:rsidRPr="00DA30D8">
        <w:rPr>
          <w:rFonts w:cs="Arial"/>
          <w:sz w:val="24"/>
          <w:szCs w:val="24"/>
        </w:rPr>
        <w:t>:_</w:t>
      </w:r>
      <w:proofErr w:type="gramEnd"/>
      <w:r w:rsidRPr="00DA30D8">
        <w:rPr>
          <w:rFonts w:cs="Arial"/>
          <w:sz w:val="24"/>
          <w:szCs w:val="24"/>
        </w:rPr>
        <w:t>___________________________</w:t>
      </w:r>
    </w:p>
    <w:p w14:paraId="5717DAF9" w14:textId="77777777" w:rsidR="006242ED" w:rsidRPr="00DA30D8" w:rsidRDefault="006242ED" w:rsidP="006242ED">
      <w:pPr>
        <w:rPr>
          <w:rFonts w:cs="Arial"/>
          <w:sz w:val="24"/>
          <w:szCs w:val="24"/>
        </w:rPr>
      </w:pPr>
      <w:r w:rsidRPr="00DA30D8">
        <w:rPr>
          <w:rFonts w:cs="Arial"/>
          <w:sz w:val="24"/>
          <w:szCs w:val="24"/>
        </w:rPr>
        <w:t>Documento de identidad</w:t>
      </w:r>
      <w:proofErr w:type="gramStart"/>
      <w:r w:rsidRPr="00DA30D8">
        <w:rPr>
          <w:rFonts w:cs="Arial"/>
          <w:sz w:val="24"/>
          <w:szCs w:val="24"/>
        </w:rPr>
        <w:t>:_</w:t>
      </w:r>
      <w:proofErr w:type="gramEnd"/>
      <w:r w:rsidRPr="00DA30D8">
        <w:rPr>
          <w:rFonts w:cs="Arial"/>
          <w:sz w:val="24"/>
          <w:szCs w:val="24"/>
        </w:rPr>
        <w:t xml:space="preserve">______________ </w:t>
      </w:r>
    </w:p>
    <w:p w14:paraId="49385E52" w14:textId="77777777" w:rsidR="006242ED" w:rsidRPr="00DA30D8" w:rsidRDefault="006242ED" w:rsidP="006242ED">
      <w:pPr>
        <w:rPr>
          <w:rFonts w:cs="Arial"/>
          <w:sz w:val="24"/>
          <w:szCs w:val="24"/>
        </w:rPr>
      </w:pPr>
      <w:r w:rsidRPr="00DA30D8">
        <w:rPr>
          <w:rFonts w:cs="Arial"/>
          <w:sz w:val="24"/>
          <w:szCs w:val="24"/>
        </w:rPr>
        <w:t>Firma:</w:t>
      </w:r>
    </w:p>
    <w:p w14:paraId="12873DCB" w14:textId="77777777" w:rsidR="006242ED" w:rsidRPr="00DA30D8" w:rsidRDefault="006242ED" w:rsidP="006242ED">
      <w:pPr>
        <w:rPr>
          <w:rFonts w:cs="Arial"/>
          <w:sz w:val="24"/>
          <w:szCs w:val="24"/>
        </w:rPr>
      </w:pPr>
    </w:p>
    <w:p w14:paraId="4812DE8F" w14:textId="77777777" w:rsidR="006242ED" w:rsidRPr="00DA30D8" w:rsidRDefault="006242ED" w:rsidP="006242ED">
      <w:pPr>
        <w:rPr>
          <w:rFonts w:cs="Arial"/>
          <w:sz w:val="24"/>
          <w:szCs w:val="24"/>
        </w:rPr>
      </w:pPr>
    </w:p>
    <w:p w14:paraId="16F0F3B6" w14:textId="77777777" w:rsidR="006242ED" w:rsidRPr="00DA30D8" w:rsidRDefault="006242ED" w:rsidP="006242ED">
      <w:pPr>
        <w:shd w:val="clear" w:color="auto" w:fill="FFFFFF"/>
        <w:spacing w:before="100" w:beforeAutospacing="1" w:after="100" w:afterAutospacing="1"/>
        <w:rPr>
          <w:rFonts w:cs="Arial"/>
          <w:color w:val="000000"/>
          <w:sz w:val="18"/>
          <w:szCs w:val="27"/>
        </w:rPr>
      </w:pPr>
      <w:r w:rsidRPr="00DA30D8">
        <w:rPr>
          <w:rFonts w:cs="Arial"/>
          <w:sz w:val="24"/>
          <w:szCs w:val="24"/>
          <w:vertAlign w:val="superscript"/>
        </w:rPr>
        <w:t xml:space="preserve">1. </w:t>
      </w:r>
      <w:r w:rsidRPr="00DA30D8">
        <w:rPr>
          <w:rFonts w:cs="Arial"/>
          <w:sz w:val="24"/>
          <w:szCs w:val="24"/>
        </w:rPr>
        <w:t>“</w:t>
      </w:r>
      <w:r w:rsidRPr="00DA30D8">
        <w:rPr>
          <w:rFonts w:cs="Arial"/>
          <w:sz w:val="18"/>
          <w:szCs w:val="24"/>
        </w:rPr>
        <w:t xml:space="preserve">Derechos morales. </w:t>
      </w:r>
      <w:r w:rsidRPr="00DA30D8">
        <w:rPr>
          <w:rFonts w:cs="Arial"/>
          <w:color w:val="000000"/>
          <w:sz w:val="18"/>
          <w:szCs w:val="27"/>
        </w:rPr>
        <w:t>El autor tendrá sobre su obra un derecho perpetuo, inalienable, e irrenunciable para:</w:t>
      </w:r>
    </w:p>
    <w:p w14:paraId="34C245D7" w14:textId="77777777" w:rsidR="006242ED" w:rsidRPr="00DA30D8" w:rsidRDefault="006242ED" w:rsidP="006242ED">
      <w:pPr>
        <w:numPr>
          <w:ilvl w:val="0"/>
          <w:numId w:val="15"/>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lastRenderedPageBreak/>
        <w:t>Reivindicar en todo tiempo la paternidad de su obra y, en especial, para que se indique su nombre o seudónimo cuando se realice cualquiera de los actos mencionados en el artículo 12 de esta Ley.</w:t>
      </w:r>
    </w:p>
    <w:p w14:paraId="1BFE0FD7" w14:textId="77777777" w:rsidR="006242ED" w:rsidRPr="00DA30D8" w:rsidRDefault="006242ED" w:rsidP="006242ED">
      <w:pPr>
        <w:numPr>
          <w:ilvl w:val="0"/>
          <w:numId w:val="15"/>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oponerse a toda deformación, mutilación u otra modificación de la obra, cuando tales actos puedan causar o acusen perjuicio a su honor o a su reputación, o la obra se demerite, y a pedir reparación por esto;</w:t>
      </w:r>
    </w:p>
    <w:p w14:paraId="7CB27090" w14:textId="77777777" w:rsidR="006242ED" w:rsidRPr="00DA30D8" w:rsidRDefault="006242ED" w:rsidP="006242ED">
      <w:pPr>
        <w:numPr>
          <w:ilvl w:val="0"/>
          <w:numId w:val="15"/>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Conservar su obra inédita o anónima hasta su fallecimiento, o después de él cuando así lo ordenase por disposición testamentaria;</w:t>
      </w:r>
    </w:p>
    <w:p w14:paraId="64952CC3" w14:textId="77777777" w:rsidR="006242ED" w:rsidRPr="00DA30D8" w:rsidRDefault="006242ED" w:rsidP="006242ED">
      <w:pPr>
        <w:numPr>
          <w:ilvl w:val="0"/>
          <w:numId w:val="15"/>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modificarla, antes o después de su publicación;</w:t>
      </w:r>
    </w:p>
    <w:p w14:paraId="49E316C5" w14:textId="77777777" w:rsidR="006242ED" w:rsidRPr="00DA30D8" w:rsidRDefault="006242ED" w:rsidP="006242ED">
      <w:pPr>
        <w:numPr>
          <w:ilvl w:val="0"/>
          <w:numId w:val="15"/>
        </w:numPr>
        <w:shd w:val="clear" w:color="auto" w:fill="FFFFFF"/>
        <w:spacing w:before="100" w:beforeAutospacing="1" w:after="100" w:afterAutospacing="1"/>
        <w:jc w:val="left"/>
        <w:rPr>
          <w:rFonts w:cs="Arial"/>
          <w:color w:val="000000"/>
          <w:sz w:val="18"/>
          <w:szCs w:val="27"/>
        </w:rPr>
      </w:pPr>
      <w:r w:rsidRPr="00DA30D8">
        <w:rPr>
          <w:rFonts w:cs="Arial"/>
          <w:color w:val="000000"/>
          <w:sz w:val="18"/>
          <w:szCs w:val="27"/>
        </w:rPr>
        <w:t>A retirarla de la circulación o suspender cualquier forma de utilización aunque ella hubiere sido previamente autorizada.</w:t>
      </w:r>
    </w:p>
    <w:p w14:paraId="27ED6CEB" w14:textId="77777777" w:rsidR="006242ED" w:rsidRPr="00DA30D8" w:rsidRDefault="006242ED" w:rsidP="006242ED">
      <w:pPr>
        <w:shd w:val="clear" w:color="auto" w:fill="FFFFFF"/>
        <w:spacing w:before="100" w:beforeAutospacing="1" w:after="100" w:afterAutospacing="1"/>
        <w:rPr>
          <w:rFonts w:cs="Arial"/>
          <w:color w:val="000000"/>
          <w:sz w:val="18"/>
          <w:szCs w:val="27"/>
        </w:rPr>
      </w:pPr>
      <w:r w:rsidRPr="00DA30D8">
        <w:rPr>
          <w:rFonts w:cs="Arial"/>
          <w:b/>
          <w:bCs/>
          <w:color w:val="000000"/>
          <w:sz w:val="18"/>
          <w:szCs w:val="27"/>
        </w:rPr>
        <w:t>Parágrafo 1º.-</w:t>
      </w:r>
      <w:r w:rsidRPr="00DA30D8">
        <w:rPr>
          <w:rFonts w:cs="Arial"/>
          <w:color w:val="000000"/>
          <w:sz w:val="18"/>
          <w:szCs w:val="27"/>
        </w:rPr>
        <w:t> Los derechos anteriores no pueden ser renunciados ni cedidos. Los autores al transferir a autorizar el ejercicio de sus derechos patrimoniales no conceden sino los de goce y disposición a que se refiere el respectivo contrato, conservando los derechos consagrados en el presente artículo.” (Artículo 30 Ley 23 de 1982)</w:t>
      </w:r>
    </w:p>
    <w:p w14:paraId="5A7835AE" w14:textId="77777777" w:rsidR="006242ED" w:rsidRPr="00DA30D8" w:rsidRDefault="006242ED" w:rsidP="006242ED">
      <w:pPr>
        <w:rPr>
          <w:rFonts w:cs="Arial"/>
          <w:sz w:val="24"/>
          <w:szCs w:val="24"/>
        </w:rPr>
      </w:pPr>
    </w:p>
    <w:p w14:paraId="17A8A9E8" w14:textId="7D15F8CB" w:rsidR="00BC4CB9" w:rsidRPr="00DA30D8" w:rsidRDefault="00BC4CB9" w:rsidP="00BC4CB9">
      <w:pPr>
        <w:rPr>
          <w:rFonts w:cs="Arial"/>
          <w:color w:val="FF0000"/>
          <w:sz w:val="18"/>
          <w:szCs w:val="32"/>
        </w:rPr>
      </w:pPr>
    </w:p>
    <w:p w14:paraId="11341F54" w14:textId="237CC60C" w:rsidR="005A45F6" w:rsidRPr="00DA30D8" w:rsidRDefault="00CC60E2" w:rsidP="005A45F6">
      <w:pPr>
        <w:jc w:val="center"/>
        <w:rPr>
          <w:rFonts w:cs="Arial"/>
          <w:b/>
          <w:i/>
          <w:sz w:val="32"/>
          <w:szCs w:val="32"/>
        </w:rPr>
      </w:pPr>
      <w:r w:rsidRPr="00DA30D8">
        <w:rPr>
          <w:rFonts w:cs="Arial"/>
          <w:b/>
          <w:i/>
          <w:sz w:val="32"/>
          <w:szCs w:val="32"/>
        </w:rPr>
        <w:br w:type="page"/>
      </w:r>
      <w:r w:rsidR="005A45F6" w:rsidRPr="00DA30D8">
        <w:rPr>
          <w:rFonts w:cs="Arial"/>
          <w:b/>
          <w:i/>
          <w:sz w:val="32"/>
          <w:szCs w:val="32"/>
        </w:rPr>
        <w:lastRenderedPageBreak/>
        <w:t>TABLA DE CONTENIDO</w:t>
      </w:r>
    </w:p>
    <w:p w14:paraId="14E60C74" w14:textId="77777777" w:rsidR="00D83D19" w:rsidRPr="00DA30D8" w:rsidRDefault="00834DB4">
      <w:pPr>
        <w:pStyle w:val="TDC1"/>
        <w:tabs>
          <w:tab w:val="left" w:pos="440"/>
          <w:tab w:val="right" w:leader="dot" w:pos="8830"/>
        </w:tabs>
        <w:rPr>
          <w:rFonts w:eastAsiaTheme="minorEastAsia" w:cs="Arial"/>
          <w:caps w:val="0"/>
          <w:noProof/>
          <w:lang w:val="es-CO"/>
        </w:rPr>
      </w:pPr>
      <w:r w:rsidRPr="00DA30D8">
        <w:rPr>
          <w:rFonts w:cs="Arial"/>
          <w:b/>
          <w:i/>
          <w:sz w:val="32"/>
          <w:szCs w:val="32"/>
        </w:rPr>
        <w:fldChar w:fldCharType="begin"/>
      </w:r>
      <w:r w:rsidR="00432768" w:rsidRPr="00DA30D8">
        <w:rPr>
          <w:rFonts w:cs="Arial"/>
          <w:b/>
          <w:i/>
          <w:sz w:val="32"/>
          <w:szCs w:val="32"/>
        </w:rPr>
        <w:instrText xml:space="preserve"> TOC \h \z </w:instrText>
      </w:r>
      <w:r w:rsidRPr="00DA30D8">
        <w:rPr>
          <w:rFonts w:cs="Arial"/>
          <w:b/>
          <w:i/>
          <w:sz w:val="32"/>
          <w:szCs w:val="32"/>
        </w:rPr>
        <w:fldChar w:fldCharType="separate"/>
      </w:r>
      <w:hyperlink w:anchor="_Toc409613050" w:history="1">
        <w:r w:rsidR="00D83D19" w:rsidRPr="00DA30D8">
          <w:rPr>
            <w:rStyle w:val="Hipervnculo"/>
            <w:rFonts w:cs="Arial"/>
            <w:noProof/>
          </w:rPr>
          <w:t>1</w:t>
        </w:r>
        <w:r w:rsidR="00D83D19" w:rsidRPr="00DA30D8">
          <w:rPr>
            <w:rFonts w:eastAsiaTheme="minorEastAsia" w:cs="Arial"/>
            <w:caps w:val="0"/>
            <w:noProof/>
            <w:lang w:val="es-CO"/>
          </w:rPr>
          <w:tab/>
        </w:r>
        <w:r w:rsidR="00D83D19" w:rsidRPr="00DA30D8">
          <w:rPr>
            <w:rStyle w:val="Hipervnculo"/>
            <w:rFonts w:cs="Arial"/>
            <w:noProof/>
          </w:rPr>
          <w:t>Formulación del problema</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_Toc409613050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9</w:t>
        </w:r>
        <w:r w:rsidR="00D83D19" w:rsidRPr="00DA30D8">
          <w:rPr>
            <w:rFonts w:cs="Arial"/>
            <w:noProof/>
            <w:webHidden/>
          </w:rPr>
          <w:fldChar w:fldCharType="end"/>
        </w:r>
      </w:hyperlink>
    </w:p>
    <w:p w14:paraId="58787151" w14:textId="77777777" w:rsidR="00D83D19" w:rsidRPr="00DA30D8" w:rsidRDefault="0012335B">
      <w:pPr>
        <w:pStyle w:val="TDC1"/>
        <w:tabs>
          <w:tab w:val="left" w:pos="440"/>
          <w:tab w:val="right" w:leader="dot" w:pos="8830"/>
        </w:tabs>
        <w:rPr>
          <w:rFonts w:eastAsiaTheme="minorEastAsia" w:cs="Arial"/>
          <w:caps w:val="0"/>
          <w:noProof/>
          <w:lang w:val="es-CO"/>
        </w:rPr>
      </w:pPr>
      <w:hyperlink w:anchor="_Toc409613051" w:history="1">
        <w:r w:rsidR="00D83D19" w:rsidRPr="00DA30D8">
          <w:rPr>
            <w:rStyle w:val="Hipervnculo"/>
            <w:rFonts w:cs="Arial"/>
            <w:noProof/>
          </w:rPr>
          <w:t>2</w:t>
        </w:r>
        <w:r w:rsidR="00D83D19" w:rsidRPr="00DA30D8">
          <w:rPr>
            <w:rFonts w:eastAsiaTheme="minorEastAsia" w:cs="Arial"/>
            <w:caps w:val="0"/>
            <w:noProof/>
            <w:lang w:val="es-CO"/>
          </w:rPr>
          <w:tab/>
        </w:r>
        <w:r w:rsidR="00D83D19" w:rsidRPr="00DA30D8">
          <w:rPr>
            <w:rStyle w:val="Hipervnculo"/>
            <w:rFonts w:cs="Arial"/>
            <w:noProof/>
          </w:rPr>
          <w:t>Justificación</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_Toc409613051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9</w:t>
        </w:r>
        <w:r w:rsidR="00D83D19" w:rsidRPr="00DA30D8">
          <w:rPr>
            <w:rFonts w:cs="Arial"/>
            <w:noProof/>
            <w:webHidden/>
          </w:rPr>
          <w:fldChar w:fldCharType="end"/>
        </w:r>
      </w:hyperlink>
    </w:p>
    <w:p w14:paraId="1FA00C97" w14:textId="77777777" w:rsidR="00D83D19" w:rsidRPr="00DA30D8" w:rsidRDefault="0012335B">
      <w:pPr>
        <w:pStyle w:val="TDC1"/>
        <w:tabs>
          <w:tab w:val="left" w:pos="440"/>
          <w:tab w:val="right" w:leader="dot" w:pos="8830"/>
        </w:tabs>
        <w:rPr>
          <w:rFonts w:eastAsiaTheme="minorEastAsia" w:cs="Arial"/>
          <w:caps w:val="0"/>
          <w:noProof/>
          <w:lang w:val="es-CO"/>
        </w:rPr>
      </w:pPr>
      <w:hyperlink w:anchor="_Toc409613052" w:history="1">
        <w:r w:rsidR="00D83D19" w:rsidRPr="00DA30D8">
          <w:rPr>
            <w:rStyle w:val="Hipervnculo"/>
            <w:rFonts w:cs="Arial"/>
            <w:noProof/>
          </w:rPr>
          <w:t>3</w:t>
        </w:r>
        <w:r w:rsidR="00D83D19" w:rsidRPr="00DA30D8">
          <w:rPr>
            <w:rFonts w:eastAsiaTheme="minorEastAsia" w:cs="Arial"/>
            <w:caps w:val="0"/>
            <w:noProof/>
            <w:lang w:val="es-CO"/>
          </w:rPr>
          <w:tab/>
        </w:r>
        <w:r w:rsidR="00D83D19" w:rsidRPr="00DA30D8">
          <w:rPr>
            <w:rStyle w:val="Hipervnculo"/>
            <w:rFonts w:cs="Arial"/>
            <w:noProof/>
          </w:rPr>
          <w:t>Objetivos del proyecto</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_Toc409613052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9</w:t>
        </w:r>
        <w:r w:rsidR="00D83D19" w:rsidRPr="00DA30D8">
          <w:rPr>
            <w:rFonts w:cs="Arial"/>
            <w:noProof/>
            <w:webHidden/>
          </w:rPr>
          <w:fldChar w:fldCharType="end"/>
        </w:r>
      </w:hyperlink>
    </w:p>
    <w:p w14:paraId="5A0FC05D" w14:textId="77777777" w:rsidR="00D83D19" w:rsidRPr="00DA30D8" w:rsidRDefault="0012335B">
      <w:pPr>
        <w:pStyle w:val="TDC2"/>
        <w:tabs>
          <w:tab w:val="left" w:pos="880"/>
          <w:tab w:val="right" w:leader="dot" w:pos="8830"/>
        </w:tabs>
        <w:rPr>
          <w:rFonts w:eastAsiaTheme="minorEastAsia" w:cs="Arial"/>
          <w:noProof/>
          <w:szCs w:val="22"/>
          <w:lang w:val="es-CO"/>
        </w:rPr>
      </w:pPr>
      <w:hyperlink w:anchor="_Toc409613053" w:history="1">
        <w:r w:rsidR="00D83D19" w:rsidRPr="00DA30D8">
          <w:rPr>
            <w:rStyle w:val="Hipervnculo"/>
            <w:rFonts w:cs="Arial"/>
            <w:noProof/>
            <w:lang w:val="es-MX"/>
          </w:rPr>
          <w:t>3.1</w:t>
        </w:r>
        <w:r w:rsidR="00D83D19" w:rsidRPr="00DA30D8">
          <w:rPr>
            <w:rFonts w:eastAsiaTheme="minorEastAsia" w:cs="Arial"/>
            <w:noProof/>
            <w:szCs w:val="22"/>
            <w:lang w:val="es-CO"/>
          </w:rPr>
          <w:tab/>
        </w:r>
        <w:r w:rsidR="00D83D19" w:rsidRPr="00DA30D8">
          <w:rPr>
            <w:rStyle w:val="Hipervnculo"/>
            <w:rFonts w:cs="Arial"/>
            <w:noProof/>
            <w:lang w:val="es-MX"/>
          </w:rPr>
          <w:t>Objetivo General:</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_Toc409613053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9</w:t>
        </w:r>
        <w:r w:rsidR="00D83D19" w:rsidRPr="00DA30D8">
          <w:rPr>
            <w:rFonts w:cs="Arial"/>
            <w:noProof/>
            <w:webHidden/>
          </w:rPr>
          <w:fldChar w:fldCharType="end"/>
        </w:r>
      </w:hyperlink>
    </w:p>
    <w:p w14:paraId="2953A2E0" w14:textId="77777777" w:rsidR="00D83D19" w:rsidRPr="00DA30D8" w:rsidRDefault="0012335B">
      <w:pPr>
        <w:pStyle w:val="TDC2"/>
        <w:tabs>
          <w:tab w:val="left" w:pos="880"/>
          <w:tab w:val="right" w:leader="dot" w:pos="8830"/>
        </w:tabs>
        <w:rPr>
          <w:rFonts w:eastAsiaTheme="minorEastAsia" w:cs="Arial"/>
          <w:noProof/>
          <w:szCs w:val="22"/>
          <w:lang w:val="es-CO"/>
        </w:rPr>
      </w:pPr>
      <w:hyperlink w:anchor="_Toc409613054" w:history="1">
        <w:r w:rsidR="00D83D19" w:rsidRPr="00DA30D8">
          <w:rPr>
            <w:rStyle w:val="Hipervnculo"/>
            <w:rFonts w:cs="Arial"/>
            <w:noProof/>
            <w:lang w:val="es-MX"/>
          </w:rPr>
          <w:t>3.2</w:t>
        </w:r>
        <w:r w:rsidR="00D83D19" w:rsidRPr="00DA30D8">
          <w:rPr>
            <w:rFonts w:eastAsiaTheme="minorEastAsia" w:cs="Arial"/>
            <w:noProof/>
            <w:szCs w:val="22"/>
            <w:lang w:val="es-CO"/>
          </w:rPr>
          <w:tab/>
        </w:r>
        <w:r w:rsidR="00D83D19" w:rsidRPr="00DA30D8">
          <w:rPr>
            <w:rStyle w:val="Hipervnculo"/>
            <w:rFonts w:cs="Arial"/>
            <w:noProof/>
            <w:lang w:val="es-MX"/>
          </w:rPr>
          <w:t>Objetivos Específicos:</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_Toc409613054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9</w:t>
        </w:r>
        <w:r w:rsidR="00D83D19" w:rsidRPr="00DA30D8">
          <w:rPr>
            <w:rFonts w:cs="Arial"/>
            <w:noProof/>
            <w:webHidden/>
          </w:rPr>
          <w:fldChar w:fldCharType="end"/>
        </w:r>
      </w:hyperlink>
    </w:p>
    <w:p w14:paraId="089C4538" w14:textId="77777777" w:rsidR="00D83D19" w:rsidRPr="00DA30D8" w:rsidRDefault="0012335B">
      <w:pPr>
        <w:pStyle w:val="TDC1"/>
        <w:tabs>
          <w:tab w:val="left" w:pos="440"/>
          <w:tab w:val="right" w:leader="dot" w:pos="8830"/>
        </w:tabs>
        <w:rPr>
          <w:rFonts w:eastAsiaTheme="minorEastAsia" w:cs="Arial"/>
          <w:caps w:val="0"/>
          <w:noProof/>
          <w:lang w:val="es-CO"/>
        </w:rPr>
      </w:pPr>
      <w:hyperlink w:anchor="_Toc409613055" w:history="1">
        <w:r w:rsidR="00D83D19" w:rsidRPr="00DA30D8">
          <w:rPr>
            <w:rStyle w:val="Hipervnculo"/>
            <w:rFonts w:cs="Arial"/>
            <w:noProof/>
          </w:rPr>
          <w:t>4</w:t>
        </w:r>
        <w:r w:rsidR="00D83D19" w:rsidRPr="00DA30D8">
          <w:rPr>
            <w:rFonts w:eastAsiaTheme="minorEastAsia" w:cs="Arial"/>
            <w:caps w:val="0"/>
            <w:noProof/>
            <w:lang w:val="es-CO"/>
          </w:rPr>
          <w:tab/>
        </w:r>
        <w:r w:rsidR="00D83D19" w:rsidRPr="00DA30D8">
          <w:rPr>
            <w:rStyle w:val="Hipervnculo"/>
            <w:rFonts w:cs="Arial"/>
            <w:noProof/>
          </w:rPr>
          <w:t>Marco de referencia</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_Toc409613055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10</w:t>
        </w:r>
        <w:r w:rsidR="00D83D19" w:rsidRPr="00DA30D8">
          <w:rPr>
            <w:rFonts w:cs="Arial"/>
            <w:noProof/>
            <w:webHidden/>
          </w:rPr>
          <w:fldChar w:fldCharType="end"/>
        </w:r>
      </w:hyperlink>
    </w:p>
    <w:p w14:paraId="6E1820A6" w14:textId="77777777" w:rsidR="00D83D19" w:rsidRPr="00DA30D8" w:rsidRDefault="0012335B">
      <w:pPr>
        <w:pStyle w:val="TDC2"/>
        <w:tabs>
          <w:tab w:val="left" w:pos="880"/>
          <w:tab w:val="right" w:leader="dot" w:pos="8830"/>
        </w:tabs>
        <w:rPr>
          <w:rFonts w:eastAsiaTheme="minorEastAsia" w:cs="Arial"/>
          <w:noProof/>
          <w:szCs w:val="22"/>
          <w:lang w:val="es-CO"/>
        </w:rPr>
      </w:pPr>
      <w:hyperlink w:anchor="_Toc409613056" w:history="1">
        <w:r w:rsidR="00D83D19" w:rsidRPr="00DA30D8">
          <w:rPr>
            <w:rStyle w:val="Hipervnculo"/>
            <w:rFonts w:cs="Arial"/>
            <w:noProof/>
          </w:rPr>
          <w:t>4.1</w:t>
        </w:r>
        <w:r w:rsidR="00D83D19" w:rsidRPr="00DA30D8">
          <w:rPr>
            <w:rFonts w:eastAsiaTheme="minorEastAsia" w:cs="Arial"/>
            <w:noProof/>
            <w:szCs w:val="22"/>
            <w:lang w:val="es-CO"/>
          </w:rPr>
          <w:tab/>
        </w:r>
        <w:r w:rsidR="00D83D19" w:rsidRPr="00DA30D8">
          <w:rPr>
            <w:rStyle w:val="Hipervnculo"/>
            <w:rFonts w:cs="Arial"/>
            <w:noProof/>
          </w:rPr>
          <w:t>Antecedentes</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_Toc409613056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10</w:t>
        </w:r>
        <w:r w:rsidR="00D83D19" w:rsidRPr="00DA30D8">
          <w:rPr>
            <w:rFonts w:cs="Arial"/>
            <w:noProof/>
            <w:webHidden/>
          </w:rPr>
          <w:fldChar w:fldCharType="end"/>
        </w:r>
      </w:hyperlink>
    </w:p>
    <w:p w14:paraId="2EA9800F" w14:textId="77777777" w:rsidR="00D83D19" w:rsidRPr="00DA30D8" w:rsidRDefault="0012335B">
      <w:pPr>
        <w:pStyle w:val="TDC2"/>
        <w:tabs>
          <w:tab w:val="left" w:pos="880"/>
          <w:tab w:val="right" w:leader="dot" w:pos="8830"/>
        </w:tabs>
        <w:rPr>
          <w:rFonts w:eastAsiaTheme="minorEastAsia" w:cs="Arial"/>
          <w:noProof/>
          <w:szCs w:val="22"/>
          <w:lang w:val="es-CO"/>
        </w:rPr>
      </w:pPr>
      <w:hyperlink w:anchor="_Toc409613057" w:history="1">
        <w:r w:rsidR="00D83D19" w:rsidRPr="00DA30D8">
          <w:rPr>
            <w:rStyle w:val="Hipervnculo"/>
            <w:rFonts w:cs="Arial"/>
            <w:noProof/>
          </w:rPr>
          <w:t>4.2</w:t>
        </w:r>
        <w:r w:rsidR="00D83D19" w:rsidRPr="00DA30D8">
          <w:rPr>
            <w:rFonts w:eastAsiaTheme="minorEastAsia" w:cs="Arial"/>
            <w:noProof/>
            <w:szCs w:val="22"/>
            <w:lang w:val="es-CO"/>
          </w:rPr>
          <w:tab/>
        </w:r>
        <w:r w:rsidR="00D83D19" w:rsidRPr="00DA30D8">
          <w:rPr>
            <w:rStyle w:val="Hipervnculo"/>
            <w:rFonts w:cs="Arial"/>
            <w:noProof/>
          </w:rPr>
          <w:t>Marco teórico</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_Toc409613057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10</w:t>
        </w:r>
        <w:r w:rsidR="00D83D19" w:rsidRPr="00DA30D8">
          <w:rPr>
            <w:rFonts w:cs="Arial"/>
            <w:noProof/>
            <w:webHidden/>
          </w:rPr>
          <w:fldChar w:fldCharType="end"/>
        </w:r>
      </w:hyperlink>
    </w:p>
    <w:p w14:paraId="37A28DC0" w14:textId="77777777" w:rsidR="00D83D19" w:rsidRPr="00DA30D8" w:rsidRDefault="0012335B">
      <w:pPr>
        <w:pStyle w:val="TDC1"/>
        <w:tabs>
          <w:tab w:val="left" w:pos="440"/>
          <w:tab w:val="right" w:leader="dot" w:pos="8830"/>
        </w:tabs>
        <w:rPr>
          <w:rFonts w:eastAsiaTheme="minorEastAsia" w:cs="Arial"/>
          <w:caps w:val="0"/>
          <w:noProof/>
          <w:lang w:val="es-CO"/>
        </w:rPr>
      </w:pPr>
      <w:hyperlink w:anchor="_Toc409613058" w:history="1">
        <w:r w:rsidR="00D83D19" w:rsidRPr="00DA30D8">
          <w:rPr>
            <w:rStyle w:val="Hipervnculo"/>
            <w:rFonts w:cs="Arial"/>
            <w:noProof/>
          </w:rPr>
          <w:t>5</w:t>
        </w:r>
        <w:r w:rsidR="00D83D19" w:rsidRPr="00DA30D8">
          <w:rPr>
            <w:rFonts w:eastAsiaTheme="minorEastAsia" w:cs="Arial"/>
            <w:caps w:val="0"/>
            <w:noProof/>
            <w:lang w:val="es-CO"/>
          </w:rPr>
          <w:tab/>
        </w:r>
        <w:r w:rsidR="00D83D19" w:rsidRPr="00DA30D8">
          <w:rPr>
            <w:rStyle w:val="Hipervnculo"/>
            <w:rFonts w:cs="Arial"/>
            <w:noProof/>
          </w:rPr>
          <w:t>Procedimiento o Diseño metodológico</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_Toc409613058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10</w:t>
        </w:r>
        <w:r w:rsidR="00D83D19" w:rsidRPr="00DA30D8">
          <w:rPr>
            <w:rFonts w:cs="Arial"/>
            <w:noProof/>
            <w:webHidden/>
          </w:rPr>
          <w:fldChar w:fldCharType="end"/>
        </w:r>
      </w:hyperlink>
    </w:p>
    <w:p w14:paraId="7224D178" w14:textId="77777777" w:rsidR="00D83D19" w:rsidRPr="00DA30D8" w:rsidRDefault="0012335B">
      <w:pPr>
        <w:pStyle w:val="TDC1"/>
        <w:tabs>
          <w:tab w:val="left" w:pos="440"/>
          <w:tab w:val="right" w:leader="dot" w:pos="8830"/>
        </w:tabs>
        <w:rPr>
          <w:rFonts w:eastAsiaTheme="minorEastAsia" w:cs="Arial"/>
          <w:caps w:val="0"/>
          <w:noProof/>
          <w:lang w:val="es-CO"/>
        </w:rPr>
      </w:pPr>
      <w:hyperlink w:anchor="_Toc409613059" w:history="1">
        <w:r w:rsidR="00D83D19" w:rsidRPr="00DA30D8">
          <w:rPr>
            <w:rStyle w:val="Hipervnculo"/>
            <w:rFonts w:cs="Arial"/>
            <w:noProof/>
          </w:rPr>
          <w:t>6</w:t>
        </w:r>
        <w:r w:rsidR="00D83D19" w:rsidRPr="00DA30D8">
          <w:rPr>
            <w:rFonts w:eastAsiaTheme="minorEastAsia" w:cs="Arial"/>
            <w:caps w:val="0"/>
            <w:noProof/>
            <w:lang w:val="es-CO"/>
          </w:rPr>
          <w:tab/>
        </w:r>
        <w:r w:rsidR="00D83D19" w:rsidRPr="00DA30D8">
          <w:rPr>
            <w:rStyle w:val="Hipervnculo"/>
            <w:rFonts w:cs="Arial"/>
            <w:noProof/>
          </w:rPr>
          <w:t>Plan operativo</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_Toc409613059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11</w:t>
        </w:r>
        <w:r w:rsidR="00D83D19" w:rsidRPr="00DA30D8">
          <w:rPr>
            <w:rFonts w:cs="Arial"/>
            <w:noProof/>
            <w:webHidden/>
          </w:rPr>
          <w:fldChar w:fldCharType="end"/>
        </w:r>
      </w:hyperlink>
    </w:p>
    <w:p w14:paraId="0984D6D1" w14:textId="77777777" w:rsidR="00D83D19" w:rsidRPr="00DA30D8" w:rsidRDefault="0012335B">
      <w:pPr>
        <w:pStyle w:val="TDC2"/>
        <w:tabs>
          <w:tab w:val="left" w:pos="880"/>
          <w:tab w:val="right" w:leader="dot" w:pos="8830"/>
        </w:tabs>
        <w:rPr>
          <w:rFonts w:eastAsiaTheme="minorEastAsia" w:cs="Arial"/>
          <w:noProof/>
          <w:szCs w:val="22"/>
          <w:lang w:val="es-CO"/>
        </w:rPr>
      </w:pPr>
      <w:hyperlink w:anchor="_Toc409613060" w:history="1">
        <w:r w:rsidR="00D83D19" w:rsidRPr="00DA30D8">
          <w:rPr>
            <w:rStyle w:val="Hipervnculo"/>
            <w:rFonts w:cs="Arial"/>
            <w:noProof/>
          </w:rPr>
          <w:t>6.1</w:t>
        </w:r>
        <w:r w:rsidR="00D83D19" w:rsidRPr="00DA30D8">
          <w:rPr>
            <w:rFonts w:eastAsiaTheme="minorEastAsia" w:cs="Arial"/>
            <w:noProof/>
            <w:szCs w:val="22"/>
            <w:lang w:val="es-CO"/>
          </w:rPr>
          <w:tab/>
        </w:r>
        <w:r w:rsidR="00D83D19" w:rsidRPr="00DA30D8">
          <w:rPr>
            <w:rStyle w:val="Hipervnculo"/>
            <w:rFonts w:cs="Arial"/>
            <w:noProof/>
          </w:rPr>
          <w:t>Cronograma (ver plantilla de Excel en el sitio web de Investigación)</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_Toc409613060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11</w:t>
        </w:r>
        <w:r w:rsidR="00D83D19" w:rsidRPr="00DA30D8">
          <w:rPr>
            <w:rFonts w:cs="Arial"/>
            <w:noProof/>
            <w:webHidden/>
          </w:rPr>
          <w:fldChar w:fldCharType="end"/>
        </w:r>
      </w:hyperlink>
    </w:p>
    <w:p w14:paraId="4831CAE5" w14:textId="77777777" w:rsidR="00D83D19" w:rsidRPr="00DA30D8" w:rsidRDefault="0012335B">
      <w:pPr>
        <w:pStyle w:val="TDC2"/>
        <w:tabs>
          <w:tab w:val="left" w:pos="880"/>
          <w:tab w:val="right" w:leader="dot" w:pos="8830"/>
        </w:tabs>
        <w:rPr>
          <w:rFonts w:eastAsiaTheme="minorEastAsia" w:cs="Arial"/>
          <w:noProof/>
          <w:szCs w:val="22"/>
          <w:lang w:val="es-CO"/>
        </w:rPr>
      </w:pPr>
      <w:hyperlink w:anchor="_Toc409613061" w:history="1">
        <w:r w:rsidR="00D83D19" w:rsidRPr="00DA30D8">
          <w:rPr>
            <w:rStyle w:val="Hipervnculo"/>
            <w:rFonts w:cs="Arial"/>
            <w:noProof/>
          </w:rPr>
          <w:t>6.2</w:t>
        </w:r>
        <w:r w:rsidR="00D83D19" w:rsidRPr="00DA30D8">
          <w:rPr>
            <w:rFonts w:eastAsiaTheme="minorEastAsia" w:cs="Arial"/>
            <w:noProof/>
            <w:szCs w:val="22"/>
            <w:lang w:val="es-CO"/>
          </w:rPr>
          <w:tab/>
        </w:r>
        <w:r w:rsidR="00D83D19" w:rsidRPr="00DA30D8">
          <w:rPr>
            <w:rStyle w:val="Hipervnculo"/>
            <w:rFonts w:cs="Arial"/>
            <w:noProof/>
          </w:rPr>
          <w:t>Presupuesto (ver plantilla de Excel en el sitio web de Investigación)</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_Toc409613061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11</w:t>
        </w:r>
        <w:r w:rsidR="00D83D19" w:rsidRPr="00DA30D8">
          <w:rPr>
            <w:rFonts w:cs="Arial"/>
            <w:noProof/>
            <w:webHidden/>
          </w:rPr>
          <w:fldChar w:fldCharType="end"/>
        </w:r>
      </w:hyperlink>
    </w:p>
    <w:p w14:paraId="39418B28" w14:textId="77777777" w:rsidR="00D83D19" w:rsidRPr="00DA30D8" w:rsidRDefault="0012335B">
      <w:pPr>
        <w:pStyle w:val="TDC1"/>
        <w:tabs>
          <w:tab w:val="left" w:pos="440"/>
          <w:tab w:val="right" w:leader="dot" w:pos="8830"/>
        </w:tabs>
        <w:rPr>
          <w:rFonts w:eastAsiaTheme="minorEastAsia" w:cs="Arial"/>
          <w:caps w:val="0"/>
          <w:noProof/>
          <w:lang w:val="es-CO"/>
        </w:rPr>
      </w:pPr>
      <w:hyperlink w:anchor="_Toc409613062" w:history="1">
        <w:r w:rsidR="00D83D19" w:rsidRPr="00DA30D8">
          <w:rPr>
            <w:rStyle w:val="Hipervnculo"/>
            <w:rFonts w:cs="Arial"/>
            <w:noProof/>
          </w:rPr>
          <w:t>7</w:t>
        </w:r>
        <w:r w:rsidR="00D83D19" w:rsidRPr="00DA30D8">
          <w:rPr>
            <w:rFonts w:eastAsiaTheme="minorEastAsia" w:cs="Arial"/>
            <w:caps w:val="0"/>
            <w:noProof/>
            <w:lang w:val="es-CO"/>
          </w:rPr>
          <w:tab/>
        </w:r>
        <w:r w:rsidR="00D83D19" w:rsidRPr="00DA30D8">
          <w:rPr>
            <w:rStyle w:val="Hipervnculo"/>
            <w:rFonts w:cs="Arial"/>
            <w:noProof/>
          </w:rPr>
          <w:t>Consideraciones éticas</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_Toc409613062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11</w:t>
        </w:r>
        <w:r w:rsidR="00D83D19" w:rsidRPr="00DA30D8">
          <w:rPr>
            <w:rFonts w:cs="Arial"/>
            <w:noProof/>
            <w:webHidden/>
          </w:rPr>
          <w:fldChar w:fldCharType="end"/>
        </w:r>
      </w:hyperlink>
    </w:p>
    <w:p w14:paraId="228460D0" w14:textId="77777777" w:rsidR="00D83D19" w:rsidRPr="00DA30D8" w:rsidRDefault="0012335B">
      <w:pPr>
        <w:pStyle w:val="TDC1"/>
        <w:tabs>
          <w:tab w:val="left" w:pos="440"/>
          <w:tab w:val="right" w:leader="dot" w:pos="8830"/>
        </w:tabs>
        <w:rPr>
          <w:rFonts w:eastAsiaTheme="minorEastAsia" w:cs="Arial"/>
          <w:caps w:val="0"/>
          <w:noProof/>
          <w:lang w:val="es-CO"/>
        </w:rPr>
      </w:pPr>
      <w:hyperlink w:anchor="_Toc409613063" w:history="1">
        <w:r w:rsidR="00D83D19" w:rsidRPr="00DA30D8">
          <w:rPr>
            <w:rStyle w:val="Hipervnculo"/>
            <w:rFonts w:cs="Arial"/>
            <w:noProof/>
          </w:rPr>
          <w:t>8</w:t>
        </w:r>
        <w:r w:rsidR="00D83D19" w:rsidRPr="00DA30D8">
          <w:rPr>
            <w:rFonts w:eastAsiaTheme="minorEastAsia" w:cs="Arial"/>
            <w:caps w:val="0"/>
            <w:noProof/>
            <w:lang w:val="es-CO"/>
          </w:rPr>
          <w:tab/>
        </w:r>
        <w:r w:rsidR="00D83D19" w:rsidRPr="00DA30D8">
          <w:rPr>
            <w:rStyle w:val="Hipervnculo"/>
            <w:rFonts w:cs="Arial"/>
            <w:noProof/>
          </w:rPr>
          <w:t>Referencias</w:t>
        </w:r>
        <w:r w:rsidR="00D83D19" w:rsidRPr="00DA30D8">
          <w:rPr>
            <w:rFonts w:cs="Arial"/>
            <w:noProof/>
            <w:webHidden/>
          </w:rPr>
          <w:tab/>
        </w:r>
        <w:r w:rsidR="00D83D19" w:rsidRPr="00DA30D8">
          <w:rPr>
            <w:rFonts w:cs="Arial"/>
            <w:noProof/>
            <w:webHidden/>
          </w:rPr>
          <w:fldChar w:fldCharType="begin"/>
        </w:r>
        <w:r w:rsidR="00D83D19" w:rsidRPr="00DA30D8">
          <w:rPr>
            <w:rFonts w:cs="Arial"/>
            <w:noProof/>
            <w:webHidden/>
          </w:rPr>
          <w:instrText xml:space="preserve"> PAGEREF _Toc409613063 \h </w:instrText>
        </w:r>
        <w:r w:rsidR="00D83D19" w:rsidRPr="00DA30D8">
          <w:rPr>
            <w:rFonts w:cs="Arial"/>
            <w:noProof/>
            <w:webHidden/>
          </w:rPr>
        </w:r>
        <w:r w:rsidR="00D83D19" w:rsidRPr="00DA30D8">
          <w:rPr>
            <w:rFonts w:cs="Arial"/>
            <w:noProof/>
            <w:webHidden/>
          </w:rPr>
          <w:fldChar w:fldCharType="separate"/>
        </w:r>
        <w:r w:rsidR="00D83D19" w:rsidRPr="00DA30D8">
          <w:rPr>
            <w:rFonts w:cs="Arial"/>
            <w:noProof/>
            <w:webHidden/>
          </w:rPr>
          <w:t>12</w:t>
        </w:r>
        <w:r w:rsidR="00D83D19" w:rsidRPr="00DA30D8">
          <w:rPr>
            <w:rFonts w:cs="Arial"/>
            <w:noProof/>
            <w:webHidden/>
          </w:rPr>
          <w:fldChar w:fldCharType="end"/>
        </w:r>
      </w:hyperlink>
    </w:p>
    <w:p w14:paraId="3B244175" w14:textId="77777777" w:rsidR="00432768" w:rsidRPr="00DA30D8" w:rsidRDefault="00834DB4" w:rsidP="005A45F6">
      <w:pPr>
        <w:jc w:val="center"/>
        <w:rPr>
          <w:rFonts w:cs="Arial"/>
          <w:b/>
          <w:i/>
          <w:sz w:val="32"/>
          <w:szCs w:val="32"/>
        </w:rPr>
      </w:pPr>
      <w:r w:rsidRPr="00DA30D8">
        <w:rPr>
          <w:rFonts w:cs="Arial"/>
          <w:b/>
          <w:i/>
          <w:sz w:val="32"/>
          <w:szCs w:val="32"/>
        </w:rPr>
        <w:fldChar w:fldCharType="end"/>
      </w:r>
    </w:p>
    <w:p w14:paraId="78F00509" w14:textId="77777777" w:rsidR="00432768" w:rsidRPr="00DA30D8" w:rsidRDefault="00432768" w:rsidP="005A45F6">
      <w:pPr>
        <w:jc w:val="center"/>
        <w:rPr>
          <w:rFonts w:cs="Arial"/>
          <w:b/>
          <w:i/>
          <w:sz w:val="32"/>
          <w:szCs w:val="32"/>
        </w:rPr>
      </w:pPr>
    </w:p>
    <w:p w14:paraId="2AFE1AD0" w14:textId="77777777" w:rsidR="00432768" w:rsidRPr="00DA30D8" w:rsidRDefault="00432768" w:rsidP="001E62C9">
      <w:pPr>
        <w:pStyle w:val="Ttulo"/>
        <w:rPr>
          <w:rFonts w:cs="Arial"/>
        </w:rPr>
        <w:sectPr w:rsidR="00432768" w:rsidRPr="00DA30D8" w:rsidSect="00B76CD8">
          <w:footerReference w:type="even" r:id="rId25"/>
          <w:pgSz w:w="12242" w:h="15842" w:code="1"/>
          <w:pgMar w:top="1701" w:right="1701" w:bottom="1701" w:left="1701" w:header="850" w:footer="850" w:gutter="0"/>
          <w:cols w:space="720"/>
          <w:docGrid w:linePitch="299"/>
        </w:sectPr>
      </w:pPr>
    </w:p>
    <w:p w14:paraId="428F8778" w14:textId="77777777" w:rsidR="001E62C9" w:rsidRPr="00DA30D8" w:rsidRDefault="004953CE" w:rsidP="005648DA">
      <w:pPr>
        <w:pStyle w:val="Ttulo1"/>
        <w:rPr>
          <w:rFonts w:cs="Arial"/>
        </w:rPr>
      </w:pPr>
      <w:bookmarkStart w:id="1" w:name="_Toc409613050"/>
      <w:r w:rsidRPr="00DA30D8">
        <w:rPr>
          <w:rFonts w:cs="Arial"/>
        </w:rPr>
        <w:lastRenderedPageBreak/>
        <w:t>Formulación del p</w:t>
      </w:r>
      <w:r w:rsidR="005A45F6" w:rsidRPr="00DA30D8">
        <w:rPr>
          <w:rFonts w:cs="Arial"/>
        </w:rPr>
        <w:t>roblema</w:t>
      </w:r>
      <w:bookmarkEnd w:id="1"/>
      <w:r w:rsidR="00D259E2" w:rsidRPr="00DA30D8">
        <w:rPr>
          <w:rFonts w:cs="Arial"/>
        </w:rPr>
        <w:t xml:space="preserve"> </w:t>
      </w:r>
    </w:p>
    <w:p w14:paraId="67E947EE" w14:textId="741B0A5F" w:rsidR="006242ED" w:rsidRPr="00DA30D8" w:rsidRDefault="007B7D05" w:rsidP="006242ED">
      <w:pPr>
        <w:rPr>
          <w:rFonts w:cs="Arial"/>
          <w:i/>
          <w:color w:val="FF0000"/>
          <w:sz w:val="20"/>
        </w:rPr>
      </w:pPr>
      <w:r>
        <w:rPr>
          <w:rFonts w:cs="Arial"/>
          <w:i/>
          <w:color w:val="FF0000"/>
          <w:sz w:val="20"/>
        </w:rPr>
        <w:t>Utilice</w:t>
      </w:r>
      <w:r w:rsidR="006242ED" w:rsidRPr="00DA30D8">
        <w:rPr>
          <w:rFonts w:cs="Arial"/>
          <w:i/>
          <w:color w:val="FF0000"/>
          <w:sz w:val="20"/>
        </w:rPr>
        <w:t xml:space="preserve"> el estilo Normal para </w:t>
      </w:r>
      <w:r>
        <w:rPr>
          <w:rFonts w:cs="Arial"/>
          <w:i/>
          <w:color w:val="FF0000"/>
          <w:sz w:val="20"/>
        </w:rPr>
        <w:t xml:space="preserve">diligenciar el texto de </w:t>
      </w:r>
      <w:r w:rsidR="006242ED" w:rsidRPr="00DA30D8">
        <w:rPr>
          <w:rFonts w:cs="Arial"/>
          <w:i/>
          <w:color w:val="FF0000"/>
          <w:sz w:val="20"/>
        </w:rPr>
        <w:t xml:space="preserve">esta plantilla. Si debe cambiar el estilo de todos los párrafos normales, </w:t>
      </w:r>
      <w:r>
        <w:rPr>
          <w:rFonts w:cs="Arial"/>
          <w:i/>
          <w:color w:val="FF0000"/>
          <w:sz w:val="20"/>
        </w:rPr>
        <w:t xml:space="preserve">puede apoyarse en </w:t>
      </w:r>
      <w:hyperlink r:id="rId26" w:history="1">
        <w:r>
          <w:rPr>
            <w:rFonts w:cs="Arial"/>
            <w:i/>
            <w:sz w:val="20"/>
            <w:u w:val="single"/>
          </w:rPr>
          <w:t>este</w:t>
        </w:r>
        <w:r w:rsidR="006242ED" w:rsidRPr="00DA30D8">
          <w:rPr>
            <w:rFonts w:cs="Arial"/>
            <w:i/>
            <w:sz w:val="20"/>
            <w:u w:val="single"/>
          </w:rPr>
          <w:t xml:space="preserve"> video</w:t>
        </w:r>
      </w:hyperlink>
      <w:r w:rsidR="006242ED" w:rsidRPr="00DA30D8">
        <w:rPr>
          <w:rFonts w:cs="Arial"/>
          <w:i/>
          <w:color w:val="FF0000"/>
          <w:sz w:val="20"/>
        </w:rPr>
        <w:t>.</w:t>
      </w:r>
    </w:p>
    <w:p w14:paraId="174CF185" w14:textId="77777777" w:rsidR="007C4B10" w:rsidRPr="00DA30D8" w:rsidRDefault="00A75B4C" w:rsidP="007C4B10">
      <w:pPr>
        <w:pStyle w:val="Sugerencias"/>
        <w:rPr>
          <w:rFonts w:cs="Arial"/>
        </w:rPr>
      </w:pPr>
      <w:r w:rsidRPr="00DA30D8">
        <w:rPr>
          <w:rFonts w:cs="Arial"/>
        </w:rPr>
        <w:t xml:space="preserve">Debe </w:t>
      </w:r>
      <w:r w:rsidR="007C4B10" w:rsidRPr="00DA30D8">
        <w:rPr>
          <w:rFonts w:cs="Arial"/>
        </w:rPr>
        <w:t>ir de lo general a lo particular, mostrar el sector problemático inicialmente e ir delimitando hasta elegir concretamente sobre lo que se va a trabajar</w:t>
      </w:r>
      <w:r w:rsidR="00A10D7A" w:rsidRPr="00DA30D8">
        <w:rPr>
          <w:rFonts w:cs="Arial"/>
        </w:rPr>
        <w:t>.</w:t>
      </w:r>
    </w:p>
    <w:p w14:paraId="7DDA3682" w14:textId="77777777" w:rsidR="004953CE" w:rsidRPr="00DA30D8" w:rsidRDefault="001E62C9" w:rsidP="004953CE">
      <w:pPr>
        <w:pStyle w:val="Sugerencias"/>
        <w:rPr>
          <w:rFonts w:cs="Arial"/>
        </w:rPr>
      </w:pPr>
      <w:r w:rsidRPr="00DA30D8">
        <w:rPr>
          <w:rFonts w:cs="Arial"/>
        </w:rPr>
        <w:t xml:space="preserve">Contiene el </w:t>
      </w:r>
      <w:r w:rsidR="00B32609" w:rsidRPr="00DA30D8">
        <w:rPr>
          <w:rFonts w:cs="Arial"/>
        </w:rPr>
        <w:t xml:space="preserve">contexto </w:t>
      </w:r>
      <w:r w:rsidRPr="00DA30D8">
        <w:rPr>
          <w:rFonts w:cs="Arial"/>
        </w:rPr>
        <w:t xml:space="preserve">y la descripción de la situación conflictiva que se genera dentro de un sector poblacional o económico, institución o campo del conocimiento, por la carencia de la solución que se propone. Debe presentar una delimitación conceptual, espacial </w:t>
      </w:r>
      <w:r w:rsidR="004953CE" w:rsidRPr="00DA30D8">
        <w:rPr>
          <w:rFonts w:cs="Arial"/>
        </w:rPr>
        <w:t>o</w:t>
      </w:r>
      <w:r w:rsidRPr="00DA30D8">
        <w:rPr>
          <w:rFonts w:cs="Arial"/>
        </w:rPr>
        <w:t xml:space="preserve"> temporal</w:t>
      </w:r>
      <w:r w:rsidR="00B32609" w:rsidRPr="00DA30D8">
        <w:rPr>
          <w:rFonts w:cs="Arial"/>
        </w:rPr>
        <w:t xml:space="preserve"> del objeto de estudio</w:t>
      </w:r>
      <w:r w:rsidR="00B05778" w:rsidRPr="00DA30D8">
        <w:rPr>
          <w:rFonts w:cs="Arial"/>
        </w:rPr>
        <w:t xml:space="preserve"> (</w:t>
      </w:r>
      <w:r w:rsidR="004953CE" w:rsidRPr="00DA30D8">
        <w:rPr>
          <w:rFonts w:cs="Arial"/>
        </w:rPr>
        <w:t>seg</w:t>
      </w:r>
      <w:r w:rsidR="00875A7B" w:rsidRPr="00DA30D8">
        <w:rPr>
          <w:rFonts w:cs="Arial"/>
        </w:rPr>
        <w:t>ún el tipo de problema</w:t>
      </w:r>
      <w:r w:rsidR="00B05778" w:rsidRPr="00DA30D8">
        <w:rPr>
          <w:rFonts w:cs="Arial"/>
        </w:rPr>
        <w:t>)</w:t>
      </w:r>
      <w:r w:rsidR="00875A7B" w:rsidRPr="00DA30D8">
        <w:rPr>
          <w:rFonts w:cs="Arial"/>
        </w:rPr>
        <w:t>, que permita identificar el alcance deseado del proyecto</w:t>
      </w:r>
      <w:r w:rsidRPr="00DA30D8">
        <w:rPr>
          <w:rFonts w:cs="Arial"/>
        </w:rPr>
        <w:t xml:space="preserve">. </w:t>
      </w:r>
    </w:p>
    <w:p w14:paraId="376A0619" w14:textId="77777777" w:rsidR="004953CE" w:rsidRPr="00DA30D8" w:rsidRDefault="004953CE" w:rsidP="004953CE">
      <w:pPr>
        <w:pStyle w:val="Sugerencias"/>
        <w:rPr>
          <w:rFonts w:cs="Arial"/>
        </w:rPr>
      </w:pPr>
      <w:r w:rsidRPr="00DA30D8">
        <w:rPr>
          <w:rFonts w:cs="Arial"/>
        </w:rPr>
        <w:t xml:space="preserve">Debe terminar con un párrafo, </w:t>
      </w:r>
      <w:r w:rsidR="00875A7B" w:rsidRPr="00DA30D8">
        <w:rPr>
          <w:rFonts w:cs="Arial"/>
        </w:rPr>
        <w:t>frase o pregunta que motive el desarrollo del trabajo e</w:t>
      </w:r>
      <w:r w:rsidR="00B05778" w:rsidRPr="00DA30D8">
        <w:rPr>
          <w:rFonts w:cs="Arial"/>
        </w:rPr>
        <w:t xml:space="preserve"> indique</w:t>
      </w:r>
      <w:r w:rsidR="00875A7B" w:rsidRPr="00DA30D8">
        <w:rPr>
          <w:rFonts w:cs="Arial"/>
        </w:rPr>
        <w:t xml:space="preserve"> cuál</w:t>
      </w:r>
      <w:r w:rsidRPr="00DA30D8">
        <w:rPr>
          <w:rFonts w:cs="Arial"/>
        </w:rPr>
        <w:t xml:space="preserve"> es la necesidad, inquietud o requerimiento que se quiere resolver</w:t>
      </w:r>
      <w:r w:rsidR="00875A7B" w:rsidRPr="00DA30D8">
        <w:rPr>
          <w:rFonts w:cs="Arial"/>
        </w:rPr>
        <w:t>.</w:t>
      </w:r>
    </w:p>
    <w:p w14:paraId="7978C412" w14:textId="77777777" w:rsidR="005A5FB6" w:rsidRPr="00DA30D8" w:rsidRDefault="005A5FB6" w:rsidP="005A5FB6">
      <w:pPr>
        <w:pStyle w:val="Ttulo1"/>
        <w:rPr>
          <w:rFonts w:cs="Arial"/>
        </w:rPr>
      </w:pPr>
      <w:bookmarkStart w:id="2" w:name="_Toc409613051"/>
      <w:r w:rsidRPr="00DA30D8">
        <w:rPr>
          <w:rFonts w:cs="Arial"/>
        </w:rPr>
        <w:t>Justificación</w:t>
      </w:r>
      <w:bookmarkEnd w:id="2"/>
    </w:p>
    <w:p w14:paraId="2906E253" w14:textId="77777777" w:rsidR="005A5FB6" w:rsidRPr="00DA30D8" w:rsidRDefault="005A5FB6" w:rsidP="005A5FB6">
      <w:pPr>
        <w:pStyle w:val="Sugerencias"/>
        <w:rPr>
          <w:rFonts w:cs="Arial"/>
        </w:rPr>
      </w:pPr>
      <w:r w:rsidRPr="00DA30D8">
        <w:rPr>
          <w:rFonts w:cs="Arial"/>
        </w:rPr>
        <w:t>¿Por qué vale la pena hacerlo?</w:t>
      </w:r>
    </w:p>
    <w:p w14:paraId="08254054" w14:textId="77777777" w:rsidR="005A5FB6" w:rsidRPr="00DA30D8" w:rsidRDefault="005A5FB6" w:rsidP="005A5FB6">
      <w:pPr>
        <w:pStyle w:val="Sugerencias"/>
        <w:rPr>
          <w:rFonts w:cs="Arial"/>
        </w:rPr>
      </w:pPr>
      <w:r w:rsidRPr="00DA30D8">
        <w:rPr>
          <w:rFonts w:cs="Arial"/>
        </w:rPr>
        <w:t xml:space="preserve">Deben exponerse las razones por las cuales conviene hacer la investigación, desde el punto de vista </w:t>
      </w:r>
      <w:r w:rsidR="0038198B" w:rsidRPr="00DA30D8">
        <w:rPr>
          <w:rFonts w:cs="Arial"/>
        </w:rPr>
        <w:t xml:space="preserve">académico, </w:t>
      </w:r>
      <w:r w:rsidRPr="00DA30D8">
        <w:rPr>
          <w:rFonts w:cs="Arial"/>
        </w:rPr>
        <w:t xml:space="preserve">profesional, institucional o social. </w:t>
      </w:r>
      <w:r w:rsidR="00A10D7A" w:rsidRPr="00DA30D8">
        <w:rPr>
          <w:rFonts w:cs="Arial"/>
        </w:rPr>
        <w:t>Debe m</w:t>
      </w:r>
      <w:r w:rsidRPr="00DA30D8">
        <w:rPr>
          <w:rFonts w:cs="Arial"/>
        </w:rPr>
        <w:t>ostrar las ventajas de hacer el proye</w:t>
      </w:r>
      <w:r w:rsidR="00A10D7A" w:rsidRPr="00DA30D8">
        <w:rPr>
          <w:rFonts w:cs="Arial"/>
        </w:rPr>
        <w:t>cto y cómo los autores hacen un aporte al problema.</w:t>
      </w:r>
    </w:p>
    <w:p w14:paraId="18219682" w14:textId="77777777" w:rsidR="001E62C9" w:rsidRPr="00DA30D8" w:rsidRDefault="005A45F6" w:rsidP="005648DA">
      <w:pPr>
        <w:pStyle w:val="Ttulo1"/>
        <w:rPr>
          <w:rFonts w:cs="Arial"/>
        </w:rPr>
      </w:pPr>
      <w:bookmarkStart w:id="3" w:name="_Toc409613052"/>
      <w:r w:rsidRPr="00DA30D8">
        <w:rPr>
          <w:rFonts w:cs="Arial"/>
        </w:rPr>
        <w:t>Objetivos del proyecto</w:t>
      </w:r>
      <w:bookmarkEnd w:id="3"/>
    </w:p>
    <w:p w14:paraId="5B97B159" w14:textId="77777777" w:rsidR="001E62C9" w:rsidRPr="00DA30D8" w:rsidRDefault="001E62C9" w:rsidP="005A45F6">
      <w:pPr>
        <w:pStyle w:val="Ttulo2"/>
        <w:rPr>
          <w:rFonts w:cs="Arial"/>
          <w:lang w:val="es-MX"/>
        </w:rPr>
      </w:pPr>
      <w:bookmarkStart w:id="4" w:name="_Toc409613053"/>
      <w:r w:rsidRPr="00DA30D8">
        <w:rPr>
          <w:rFonts w:cs="Arial"/>
          <w:lang w:val="es-MX"/>
        </w:rPr>
        <w:t>Objetivo General:</w:t>
      </w:r>
      <w:bookmarkEnd w:id="4"/>
    </w:p>
    <w:p w14:paraId="657B7F0B" w14:textId="77777777" w:rsidR="00C32DF3" w:rsidRPr="00DA30D8" w:rsidRDefault="00C32DF3" w:rsidP="0008469E">
      <w:pPr>
        <w:pStyle w:val="Sugerencias"/>
        <w:rPr>
          <w:rFonts w:cs="Arial"/>
        </w:rPr>
      </w:pPr>
      <w:r w:rsidRPr="00DA30D8">
        <w:rPr>
          <w:rFonts w:cs="Arial"/>
        </w:rPr>
        <w:t xml:space="preserve">¿Qué se propone alcanzar con la investigación? </w:t>
      </w:r>
    </w:p>
    <w:p w14:paraId="4DC5AF6C" w14:textId="77777777" w:rsidR="0008469E" w:rsidRPr="00DA30D8" w:rsidRDefault="001E62C9" w:rsidP="0008469E">
      <w:pPr>
        <w:pStyle w:val="Sugerencias"/>
        <w:rPr>
          <w:rFonts w:cs="Arial"/>
        </w:rPr>
      </w:pPr>
      <w:r w:rsidRPr="00DA30D8">
        <w:rPr>
          <w:rFonts w:cs="Arial"/>
        </w:rPr>
        <w:t xml:space="preserve">Es la meta que se espera cumplir con la realización del trabajo y debe dar respuesta al problema presentado anteriormente. </w:t>
      </w:r>
      <w:r w:rsidR="00C32DF3" w:rsidRPr="00DA30D8">
        <w:rPr>
          <w:rFonts w:cs="Arial"/>
        </w:rPr>
        <w:t>D</w:t>
      </w:r>
      <w:r w:rsidR="00764F49" w:rsidRPr="00DA30D8">
        <w:rPr>
          <w:rFonts w:cs="Arial"/>
        </w:rPr>
        <w:t>ebe comenzar con un verbo en infinitivo que sea alcanzable y evaluable</w:t>
      </w:r>
      <w:r w:rsidR="00C32DF3" w:rsidRPr="00DA30D8">
        <w:rPr>
          <w:rFonts w:cs="Arial"/>
        </w:rPr>
        <w:t xml:space="preserve"> y según el problema debe presentar la delimitación </w:t>
      </w:r>
      <w:r w:rsidR="00C24F98" w:rsidRPr="00DA30D8">
        <w:rPr>
          <w:rFonts w:cs="Arial"/>
        </w:rPr>
        <w:t>conceptual, espacial o temporal acorde con la formulación del problema.</w:t>
      </w:r>
    </w:p>
    <w:p w14:paraId="33E7A7B0" w14:textId="77777777" w:rsidR="001E62C9" w:rsidRPr="00DA30D8" w:rsidRDefault="001E62C9" w:rsidP="005A45F6">
      <w:pPr>
        <w:pStyle w:val="Ttulo2"/>
        <w:rPr>
          <w:rFonts w:cs="Arial"/>
          <w:lang w:val="es-MX"/>
        </w:rPr>
      </w:pPr>
      <w:bookmarkStart w:id="5" w:name="_Toc409613054"/>
      <w:r w:rsidRPr="00DA30D8">
        <w:rPr>
          <w:rFonts w:cs="Arial"/>
          <w:lang w:val="es-MX"/>
        </w:rPr>
        <w:t>Objetivos Específicos:</w:t>
      </w:r>
      <w:bookmarkEnd w:id="5"/>
    </w:p>
    <w:p w14:paraId="5918E287" w14:textId="77777777" w:rsidR="00EE7837" w:rsidRPr="00DA30D8" w:rsidRDefault="00EE7837" w:rsidP="004C1A8C">
      <w:pPr>
        <w:pStyle w:val="Sugerencias"/>
        <w:rPr>
          <w:rFonts w:cs="Arial"/>
        </w:rPr>
      </w:pPr>
      <w:r w:rsidRPr="00DA30D8">
        <w:rPr>
          <w:rFonts w:cs="Arial"/>
        </w:rPr>
        <w:t xml:space="preserve">¿Qué logros </w:t>
      </w:r>
      <w:r w:rsidR="00B8216B" w:rsidRPr="00DA30D8">
        <w:rPr>
          <w:rFonts w:cs="Arial"/>
        </w:rPr>
        <w:t xml:space="preserve">intermedios se </w:t>
      </w:r>
      <w:r w:rsidRPr="00DA30D8">
        <w:rPr>
          <w:rFonts w:cs="Arial"/>
        </w:rPr>
        <w:t>pretenden alcanzar para lograr el objetivo general?</w:t>
      </w:r>
    </w:p>
    <w:p w14:paraId="2AB73BD9" w14:textId="77777777" w:rsidR="001E62C9" w:rsidRPr="00DA30D8" w:rsidRDefault="001E62C9" w:rsidP="004C1A8C">
      <w:pPr>
        <w:pStyle w:val="Sugerencias"/>
        <w:rPr>
          <w:rFonts w:cs="Arial"/>
        </w:rPr>
      </w:pPr>
      <w:r w:rsidRPr="00DA30D8">
        <w:rPr>
          <w:rFonts w:cs="Arial"/>
        </w:rPr>
        <w:t>Son las etapas, logros o realizaciones por medio de los cuales se llega al</w:t>
      </w:r>
      <w:r w:rsidR="00DA7254" w:rsidRPr="00DA30D8">
        <w:rPr>
          <w:rFonts w:cs="Arial"/>
        </w:rPr>
        <w:t xml:space="preserve"> objetivo general.  La suma del</w:t>
      </w:r>
      <w:r w:rsidRPr="00DA30D8">
        <w:rPr>
          <w:rFonts w:cs="Arial"/>
        </w:rPr>
        <w:t xml:space="preserve"> cumplimient</w:t>
      </w:r>
      <w:r w:rsidR="0038286D" w:rsidRPr="00DA30D8">
        <w:rPr>
          <w:rFonts w:cs="Arial"/>
        </w:rPr>
        <w:t xml:space="preserve">o de los objetivos específicos </w:t>
      </w:r>
      <w:r w:rsidRPr="00DA30D8">
        <w:rPr>
          <w:rFonts w:cs="Arial"/>
        </w:rPr>
        <w:t>lleva al logro del objetivo general</w:t>
      </w:r>
      <w:r w:rsidR="0038286D" w:rsidRPr="00DA30D8">
        <w:rPr>
          <w:rFonts w:cs="Arial"/>
        </w:rPr>
        <w:t xml:space="preserve">. </w:t>
      </w:r>
      <w:r w:rsidRPr="00DA30D8">
        <w:rPr>
          <w:rFonts w:cs="Arial"/>
        </w:rPr>
        <w:t>Los objetivos son los compromisos y orienta</w:t>
      </w:r>
      <w:r w:rsidR="008B011B" w:rsidRPr="00DA30D8">
        <w:rPr>
          <w:rFonts w:cs="Arial"/>
        </w:rPr>
        <w:t>ción operativa del estudiante.</w:t>
      </w:r>
    </w:p>
    <w:p w14:paraId="527FAF66" w14:textId="77777777" w:rsidR="001E62C9" w:rsidRPr="00DA30D8" w:rsidRDefault="001E62C9" w:rsidP="004C1A8C">
      <w:pPr>
        <w:pStyle w:val="Sugerencias"/>
        <w:rPr>
          <w:rFonts w:cs="Arial"/>
        </w:rPr>
      </w:pPr>
      <w:r w:rsidRPr="00DA30D8">
        <w:rPr>
          <w:rFonts w:cs="Arial"/>
        </w:rPr>
        <w:t>Para su adecuada formulación se recomienda:</w:t>
      </w:r>
    </w:p>
    <w:p w14:paraId="0778C568" w14:textId="77777777" w:rsidR="001E62C9" w:rsidRPr="00DA30D8" w:rsidRDefault="001E62C9" w:rsidP="004C1A8C">
      <w:pPr>
        <w:pStyle w:val="Sugerencias"/>
        <w:numPr>
          <w:ilvl w:val="0"/>
          <w:numId w:val="2"/>
        </w:numPr>
        <w:rPr>
          <w:rFonts w:cs="Arial"/>
        </w:rPr>
      </w:pPr>
      <w:r w:rsidRPr="00DA30D8">
        <w:rPr>
          <w:rFonts w:cs="Arial"/>
        </w:rPr>
        <w:t>Definir su alcance en forma clara y objetiva.</w:t>
      </w:r>
    </w:p>
    <w:p w14:paraId="3F39E918" w14:textId="77777777" w:rsidR="001E62C9" w:rsidRPr="00DA30D8" w:rsidRDefault="001E62C9" w:rsidP="004C1A8C">
      <w:pPr>
        <w:pStyle w:val="Sugerencias"/>
        <w:numPr>
          <w:ilvl w:val="0"/>
          <w:numId w:val="2"/>
        </w:numPr>
        <w:rPr>
          <w:rFonts w:cs="Arial"/>
        </w:rPr>
      </w:pPr>
      <w:r w:rsidRPr="00DA30D8">
        <w:rPr>
          <w:rFonts w:cs="Arial"/>
        </w:rPr>
        <w:t>Mostrar claridad en la identificación</w:t>
      </w:r>
      <w:r w:rsidR="006F7A67" w:rsidRPr="00DA30D8">
        <w:rPr>
          <w:rFonts w:cs="Arial"/>
        </w:rPr>
        <w:t xml:space="preserve"> de</w:t>
      </w:r>
      <w:r w:rsidRPr="00DA30D8">
        <w:rPr>
          <w:rFonts w:cs="Arial"/>
        </w:rPr>
        <w:t xml:space="preserve"> la meta que se espera alcanzar</w:t>
      </w:r>
      <w:r w:rsidR="00341854" w:rsidRPr="00DA30D8">
        <w:rPr>
          <w:rFonts w:cs="Arial"/>
        </w:rPr>
        <w:t>.</w:t>
      </w:r>
    </w:p>
    <w:p w14:paraId="2BB00E0B" w14:textId="77777777" w:rsidR="001E62C9" w:rsidRPr="00DA30D8" w:rsidRDefault="001E62C9" w:rsidP="004C1A8C">
      <w:pPr>
        <w:pStyle w:val="Sugerencias"/>
        <w:numPr>
          <w:ilvl w:val="0"/>
          <w:numId w:val="2"/>
        </w:numPr>
        <w:rPr>
          <w:rFonts w:cs="Arial"/>
        </w:rPr>
      </w:pPr>
      <w:r w:rsidRPr="00DA30D8">
        <w:rPr>
          <w:rFonts w:cs="Arial"/>
        </w:rPr>
        <w:t>Adecuar el alcance y factibilidad a la disponibilidad real de métodos, procedimientos técnicos y recursos.</w:t>
      </w:r>
    </w:p>
    <w:p w14:paraId="1C178B0C" w14:textId="77777777" w:rsidR="00995D7C" w:rsidRPr="00DA30D8" w:rsidRDefault="001E62C9" w:rsidP="003844A8">
      <w:pPr>
        <w:pStyle w:val="Sugerencias"/>
        <w:numPr>
          <w:ilvl w:val="0"/>
          <w:numId w:val="2"/>
        </w:numPr>
        <w:rPr>
          <w:rFonts w:cs="Arial"/>
        </w:rPr>
      </w:pPr>
      <w:r w:rsidRPr="00DA30D8">
        <w:rPr>
          <w:rFonts w:cs="Arial"/>
        </w:rPr>
        <w:lastRenderedPageBreak/>
        <w:t>Presentarlos en forma sistemática, secuencial y coherente.</w:t>
      </w:r>
    </w:p>
    <w:p w14:paraId="4E3E1709" w14:textId="77777777" w:rsidR="00995D7C" w:rsidRPr="00DA30D8" w:rsidRDefault="00995D7C" w:rsidP="004C1A8C">
      <w:pPr>
        <w:pStyle w:val="Sugerencias"/>
        <w:numPr>
          <w:ilvl w:val="0"/>
          <w:numId w:val="2"/>
        </w:numPr>
        <w:rPr>
          <w:rFonts w:cs="Arial"/>
        </w:rPr>
      </w:pPr>
      <w:r w:rsidRPr="00DA30D8">
        <w:rPr>
          <w:rFonts w:cs="Arial"/>
        </w:rPr>
        <w:t>Su enunciado se debe comenzar con un verbo en infinitivo que sea alcanzable y evaluable.</w:t>
      </w:r>
    </w:p>
    <w:p w14:paraId="3F069FA4" w14:textId="77777777" w:rsidR="008B011B" w:rsidRPr="00DA30D8" w:rsidRDefault="008B011B" w:rsidP="004C1A8C">
      <w:pPr>
        <w:pStyle w:val="Sugerencias"/>
        <w:numPr>
          <w:ilvl w:val="0"/>
          <w:numId w:val="2"/>
        </w:numPr>
        <w:rPr>
          <w:rFonts w:cs="Arial"/>
        </w:rPr>
      </w:pPr>
      <w:r w:rsidRPr="00DA30D8">
        <w:rPr>
          <w:rFonts w:cs="Arial"/>
        </w:rPr>
        <w:t>Se recomienda que sean entre tres y cinco objetivos específicos.</w:t>
      </w:r>
    </w:p>
    <w:p w14:paraId="7C273B94" w14:textId="77777777" w:rsidR="006F7A67" w:rsidRPr="00DA30D8" w:rsidRDefault="006F7A67" w:rsidP="0038198B">
      <w:pPr>
        <w:pStyle w:val="Ttulo1"/>
        <w:rPr>
          <w:rFonts w:cs="Arial"/>
        </w:rPr>
      </w:pPr>
      <w:bookmarkStart w:id="6" w:name="_Toc409613055"/>
      <w:r w:rsidRPr="00DA30D8">
        <w:rPr>
          <w:rFonts w:cs="Arial"/>
        </w:rPr>
        <w:t>Marco de referencia</w:t>
      </w:r>
      <w:bookmarkEnd w:id="6"/>
    </w:p>
    <w:p w14:paraId="08259747" w14:textId="77777777" w:rsidR="0038198B" w:rsidRPr="00DA30D8" w:rsidRDefault="0038198B" w:rsidP="003844A8">
      <w:pPr>
        <w:pStyle w:val="Ttulo2"/>
        <w:rPr>
          <w:rFonts w:cs="Arial"/>
        </w:rPr>
      </w:pPr>
      <w:bookmarkStart w:id="7" w:name="_Toc409613056"/>
      <w:r w:rsidRPr="00DA30D8">
        <w:rPr>
          <w:rFonts w:cs="Arial"/>
        </w:rPr>
        <w:t>Antecedentes</w:t>
      </w:r>
      <w:bookmarkEnd w:id="7"/>
    </w:p>
    <w:p w14:paraId="252931AC" w14:textId="77777777" w:rsidR="0053621E" w:rsidRPr="00DA30D8" w:rsidRDefault="006F7A67" w:rsidP="0038198B">
      <w:pPr>
        <w:pStyle w:val="Sugerencias"/>
        <w:rPr>
          <w:rFonts w:cs="Arial"/>
        </w:rPr>
      </w:pPr>
      <w:r w:rsidRPr="00DA30D8">
        <w:rPr>
          <w:rFonts w:cs="Arial"/>
        </w:rPr>
        <w:t>Incluye u</w:t>
      </w:r>
      <w:r w:rsidR="0038198B" w:rsidRPr="00DA30D8">
        <w:rPr>
          <w:rFonts w:cs="Arial"/>
        </w:rPr>
        <w:t>na</w:t>
      </w:r>
      <w:r w:rsidR="00976880" w:rsidRPr="00DA30D8">
        <w:rPr>
          <w:rFonts w:cs="Arial"/>
        </w:rPr>
        <w:t xml:space="preserve"> </w:t>
      </w:r>
      <w:r w:rsidR="0038198B" w:rsidRPr="00DA30D8">
        <w:rPr>
          <w:rFonts w:cs="Arial"/>
        </w:rPr>
        <w:t xml:space="preserve">compilación </w:t>
      </w:r>
      <w:r w:rsidR="003E4D8B" w:rsidRPr="00DA30D8">
        <w:rPr>
          <w:rFonts w:cs="Arial"/>
        </w:rPr>
        <w:t xml:space="preserve">de </w:t>
      </w:r>
      <w:r w:rsidR="0038198B" w:rsidRPr="00DA30D8">
        <w:rPr>
          <w:rFonts w:cs="Arial"/>
        </w:rPr>
        <w:t xml:space="preserve">trabajos, ideas y conclusiones obtenidas por otros </w:t>
      </w:r>
      <w:r w:rsidR="00B04C91" w:rsidRPr="00DA30D8">
        <w:rPr>
          <w:rFonts w:cs="Arial"/>
        </w:rPr>
        <w:t>autores</w:t>
      </w:r>
      <w:r w:rsidR="0038198B" w:rsidRPr="00DA30D8">
        <w:rPr>
          <w:rFonts w:cs="Arial"/>
        </w:rPr>
        <w:t xml:space="preserve"> que hayan </w:t>
      </w:r>
      <w:r w:rsidR="00B04C91" w:rsidRPr="00DA30D8">
        <w:rPr>
          <w:rFonts w:cs="Arial"/>
        </w:rPr>
        <w:t>trabajado sobre</w:t>
      </w:r>
      <w:r w:rsidR="0038198B" w:rsidRPr="00DA30D8">
        <w:rPr>
          <w:rFonts w:cs="Arial"/>
        </w:rPr>
        <w:t xml:space="preserve"> problemas similares al </w:t>
      </w:r>
      <w:r w:rsidR="008B011B" w:rsidRPr="00DA30D8">
        <w:rPr>
          <w:rFonts w:cs="Arial"/>
        </w:rPr>
        <w:t xml:space="preserve">que se tratará en el proyecto. </w:t>
      </w:r>
      <w:r w:rsidR="0038198B" w:rsidRPr="00DA30D8">
        <w:rPr>
          <w:rFonts w:cs="Arial"/>
        </w:rPr>
        <w:t>Debe ser el resultado de un análisis de las publicaciones más relevantes, fruto de una búsqueda</w:t>
      </w:r>
      <w:r w:rsidR="00B04C91" w:rsidRPr="00DA30D8">
        <w:rPr>
          <w:rFonts w:cs="Arial"/>
        </w:rPr>
        <w:t xml:space="preserve"> bibliográfica sobre el problema planteado</w:t>
      </w:r>
      <w:r w:rsidR="0038198B" w:rsidRPr="00DA30D8">
        <w:rPr>
          <w:rFonts w:cs="Arial"/>
        </w:rPr>
        <w:t xml:space="preserve">. </w:t>
      </w:r>
      <w:r w:rsidR="003E4D8B" w:rsidRPr="00DA30D8">
        <w:rPr>
          <w:rFonts w:cs="Arial"/>
        </w:rPr>
        <w:t xml:space="preserve">Es importante consultar suficientes fuentes de información y verificar que sean confiables. </w:t>
      </w:r>
      <w:r w:rsidR="0038198B" w:rsidRPr="00DA30D8">
        <w:rPr>
          <w:rFonts w:cs="Arial"/>
        </w:rPr>
        <w:t>A esto se le conoce también como “estado del a</w:t>
      </w:r>
      <w:r w:rsidRPr="00DA30D8">
        <w:rPr>
          <w:rFonts w:cs="Arial"/>
        </w:rPr>
        <w:t>r</w:t>
      </w:r>
      <w:r w:rsidR="0038198B" w:rsidRPr="00DA30D8">
        <w:rPr>
          <w:rFonts w:cs="Arial"/>
        </w:rPr>
        <w:t>t</w:t>
      </w:r>
      <w:r w:rsidRPr="00DA30D8">
        <w:rPr>
          <w:rFonts w:cs="Arial"/>
        </w:rPr>
        <w:t>e”, se anota entonces quié</w:t>
      </w:r>
      <w:r w:rsidR="0038198B" w:rsidRPr="00DA30D8">
        <w:rPr>
          <w:rFonts w:cs="Arial"/>
        </w:rPr>
        <w:t>n lo ha hecho, cu</w:t>
      </w:r>
      <w:r w:rsidRPr="00DA30D8">
        <w:rPr>
          <w:rFonts w:cs="Arial"/>
        </w:rPr>
        <w:t>á</w:t>
      </w:r>
      <w:r w:rsidR="0038198B" w:rsidRPr="00DA30D8">
        <w:rPr>
          <w:rFonts w:cs="Arial"/>
        </w:rPr>
        <w:t xml:space="preserve">ndo, dónde, con qué metodología, con qué </w:t>
      </w:r>
      <w:r w:rsidR="008B011B" w:rsidRPr="00DA30D8">
        <w:rPr>
          <w:rFonts w:cs="Arial"/>
        </w:rPr>
        <w:t>población y con qué resultados.</w:t>
      </w:r>
    </w:p>
    <w:p w14:paraId="386353C6" w14:textId="77777777" w:rsidR="0038367B" w:rsidRPr="00DA30D8" w:rsidRDefault="00B04C91" w:rsidP="0038198B">
      <w:pPr>
        <w:pStyle w:val="Sugerencias"/>
        <w:rPr>
          <w:rFonts w:cs="Arial"/>
        </w:rPr>
      </w:pPr>
      <w:r w:rsidRPr="00DA30D8">
        <w:rPr>
          <w:rFonts w:cs="Arial"/>
        </w:rPr>
        <w:t xml:space="preserve">Cuando no se encuentre información adecuada o suficiente se presentan antecedentes empíricos </w:t>
      </w:r>
      <w:r w:rsidR="0038367B" w:rsidRPr="00DA30D8">
        <w:rPr>
          <w:rFonts w:cs="Arial"/>
        </w:rPr>
        <w:t>tales como consulta con expertos o trabajos no publicados.</w:t>
      </w:r>
      <w:r w:rsidR="0053621E" w:rsidRPr="00DA30D8">
        <w:rPr>
          <w:rFonts w:cs="Arial"/>
        </w:rPr>
        <w:t xml:space="preserve"> </w:t>
      </w:r>
      <w:r w:rsidR="0038367B" w:rsidRPr="00DA30D8">
        <w:rPr>
          <w:rFonts w:cs="Arial"/>
        </w:rPr>
        <w:t>Se recomienda incluir la trayectoria de los participantes</w:t>
      </w:r>
      <w:r w:rsidR="007F4E2F" w:rsidRPr="00DA30D8">
        <w:rPr>
          <w:rFonts w:cs="Arial"/>
        </w:rPr>
        <w:t xml:space="preserve"> (estudiantes, Director del trabajo, asesores) </w:t>
      </w:r>
      <w:r w:rsidR="0038367B" w:rsidRPr="00DA30D8">
        <w:rPr>
          <w:rFonts w:cs="Arial"/>
        </w:rPr>
        <w:t xml:space="preserve">en </w:t>
      </w:r>
      <w:r w:rsidR="0053621E" w:rsidRPr="00DA30D8">
        <w:rPr>
          <w:rFonts w:cs="Arial"/>
        </w:rPr>
        <w:t>actividades de investigación (proyectos, semilleros, etc.) relevantes para el problema.</w:t>
      </w:r>
    </w:p>
    <w:p w14:paraId="5591A6EC" w14:textId="77777777" w:rsidR="001E70BE" w:rsidRPr="00DA30D8" w:rsidRDefault="00632E77" w:rsidP="003844A8">
      <w:pPr>
        <w:pStyle w:val="Ttulo2"/>
        <w:rPr>
          <w:rFonts w:cs="Arial"/>
        </w:rPr>
      </w:pPr>
      <w:bookmarkStart w:id="8" w:name="_Toc409613057"/>
      <w:r w:rsidRPr="00DA30D8">
        <w:rPr>
          <w:rFonts w:cs="Arial"/>
        </w:rPr>
        <w:t>M</w:t>
      </w:r>
      <w:r w:rsidR="001E70BE" w:rsidRPr="00DA30D8">
        <w:rPr>
          <w:rFonts w:cs="Arial"/>
        </w:rPr>
        <w:t xml:space="preserve">arco </w:t>
      </w:r>
      <w:r w:rsidR="006F7A67" w:rsidRPr="00DA30D8">
        <w:rPr>
          <w:rFonts w:cs="Arial"/>
        </w:rPr>
        <w:t>teórico</w:t>
      </w:r>
      <w:bookmarkEnd w:id="8"/>
    </w:p>
    <w:p w14:paraId="4FBD9D53" w14:textId="77777777" w:rsidR="001E70BE" w:rsidRPr="00DA30D8" w:rsidRDefault="00341854" w:rsidP="001E70BE">
      <w:pPr>
        <w:pStyle w:val="Sugerencias"/>
        <w:rPr>
          <w:rFonts w:cs="Arial"/>
        </w:rPr>
      </w:pPr>
      <w:r w:rsidRPr="00DA30D8">
        <w:rPr>
          <w:rFonts w:cs="Arial"/>
        </w:rPr>
        <w:t xml:space="preserve">Es la presentación de las ideas básicas que </w:t>
      </w:r>
      <w:r w:rsidR="008162D8" w:rsidRPr="00DA30D8">
        <w:rPr>
          <w:rFonts w:cs="Arial"/>
        </w:rPr>
        <w:t xml:space="preserve">dan </w:t>
      </w:r>
      <w:r w:rsidRPr="00DA30D8">
        <w:rPr>
          <w:rFonts w:cs="Arial"/>
        </w:rPr>
        <w:t>forma</w:t>
      </w:r>
      <w:r w:rsidR="008162D8" w:rsidRPr="00DA30D8">
        <w:rPr>
          <w:rFonts w:cs="Arial"/>
        </w:rPr>
        <w:t xml:space="preserve"> </w:t>
      </w:r>
      <w:r w:rsidRPr="00DA30D8">
        <w:rPr>
          <w:rFonts w:cs="Arial"/>
        </w:rPr>
        <w:t>a los argumentos,</w:t>
      </w:r>
      <w:r w:rsidR="008162D8" w:rsidRPr="00DA30D8">
        <w:rPr>
          <w:rFonts w:cs="Arial"/>
        </w:rPr>
        <w:t xml:space="preserve"> conforma el respaldo teórico de la propuesta, demuestra un conocimiento del tema y del contexto en el que se encuentra</w:t>
      </w:r>
      <w:r w:rsidR="001E70BE" w:rsidRPr="00DA30D8">
        <w:rPr>
          <w:rFonts w:cs="Arial"/>
        </w:rPr>
        <w:t xml:space="preserve">. </w:t>
      </w:r>
      <w:r w:rsidR="008162D8" w:rsidRPr="00DA30D8">
        <w:rPr>
          <w:rFonts w:cs="Arial"/>
        </w:rPr>
        <w:t>Existen</w:t>
      </w:r>
      <w:r w:rsidR="003844A8" w:rsidRPr="00DA30D8">
        <w:rPr>
          <w:rFonts w:cs="Arial"/>
        </w:rPr>
        <w:t xml:space="preserve"> diversa</w:t>
      </w:r>
      <w:r w:rsidR="008162D8" w:rsidRPr="00DA30D8">
        <w:rPr>
          <w:rFonts w:cs="Arial"/>
        </w:rPr>
        <w:t xml:space="preserve">s </w:t>
      </w:r>
      <w:r w:rsidR="003844A8" w:rsidRPr="00DA30D8">
        <w:rPr>
          <w:rFonts w:cs="Arial"/>
        </w:rPr>
        <w:t xml:space="preserve">aproximaciones del contenido, que dependen </w:t>
      </w:r>
      <w:r w:rsidR="00250129" w:rsidRPr="00DA30D8">
        <w:rPr>
          <w:rFonts w:cs="Arial"/>
        </w:rPr>
        <w:t>del tipo de proyecto a desarrollar</w:t>
      </w:r>
      <w:r w:rsidR="003844A8" w:rsidRPr="00DA30D8">
        <w:rPr>
          <w:rFonts w:cs="Arial"/>
        </w:rPr>
        <w:t>: conceptos básicos necesarios para que sea claro el enfoque; marco legal, político, económico, histórico, cultural, social o institucional; términos  que puedan prestarse para confusiones según el área de conocimiento y la escuela o el paradigma al que se vincule el proyecto.</w:t>
      </w:r>
    </w:p>
    <w:p w14:paraId="38496114" w14:textId="77777777" w:rsidR="001E62C9" w:rsidRPr="00DA30D8" w:rsidRDefault="004C3D17" w:rsidP="005648DA">
      <w:pPr>
        <w:pStyle w:val="Ttulo1"/>
        <w:rPr>
          <w:rFonts w:cs="Arial"/>
        </w:rPr>
      </w:pPr>
      <w:bookmarkStart w:id="9" w:name="_Toc409613058"/>
      <w:r w:rsidRPr="00DA30D8">
        <w:rPr>
          <w:rFonts w:cs="Arial"/>
        </w:rPr>
        <w:t>Procedimiento</w:t>
      </w:r>
      <w:r w:rsidR="00250129" w:rsidRPr="00DA30D8">
        <w:rPr>
          <w:rFonts w:cs="Arial"/>
        </w:rPr>
        <w:t xml:space="preserve"> o Diseño metodológico</w:t>
      </w:r>
      <w:bookmarkEnd w:id="9"/>
    </w:p>
    <w:p w14:paraId="721E13A1" w14:textId="77777777" w:rsidR="003F5235" w:rsidRPr="00DA30D8" w:rsidRDefault="003F5235" w:rsidP="00EE4183">
      <w:pPr>
        <w:pStyle w:val="Sugerencias"/>
        <w:rPr>
          <w:rFonts w:cs="Arial"/>
        </w:rPr>
      </w:pPr>
      <w:r w:rsidRPr="00DA30D8">
        <w:rPr>
          <w:rFonts w:cs="Arial"/>
        </w:rPr>
        <w:t>¿Cómo lo va a hacer?</w:t>
      </w:r>
    </w:p>
    <w:p w14:paraId="06E3FFC1" w14:textId="77777777" w:rsidR="004C3D17" w:rsidRPr="00DA30D8" w:rsidRDefault="004C3D17" w:rsidP="00EE4183">
      <w:pPr>
        <w:pStyle w:val="Sugerencias"/>
        <w:rPr>
          <w:rFonts w:cs="Arial"/>
        </w:rPr>
      </w:pPr>
      <w:r w:rsidRPr="00DA30D8">
        <w:rPr>
          <w:rFonts w:cs="Arial"/>
        </w:rPr>
        <w:t>¿Qué hay que hacer para poder cumplir con los objetivos?</w:t>
      </w:r>
    </w:p>
    <w:p w14:paraId="73D730C1" w14:textId="77777777" w:rsidR="0048271F" w:rsidRPr="00DA30D8" w:rsidRDefault="0048271F" w:rsidP="0048271F">
      <w:pPr>
        <w:pStyle w:val="Sugerencias"/>
        <w:rPr>
          <w:rFonts w:cs="Arial"/>
        </w:rPr>
      </w:pPr>
      <w:r w:rsidRPr="00DA30D8">
        <w:rPr>
          <w:rFonts w:cs="Arial"/>
        </w:rPr>
        <w:t>Se debe presentar una d</w:t>
      </w:r>
      <w:r w:rsidR="00EE4183" w:rsidRPr="00DA30D8">
        <w:rPr>
          <w:rFonts w:cs="Arial"/>
        </w:rPr>
        <w:t xml:space="preserve">escripción del </w:t>
      </w:r>
      <w:r w:rsidRPr="00DA30D8">
        <w:rPr>
          <w:rFonts w:cs="Arial"/>
        </w:rPr>
        <w:t>p</w:t>
      </w:r>
      <w:r w:rsidR="00EE4183" w:rsidRPr="00DA30D8">
        <w:rPr>
          <w:rFonts w:cs="Arial"/>
        </w:rPr>
        <w:t xml:space="preserve">roceso de </w:t>
      </w:r>
      <w:r w:rsidRPr="00DA30D8">
        <w:rPr>
          <w:rFonts w:cs="Arial"/>
        </w:rPr>
        <w:t>i</w:t>
      </w:r>
      <w:r w:rsidR="00EE4183" w:rsidRPr="00DA30D8">
        <w:rPr>
          <w:rFonts w:cs="Arial"/>
        </w:rPr>
        <w:t>nvestigación</w:t>
      </w:r>
      <w:r w:rsidRPr="00DA30D8">
        <w:rPr>
          <w:rFonts w:cs="Arial"/>
        </w:rPr>
        <w:t>, donde s</w:t>
      </w:r>
      <w:r w:rsidR="00EE4183" w:rsidRPr="00DA30D8">
        <w:rPr>
          <w:rFonts w:cs="Arial"/>
        </w:rPr>
        <w:t>e describen</w:t>
      </w:r>
      <w:r w:rsidR="004C3D17" w:rsidRPr="00DA30D8">
        <w:rPr>
          <w:rFonts w:cs="Arial"/>
        </w:rPr>
        <w:t xml:space="preserve"> </w:t>
      </w:r>
      <w:r w:rsidR="00EE4183" w:rsidRPr="00DA30D8">
        <w:rPr>
          <w:rFonts w:cs="Arial"/>
        </w:rPr>
        <w:t>los</w:t>
      </w:r>
      <w:r w:rsidR="004C3D17" w:rsidRPr="00DA30D8">
        <w:rPr>
          <w:rFonts w:cs="Arial"/>
        </w:rPr>
        <w:t xml:space="preserve"> pasos,</w:t>
      </w:r>
      <w:r w:rsidR="00EE4183" w:rsidRPr="00DA30D8">
        <w:rPr>
          <w:rFonts w:cs="Arial"/>
        </w:rPr>
        <w:t xml:space="preserve"> métodos, técnicas, procedimientos e instrumentos que serán utilizados para observar, medir y obtener la información necesaria para el desarrollo de las principales actividades del proyecto  (diseño experimental, técnicas de laboratorio, información secundaria, determinación de las muestras, entrevistas, etc</w:t>
      </w:r>
      <w:r w:rsidR="00995D7C" w:rsidRPr="00DA30D8">
        <w:rPr>
          <w:rFonts w:cs="Arial"/>
        </w:rPr>
        <w:t>.</w:t>
      </w:r>
      <w:r w:rsidR="00EE4183" w:rsidRPr="00DA30D8">
        <w:rPr>
          <w:rFonts w:cs="Arial"/>
        </w:rPr>
        <w:t>).</w:t>
      </w:r>
      <w:r w:rsidR="001E70BE" w:rsidRPr="00DA30D8">
        <w:rPr>
          <w:rFonts w:cs="Arial"/>
        </w:rPr>
        <w:t xml:space="preserve"> Debe cubrir el logro de  </w:t>
      </w:r>
      <w:r w:rsidR="001E70BE" w:rsidRPr="00DA30D8">
        <w:rPr>
          <w:rFonts w:cs="Arial"/>
          <w:b/>
        </w:rPr>
        <w:t>todos</w:t>
      </w:r>
      <w:r w:rsidR="00F71C9C" w:rsidRPr="00DA30D8">
        <w:rPr>
          <w:rFonts w:cs="Arial"/>
        </w:rPr>
        <w:t xml:space="preserve"> los objetivos específicos e idealmente debe estructurarse siguiendo su misma secuencia.</w:t>
      </w:r>
    </w:p>
    <w:p w14:paraId="21764B4F" w14:textId="77777777" w:rsidR="0048271F" w:rsidRPr="00DA30D8" w:rsidRDefault="00FB2A40" w:rsidP="0048271F">
      <w:pPr>
        <w:pStyle w:val="Sugerencias"/>
        <w:rPr>
          <w:rFonts w:cs="Arial"/>
        </w:rPr>
      </w:pPr>
      <w:r w:rsidRPr="00DA30D8">
        <w:rPr>
          <w:rFonts w:cs="Arial"/>
        </w:rPr>
        <w:t xml:space="preserve">Se indican los métodos cualitativos o cuantitativos mediante los cuales se hará el análisis de la información recolectada y el diseño experimental, si es del caso, explicando su conveniencia, es decir, las técnicas para hacer el análisis de resultados y el software o hardware de apoyo requerido si aplica. </w:t>
      </w:r>
      <w:r w:rsidR="0048271F" w:rsidRPr="00DA30D8">
        <w:rPr>
          <w:rFonts w:cs="Arial"/>
        </w:rPr>
        <w:t xml:space="preserve">Es </w:t>
      </w:r>
      <w:r w:rsidRPr="00DA30D8">
        <w:rPr>
          <w:rFonts w:cs="Arial"/>
        </w:rPr>
        <w:t>necesario</w:t>
      </w:r>
      <w:r w:rsidR="0048271F" w:rsidRPr="00DA30D8">
        <w:rPr>
          <w:rFonts w:cs="Arial"/>
        </w:rPr>
        <w:t xml:space="preserve"> hacer claridad sobre las variables </w:t>
      </w:r>
      <w:r w:rsidR="00B52877" w:rsidRPr="00DA30D8">
        <w:rPr>
          <w:rFonts w:cs="Arial"/>
        </w:rPr>
        <w:t>por</w:t>
      </w:r>
      <w:r w:rsidR="0048271F" w:rsidRPr="00DA30D8">
        <w:rPr>
          <w:rFonts w:cs="Arial"/>
        </w:rPr>
        <w:t xml:space="preserve"> estudiar</w:t>
      </w:r>
      <w:r w:rsidR="00F71C9C" w:rsidRPr="00DA30D8">
        <w:rPr>
          <w:rFonts w:cs="Arial"/>
        </w:rPr>
        <w:t xml:space="preserve"> (dependientes e independientes)</w:t>
      </w:r>
      <w:r w:rsidR="0048271F" w:rsidRPr="00DA30D8">
        <w:rPr>
          <w:rFonts w:cs="Arial"/>
        </w:rPr>
        <w:t xml:space="preserve"> y sus características (tipo, descripción e indicador), la población objeto de estudio</w:t>
      </w:r>
      <w:r w:rsidRPr="00DA30D8">
        <w:rPr>
          <w:rFonts w:cs="Arial"/>
        </w:rPr>
        <w:t xml:space="preserve"> </w:t>
      </w:r>
      <w:r w:rsidR="0048271F" w:rsidRPr="00DA30D8">
        <w:rPr>
          <w:rFonts w:cs="Arial"/>
        </w:rPr>
        <w:t>y</w:t>
      </w:r>
      <w:r w:rsidRPr="00DA30D8">
        <w:rPr>
          <w:rFonts w:cs="Arial"/>
        </w:rPr>
        <w:t>, si es necesario, e</w:t>
      </w:r>
      <w:r w:rsidR="0048271F" w:rsidRPr="00DA30D8">
        <w:rPr>
          <w:rFonts w:cs="Arial"/>
        </w:rPr>
        <w:t xml:space="preserve">l tamaño de muestra y </w:t>
      </w:r>
      <w:r w:rsidRPr="00DA30D8">
        <w:rPr>
          <w:rFonts w:cs="Arial"/>
        </w:rPr>
        <w:t xml:space="preserve">el </w:t>
      </w:r>
      <w:r w:rsidR="0048271F" w:rsidRPr="00DA30D8">
        <w:rPr>
          <w:rFonts w:cs="Arial"/>
        </w:rPr>
        <w:t xml:space="preserve">diseño </w:t>
      </w:r>
      <w:proofErr w:type="spellStart"/>
      <w:r w:rsidR="0048271F" w:rsidRPr="00DA30D8">
        <w:rPr>
          <w:rFonts w:cs="Arial"/>
        </w:rPr>
        <w:t>muestral</w:t>
      </w:r>
      <w:proofErr w:type="spellEnd"/>
      <w:r w:rsidR="0048271F" w:rsidRPr="00DA30D8">
        <w:rPr>
          <w:rFonts w:cs="Arial"/>
        </w:rPr>
        <w:t xml:space="preserve"> a utilizar.</w:t>
      </w:r>
    </w:p>
    <w:p w14:paraId="5233DE74" w14:textId="77777777" w:rsidR="008B011B" w:rsidRPr="00DA30D8" w:rsidRDefault="008B011B" w:rsidP="00EE4183">
      <w:pPr>
        <w:pStyle w:val="Sugerencias"/>
        <w:rPr>
          <w:rFonts w:cs="Arial"/>
        </w:rPr>
      </w:pPr>
      <w:r w:rsidRPr="00DA30D8">
        <w:rPr>
          <w:rFonts w:cs="Arial"/>
        </w:rPr>
        <w:lastRenderedPageBreak/>
        <w:t>Debe especificarse el producto o entregable que resulta de cada eta</w:t>
      </w:r>
      <w:r w:rsidR="0049464B" w:rsidRPr="00DA30D8">
        <w:rPr>
          <w:rFonts w:cs="Arial"/>
        </w:rPr>
        <w:t xml:space="preserve">pa (por </w:t>
      </w:r>
      <w:r w:rsidRPr="00DA30D8">
        <w:rPr>
          <w:rFonts w:cs="Arial"/>
        </w:rPr>
        <w:t>objetivos), requeridos para el cumplimiento del objetivo general.</w:t>
      </w:r>
    </w:p>
    <w:p w14:paraId="2AE9F04B" w14:textId="77777777" w:rsidR="007724B1" w:rsidRPr="00DA30D8" w:rsidRDefault="007724B1" w:rsidP="005648DA">
      <w:pPr>
        <w:pStyle w:val="Ttulo1"/>
        <w:rPr>
          <w:rFonts w:cs="Arial"/>
        </w:rPr>
      </w:pPr>
      <w:bookmarkStart w:id="10" w:name="_Toc409613059"/>
      <w:r w:rsidRPr="00DA30D8">
        <w:rPr>
          <w:rFonts w:cs="Arial"/>
        </w:rPr>
        <w:t>Plan operativo</w:t>
      </w:r>
      <w:bookmarkEnd w:id="10"/>
    </w:p>
    <w:p w14:paraId="6BB43327" w14:textId="77777777" w:rsidR="001E62C9" w:rsidRPr="00DA30D8" w:rsidRDefault="005A45F6" w:rsidP="007724B1">
      <w:pPr>
        <w:pStyle w:val="Ttulo2"/>
        <w:rPr>
          <w:rFonts w:cs="Arial"/>
        </w:rPr>
      </w:pPr>
      <w:bookmarkStart w:id="11" w:name="_Toc409613060"/>
      <w:r w:rsidRPr="00DA30D8">
        <w:rPr>
          <w:rFonts w:cs="Arial"/>
        </w:rPr>
        <w:t xml:space="preserve">Cronograma </w:t>
      </w:r>
      <w:r w:rsidR="001E62C9" w:rsidRPr="00DA30D8">
        <w:rPr>
          <w:rFonts w:cs="Arial"/>
          <w:color w:val="0000FF"/>
        </w:rPr>
        <w:t>(</w:t>
      </w:r>
      <w:r w:rsidR="00BC047D" w:rsidRPr="00DA30D8">
        <w:rPr>
          <w:rFonts w:cs="Arial"/>
          <w:color w:val="0000FF"/>
        </w:rPr>
        <w:t>ver plantilla de Excel en el sitio web de Investigación</w:t>
      </w:r>
      <w:r w:rsidR="001E62C9" w:rsidRPr="00DA30D8">
        <w:rPr>
          <w:rFonts w:cs="Arial"/>
          <w:color w:val="0000FF"/>
        </w:rPr>
        <w:t>)</w:t>
      </w:r>
      <w:bookmarkEnd w:id="11"/>
    </w:p>
    <w:p w14:paraId="7B1B4B10" w14:textId="77777777" w:rsidR="003F5235" w:rsidRPr="00DA30D8" w:rsidRDefault="003F5235" w:rsidP="003F694D">
      <w:pPr>
        <w:rPr>
          <w:rStyle w:val="SugerenciasCar"/>
          <w:rFonts w:cs="Arial"/>
        </w:rPr>
      </w:pPr>
      <w:r w:rsidRPr="00DA30D8">
        <w:rPr>
          <w:rStyle w:val="SugerenciasCar"/>
          <w:rFonts w:cs="Arial"/>
        </w:rPr>
        <w:t>¿Cuándo lo va a hacer?</w:t>
      </w:r>
    </w:p>
    <w:p w14:paraId="611B943B" w14:textId="77777777" w:rsidR="002C2B15" w:rsidRPr="00DA30D8" w:rsidRDefault="007C6751" w:rsidP="002C2B15">
      <w:pPr>
        <w:pStyle w:val="Sugerencias"/>
        <w:rPr>
          <w:rFonts w:cs="Arial"/>
        </w:rPr>
      </w:pPr>
      <w:r w:rsidRPr="00DA30D8">
        <w:rPr>
          <w:rFonts w:cs="Arial"/>
        </w:rPr>
        <w:t xml:space="preserve">Es un cuadro que presenta en forma gráfica el tiempo de duración de cada una de las actividades que se llevarán a cabo en el proyecto y su secuencia. El tiempo debe indicarse en semanas o meses y cada una de las actividades debe mostrar las tareas fundamentales que garantizarán el cumplimiento de los objetivos, de forma consecuente con </w:t>
      </w:r>
      <w:r w:rsidR="00FB2A40" w:rsidRPr="00DA30D8">
        <w:rPr>
          <w:rFonts w:cs="Arial"/>
        </w:rPr>
        <w:t>el procedimiento o diseño metodológico</w:t>
      </w:r>
      <w:r w:rsidRPr="00DA30D8">
        <w:rPr>
          <w:rFonts w:cs="Arial"/>
        </w:rPr>
        <w:t>.</w:t>
      </w:r>
    </w:p>
    <w:p w14:paraId="7A12792A" w14:textId="77777777" w:rsidR="001E62C9" w:rsidRPr="00DA30D8" w:rsidRDefault="005A45F6" w:rsidP="007724B1">
      <w:pPr>
        <w:pStyle w:val="Ttulo2"/>
        <w:rPr>
          <w:rFonts w:cs="Arial"/>
          <w:color w:val="0000FF"/>
        </w:rPr>
      </w:pPr>
      <w:bookmarkStart w:id="12" w:name="_Toc409613061"/>
      <w:r w:rsidRPr="00DA30D8">
        <w:rPr>
          <w:rFonts w:cs="Arial"/>
        </w:rPr>
        <w:t xml:space="preserve">Presupuesto </w:t>
      </w:r>
      <w:r w:rsidR="00BC047D" w:rsidRPr="00DA30D8">
        <w:rPr>
          <w:rFonts w:cs="Arial"/>
          <w:color w:val="0000FF"/>
        </w:rPr>
        <w:t>(ver plantilla de Excel en el sitio web de Investigación)</w:t>
      </w:r>
      <w:bookmarkEnd w:id="12"/>
    </w:p>
    <w:p w14:paraId="31BF4961" w14:textId="77777777" w:rsidR="003F5235" w:rsidRPr="00DA30D8" w:rsidRDefault="003F5235" w:rsidP="00EC1DA0">
      <w:pPr>
        <w:pStyle w:val="Sugerencias"/>
        <w:rPr>
          <w:rFonts w:cs="Arial"/>
        </w:rPr>
      </w:pPr>
      <w:r w:rsidRPr="00DA30D8">
        <w:rPr>
          <w:rFonts w:cs="Arial"/>
        </w:rPr>
        <w:t>¿Con quién y con qué lo va a hacer?</w:t>
      </w:r>
    </w:p>
    <w:p w14:paraId="126ED14D" w14:textId="77777777" w:rsidR="00EC1DA0" w:rsidRPr="00DA30D8" w:rsidRDefault="00EC1DA0" w:rsidP="00EC1DA0">
      <w:pPr>
        <w:pStyle w:val="Sugerencias"/>
        <w:rPr>
          <w:rFonts w:cs="Arial"/>
        </w:rPr>
      </w:pPr>
      <w:r w:rsidRPr="00DA30D8">
        <w:rPr>
          <w:rFonts w:cs="Arial"/>
        </w:rPr>
        <w:t>Se especifican las necesidades de personal</w:t>
      </w:r>
      <w:r w:rsidR="001D35AE" w:rsidRPr="00DA30D8">
        <w:rPr>
          <w:rFonts w:cs="Arial"/>
        </w:rPr>
        <w:t xml:space="preserve"> </w:t>
      </w:r>
      <w:r w:rsidR="00FB2A40" w:rsidRPr="00DA30D8">
        <w:rPr>
          <w:rFonts w:cs="Arial"/>
        </w:rPr>
        <w:t xml:space="preserve">y </w:t>
      </w:r>
      <w:r w:rsidR="001D35AE" w:rsidRPr="00DA30D8">
        <w:rPr>
          <w:rFonts w:cs="Arial"/>
        </w:rPr>
        <w:t>de recurs</w:t>
      </w:r>
      <w:r w:rsidR="00DA7254" w:rsidRPr="00DA30D8">
        <w:rPr>
          <w:rFonts w:cs="Arial"/>
        </w:rPr>
        <w:t xml:space="preserve">os físicos con la dedicación y </w:t>
      </w:r>
      <w:r w:rsidR="001D35AE" w:rsidRPr="00DA30D8">
        <w:rPr>
          <w:rFonts w:cs="Arial"/>
        </w:rPr>
        <w:t>costos estimados</w:t>
      </w:r>
      <w:r w:rsidR="00FB2A40" w:rsidRPr="00DA30D8">
        <w:rPr>
          <w:rFonts w:cs="Arial"/>
        </w:rPr>
        <w:t xml:space="preserve">. </w:t>
      </w:r>
      <w:r w:rsidRPr="00DA30D8">
        <w:rPr>
          <w:rFonts w:cs="Arial"/>
        </w:rPr>
        <w:t>Se</w:t>
      </w:r>
      <w:r w:rsidR="001D35AE" w:rsidRPr="00DA30D8">
        <w:rPr>
          <w:rFonts w:cs="Arial"/>
        </w:rPr>
        <w:t xml:space="preserve"> sugiere tener en cuenta equipos de cómputo,</w:t>
      </w:r>
      <w:r w:rsidR="00FB2A40" w:rsidRPr="00DA30D8">
        <w:rPr>
          <w:rFonts w:cs="Arial"/>
        </w:rPr>
        <w:t xml:space="preserve"> </w:t>
      </w:r>
      <w:r w:rsidR="00FB2A40" w:rsidRPr="00DA30D8">
        <w:rPr>
          <w:rFonts w:cs="Arial"/>
          <w:i w:val="0"/>
        </w:rPr>
        <w:t>software</w:t>
      </w:r>
      <w:r w:rsidR="00FB2A40" w:rsidRPr="00DA30D8">
        <w:rPr>
          <w:rFonts w:cs="Arial"/>
        </w:rPr>
        <w:t>,</w:t>
      </w:r>
      <w:r w:rsidR="001D35AE" w:rsidRPr="00DA30D8">
        <w:rPr>
          <w:rFonts w:cs="Arial"/>
        </w:rPr>
        <w:t xml:space="preserve"> insumos, </w:t>
      </w:r>
      <w:r w:rsidR="00FB2A40" w:rsidRPr="00DA30D8">
        <w:rPr>
          <w:rFonts w:cs="Arial"/>
        </w:rPr>
        <w:t xml:space="preserve">servicios de laboratorio, impresiones, </w:t>
      </w:r>
      <w:r w:rsidR="001D35AE" w:rsidRPr="00DA30D8">
        <w:rPr>
          <w:rFonts w:cs="Arial"/>
        </w:rPr>
        <w:t xml:space="preserve">papelería, </w:t>
      </w:r>
      <w:r w:rsidRPr="00DA30D8">
        <w:rPr>
          <w:rFonts w:cs="Arial"/>
        </w:rPr>
        <w:t>fotocopiado, transporte y todo lo demás que pueda requerirse para la realización del proyecto.</w:t>
      </w:r>
    </w:p>
    <w:p w14:paraId="40604041" w14:textId="133268A9" w:rsidR="00995D7C" w:rsidRPr="00DA30D8" w:rsidRDefault="00EC1DA0" w:rsidP="00995D7C">
      <w:pPr>
        <w:pStyle w:val="Sugerencias"/>
        <w:rPr>
          <w:rFonts w:cs="Arial"/>
        </w:rPr>
      </w:pPr>
      <w:r w:rsidRPr="00DA30D8">
        <w:rPr>
          <w:rFonts w:cs="Arial"/>
        </w:rPr>
        <w:t xml:space="preserve">El costo total del proyecto </w:t>
      </w:r>
      <w:r w:rsidR="00FB2A40" w:rsidRPr="00DA30D8">
        <w:rPr>
          <w:rFonts w:cs="Arial"/>
        </w:rPr>
        <w:t>se elabora cuando</w:t>
      </w:r>
      <w:r w:rsidRPr="00DA30D8">
        <w:rPr>
          <w:rFonts w:cs="Arial"/>
        </w:rPr>
        <w:t xml:space="preserve"> se haya</w:t>
      </w:r>
      <w:r w:rsidR="00FB2A40" w:rsidRPr="00DA30D8">
        <w:rPr>
          <w:rFonts w:cs="Arial"/>
        </w:rPr>
        <w:t>n definido c</w:t>
      </w:r>
      <w:r w:rsidRPr="00DA30D8">
        <w:rPr>
          <w:rFonts w:cs="Arial"/>
        </w:rPr>
        <w:t xml:space="preserve">ada una de las actividades, los recursos </w:t>
      </w:r>
      <w:r w:rsidR="00FB2A40" w:rsidRPr="00DA30D8">
        <w:rPr>
          <w:rFonts w:cs="Arial"/>
        </w:rPr>
        <w:t xml:space="preserve">y </w:t>
      </w:r>
      <w:r w:rsidRPr="00DA30D8">
        <w:rPr>
          <w:rFonts w:cs="Arial"/>
        </w:rPr>
        <w:t>las entidades que participarán en su financiación. El resultado es un cuadro que desglose los rubros y las fuentes de financiación de cada uno, con sus respectivos totales.</w:t>
      </w:r>
      <w:r w:rsidR="000A669A" w:rsidRPr="00DA30D8">
        <w:rPr>
          <w:rFonts w:cs="Arial"/>
        </w:rPr>
        <w:t xml:space="preserve"> </w:t>
      </w:r>
      <w:r w:rsidR="00115ECB" w:rsidRPr="00DA30D8">
        <w:rPr>
          <w:rFonts w:cs="Arial"/>
        </w:rPr>
        <w:t>Especifique</w:t>
      </w:r>
      <w:r w:rsidR="000A669A" w:rsidRPr="00DA30D8">
        <w:rPr>
          <w:rFonts w:cs="Arial"/>
        </w:rPr>
        <w:t xml:space="preserve"> las fuentes de acuerdo con el tipo de financiación </w:t>
      </w:r>
      <w:r w:rsidR="006229B5" w:rsidRPr="00DA30D8">
        <w:rPr>
          <w:rFonts w:cs="Arial"/>
        </w:rPr>
        <w:t>que tenga</w:t>
      </w:r>
      <w:r w:rsidR="000A669A" w:rsidRPr="00DA30D8">
        <w:rPr>
          <w:rFonts w:cs="Arial"/>
        </w:rPr>
        <w:t xml:space="preserve">: recursos propios, </w:t>
      </w:r>
      <w:r w:rsidR="00115ECB" w:rsidRPr="00DA30D8">
        <w:rPr>
          <w:rFonts w:cs="Arial"/>
        </w:rPr>
        <w:t xml:space="preserve">recursos de la </w:t>
      </w:r>
      <w:r w:rsidR="000A669A" w:rsidRPr="00DA30D8">
        <w:rPr>
          <w:rFonts w:cs="Arial"/>
        </w:rPr>
        <w:t>EIA (generalmente en especie, excepto cuando haya financiaci</w:t>
      </w:r>
      <w:r w:rsidR="006229B5" w:rsidRPr="00DA30D8">
        <w:rPr>
          <w:rFonts w:cs="Arial"/>
        </w:rPr>
        <w:t xml:space="preserve">ón de un proyecto), o </w:t>
      </w:r>
      <w:r w:rsidR="00115ECB" w:rsidRPr="00DA30D8">
        <w:rPr>
          <w:rFonts w:cs="Arial"/>
        </w:rPr>
        <w:t xml:space="preserve">recursos de la </w:t>
      </w:r>
      <w:r w:rsidR="006229B5" w:rsidRPr="00DA30D8">
        <w:rPr>
          <w:rFonts w:cs="Arial"/>
        </w:rPr>
        <w:t>empresa donde se desarrolle un proyecto de aplicación profesional.</w:t>
      </w:r>
    </w:p>
    <w:p w14:paraId="478DC9D1" w14:textId="77777777" w:rsidR="007724B1" w:rsidRPr="00DA30D8" w:rsidRDefault="007724B1" w:rsidP="007724B1">
      <w:pPr>
        <w:pStyle w:val="Ttulo1"/>
        <w:rPr>
          <w:rFonts w:cs="Arial"/>
        </w:rPr>
      </w:pPr>
      <w:bookmarkStart w:id="13" w:name="_Toc409613062"/>
      <w:r w:rsidRPr="00DA30D8">
        <w:rPr>
          <w:rFonts w:cs="Arial"/>
        </w:rPr>
        <w:t>Consideraciones éticas</w:t>
      </w:r>
      <w:bookmarkEnd w:id="13"/>
    </w:p>
    <w:p w14:paraId="2584265A" w14:textId="77777777" w:rsidR="00690A99" w:rsidRPr="00DA30D8" w:rsidRDefault="00096F1F" w:rsidP="00690A99">
      <w:pPr>
        <w:pStyle w:val="Sugerencias"/>
        <w:rPr>
          <w:rFonts w:cs="Arial"/>
        </w:rPr>
      </w:pPr>
      <w:r w:rsidRPr="00DA30D8">
        <w:rPr>
          <w:rFonts w:cs="Arial"/>
        </w:rPr>
        <w:t>Es una reflexión</w:t>
      </w:r>
      <w:r w:rsidR="00933CBD" w:rsidRPr="00DA30D8">
        <w:rPr>
          <w:rFonts w:cs="Arial"/>
        </w:rPr>
        <w:t xml:space="preserve"> sobre la</w:t>
      </w:r>
      <w:r w:rsidR="009D6407" w:rsidRPr="00DA30D8">
        <w:rPr>
          <w:rFonts w:cs="Arial"/>
        </w:rPr>
        <w:t xml:space="preserve"> responsabilidad</w:t>
      </w:r>
      <w:r w:rsidR="00933CBD" w:rsidRPr="00DA30D8">
        <w:rPr>
          <w:rFonts w:cs="Arial"/>
        </w:rPr>
        <w:t xml:space="preserve"> del estudiante</w:t>
      </w:r>
      <w:r w:rsidR="009D6407" w:rsidRPr="00DA30D8">
        <w:rPr>
          <w:rFonts w:cs="Arial"/>
        </w:rPr>
        <w:t xml:space="preserve"> en el proceso de investigación considerando los pilares de la ética en</w:t>
      </w:r>
      <w:r w:rsidR="00933CBD" w:rsidRPr="00DA30D8">
        <w:rPr>
          <w:rFonts w:cs="Arial"/>
        </w:rPr>
        <w:t xml:space="preserve"> la i</w:t>
      </w:r>
      <w:r w:rsidR="009D6407" w:rsidRPr="00DA30D8">
        <w:rPr>
          <w:rFonts w:cs="Arial"/>
        </w:rPr>
        <w:t>nvestigación como la disposición para investigar, la aceptación del error, la autocrítica, el reconocimiento al trabajo de otros y la responsabilidad social. Se debe tener en cuenta que hay consideraciones éticas en</w:t>
      </w:r>
      <w:r w:rsidR="00690A99" w:rsidRPr="00DA30D8">
        <w:rPr>
          <w:rFonts w:cs="Arial"/>
        </w:rPr>
        <w:t xml:space="preserve"> la búsqueda de la información (p. e. citación apropiada de fuentes), en el desarrollo del proyecto y en la divulgación de sus resultados.</w:t>
      </w:r>
    </w:p>
    <w:p w14:paraId="59C012DA" w14:textId="34AF2BCE" w:rsidR="007724B1" w:rsidRPr="00DA30D8" w:rsidRDefault="009D6407" w:rsidP="007724B1">
      <w:pPr>
        <w:pStyle w:val="Sugerencias"/>
        <w:rPr>
          <w:rFonts w:cs="Arial"/>
        </w:rPr>
      </w:pPr>
      <w:r w:rsidRPr="00DA30D8">
        <w:rPr>
          <w:rFonts w:cs="Arial"/>
        </w:rPr>
        <w:t xml:space="preserve">Para ciertos tipos de investigaciones deben presentarse </w:t>
      </w:r>
      <w:r w:rsidR="007724B1" w:rsidRPr="00DA30D8">
        <w:rPr>
          <w:rFonts w:cs="Arial"/>
        </w:rPr>
        <w:t>los efectos positivos o negativos que las actividades que se van a  desarrollar</w:t>
      </w:r>
      <w:r w:rsidRPr="00DA30D8">
        <w:rPr>
          <w:rFonts w:cs="Arial"/>
        </w:rPr>
        <w:t xml:space="preserve"> en el</w:t>
      </w:r>
      <w:r w:rsidR="007724B1" w:rsidRPr="00DA30D8">
        <w:rPr>
          <w:rFonts w:cs="Arial"/>
        </w:rPr>
        <w:t xml:space="preserve"> proyecto o en su posible aplicación posterior</w:t>
      </w:r>
      <w:r w:rsidRPr="00DA30D8">
        <w:rPr>
          <w:rFonts w:cs="Arial"/>
        </w:rPr>
        <w:t>,</w:t>
      </w:r>
      <w:r w:rsidR="007724B1" w:rsidRPr="00DA30D8">
        <w:rPr>
          <w:rFonts w:cs="Arial"/>
        </w:rPr>
        <w:t xml:space="preserve"> pueden generar sobre el medio natural o la salud humana en el corto, mediano o largo plazo</w:t>
      </w:r>
      <w:r w:rsidR="00CE4678" w:rsidRPr="00DA30D8">
        <w:rPr>
          <w:rFonts w:cs="Arial"/>
        </w:rPr>
        <w:t>.</w:t>
      </w:r>
      <w:r w:rsidR="007724B1" w:rsidRPr="00DA30D8">
        <w:rPr>
          <w:rFonts w:cs="Arial"/>
        </w:rPr>
        <w:t xml:space="preserve"> </w:t>
      </w:r>
      <w:r w:rsidR="00FE2DF8" w:rsidRPr="00DA30D8">
        <w:rPr>
          <w:rFonts w:cs="Arial"/>
        </w:rPr>
        <w:t xml:space="preserve">En </w:t>
      </w:r>
      <w:r w:rsidR="005A28B1" w:rsidRPr="00DA30D8">
        <w:rPr>
          <w:rFonts w:cs="Arial"/>
        </w:rPr>
        <w:t xml:space="preserve">los </w:t>
      </w:r>
      <w:r w:rsidR="00BC7B90" w:rsidRPr="00DA30D8">
        <w:rPr>
          <w:rFonts w:cs="Arial"/>
        </w:rPr>
        <w:t xml:space="preserve">casos, en los que </w:t>
      </w:r>
      <w:r w:rsidR="005A16D7" w:rsidRPr="00DA30D8">
        <w:rPr>
          <w:rFonts w:cs="Arial"/>
        </w:rPr>
        <w:t>para el logro de los objetivos</w:t>
      </w:r>
      <w:r w:rsidR="00BC7B90" w:rsidRPr="00DA30D8">
        <w:rPr>
          <w:rFonts w:cs="Arial"/>
        </w:rPr>
        <w:t xml:space="preserve"> </w:t>
      </w:r>
      <w:r w:rsidR="005A16D7" w:rsidRPr="00DA30D8">
        <w:rPr>
          <w:rFonts w:cs="Arial"/>
        </w:rPr>
        <w:t>d</w:t>
      </w:r>
      <w:r w:rsidR="00BC7B90" w:rsidRPr="00DA30D8">
        <w:rPr>
          <w:rFonts w:cs="Arial"/>
        </w:rPr>
        <w:t xml:space="preserve">el proyecto se </w:t>
      </w:r>
      <w:r w:rsidR="005A28B1" w:rsidRPr="00DA30D8">
        <w:rPr>
          <w:rFonts w:cs="Arial"/>
        </w:rPr>
        <w:t>requiera</w:t>
      </w:r>
      <w:r w:rsidR="00BC7B90" w:rsidRPr="00DA30D8">
        <w:rPr>
          <w:rFonts w:cs="Arial"/>
        </w:rPr>
        <w:t xml:space="preserve"> </w:t>
      </w:r>
      <w:r w:rsidR="005A16D7" w:rsidRPr="00DA30D8">
        <w:rPr>
          <w:rFonts w:cs="Arial"/>
        </w:rPr>
        <w:t>trabajar</w:t>
      </w:r>
      <w:r w:rsidR="00BC7B90" w:rsidRPr="00DA30D8">
        <w:rPr>
          <w:rFonts w:cs="Arial"/>
        </w:rPr>
        <w:t xml:space="preserve"> con seres vivos, bien sea por interacción directa con personas en entrevistas, grupos focales, videos, </w:t>
      </w:r>
      <w:proofErr w:type="spellStart"/>
      <w:r w:rsidR="00BC7B90" w:rsidRPr="00DA30D8">
        <w:rPr>
          <w:rFonts w:cs="Arial"/>
        </w:rPr>
        <w:t>etc</w:t>
      </w:r>
      <w:proofErr w:type="spellEnd"/>
      <w:proofErr w:type="gramStart"/>
      <w:r w:rsidR="00BC7B90" w:rsidRPr="00DA30D8">
        <w:rPr>
          <w:rFonts w:cs="Arial"/>
        </w:rPr>
        <w:t>,,</w:t>
      </w:r>
      <w:proofErr w:type="gramEnd"/>
      <w:r w:rsidR="00BC7B90" w:rsidRPr="00DA30D8">
        <w:rPr>
          <w:rFonts w:cs="Arial"/>
        </w:rPr>
        <w:t xml:space="preserve"> interacción con pacientes o uso de material biológico </w:t>
      </w:r>
      <w:r w:rsidR="005A16D7" w:rsidRPr="00DA30D8">
        <w:rPr>
          <w:rFonts w:cs="Arial"/>
        </w:rPr>
        <w:t>humano, animal o vegetal,</w:t>
      </w:r>
      <w:r w:rsidR="00BC7B90" w:rsidRPr="00DA30D8">
        <w:rPr>
          <w:rFonts w:cs="Arial"/>
        </w:rPr>
        <w:t xml:space="preserve"> </w:t>
      </w:r>
      <w:r w:rsidR="00FE2DF8" w:rsidRPr="00DA30D8">
        <w:rPr>
          <w:rFonts w:cs="Arial"/>
        </w:rPr>
        <w:t>se debe contar con la aprobación del Comité de Ética institucional</w:t>
      </w:r>
      <w:r w:rsidR="005A16D7" w:rsidRPr="00DA30D8">
        <w:rPr>
          <w:rFonts w:cs="Arial"/>
        </w:rPr>
        <w:t xml:space="preserve">, procedimiento que le apoyará </w:t>
      </w:r>
      <w:r w:rsidR="005A28B1" w:rsidRPr="00DA30D8">
        <w:rPr>
          <w:rFonts w:cs="Arial"/>
        </w:rPr>
        <w:t>su Director de Programa.</w:t>
      </w:r>
    </w:p>
    <w:p w14:paraId="6EF7C33E" w14:textId="39816A2F" w:rsidR="007724B1" w:rsidRPr="00DA30D8" w:rsidRDefault="005A16D7" w:rsidP="007724B1">
      <w:pPr>
        <w:pStyle w:val="Sugerencias"/>
        <w:rPr>
          <w:rFonts w:cs="Arial"/>
        </w:rPr>
      </w:pPr>
      <w:r w:rsidRPr="00DA30D8">
        <w:rPr>
          <w:rFonts w:cs="Arial"/>
        </w:rPr>
        <w:t>Para d</w:t>
      </w:r>
      <w:r w:rsidR="005A28B1" w:rsidRPr="00DA30D8">
        <w:rPr>
          <w:rFonts w:cs="Arial"/>
        </w:rPr>
        <w:t>ocumentar la solicitud ante el C</w:t>
      </w:r>
      <w:r w:rsidRPr="00DA30D8">
        <w:rPr>
          <w:rFonts w:cs="Arial"/>
        </w:rPr>
        <w:t xml:space="preserve">omité de </w:t>
      </w:r>
      <w:r w:rsidR="005A28B1" w:rsidRPr="00DA30D8">
        <w:rPr>
          <w:rFonts w:cs="Arial"/>
        </w:rPr>
        <w:t xml:space="preserve">Ética </w:t>
      </w:r>
      <w:r w:rsidRPr="00DA30D8">
        <w:rPr>
          <w:rFonts w:cs="Arial"/>
        </w:rPr>
        <w:t>se requiere considerar que l</w:t>
      </w:r>
      <w:r w:rsidR="007724B1" w:rsidRPr="00DA30D8">
        <w:rPr>
          <w:rFonts w:cs="Arial"/>
        </w:rPr>
        <w:t xml:space="preserve">os proyectos de investigación en el campo de la salud humana o aquellos en los que haya experimentación con animales, deberán ajustarse a las normas científicas, técnicas y administrativas para la investigación en salud, establecidas en la </w:t>
      </w:r>
      <w:r w:rsidR="00D575F4" w:rsidRPr="00DA30D8">
        <w:rPr>
          <w:rFonts w:cs="Arial"/>
        </w:rPr>
        <w:t>R</w:t>
      </w:r>
      <w:r w:rsidR="007724B1" w:rsidRPr="00DA30D8">
        <w:rPr>
          <w:rFonts w:cs="Arial"/>
        </w:rPr>
        <w:t>esolución 008430 de 1993 del Ministerio de Salud y considerar de manera especial los aspectos éticos involucrados.</w:t>
      </w:r>
      <w:r w:rsidRPr="00DA30D8">
        <w:rPr>
          <w:rFonts w:cs="Arial"/>
        </w:rPr>
        <w:t xml:space="preserve">  </w:t>
      </w:r>
      <w:r w:rsidR="007724B1" w:rsidRPr="00DA30D8">
        <w:rPr>
          <w:rFonts w:cs="Arial"/>
        </w:rPr>
        <w:t xml:space="preserve">Así mismo, según el </w:t>
      </w:r>
      <w:r w:rsidR="00D575F4" w:rsidRPr="00DA30D8">
        <w:rPr>
          <w:rFonts w:cs="Arial"/>
        </w:rPr>
        <w:t>D</w:t>
      </w:r>
      <w:r w:rsidR="007724B1" w:rsidRPr="00DA30D8">
        <w:rPr>
          <w:rFonts w:cs="Arial"/>
        </w:rPr>
        <w:t xml:space="preserve">ecreto 309 de 2000, expedido por el Ministerio de Medio Ambiente, los proyectos de investigación sobre diversidad </w:t>
      </w:r>
      <w:r w:rsidR="007724B1" w:rsidRPr="00DA30D8">
        <w:rPr>
          <w:rFonts w:cs="Arial"/>
        </w:rPr>
        <w:lastRenderedPageBreak/>
        <w:t>biológica que involucren actividades de colecta, captura, caza, pesca, manipulación de recurso biológico y su movilización en el territorio nacional, así como la introducción de especies exóticas, deben solicitar un permiso a las autoridades ambientales correspondientes.</w:t>
      </w:r>
    </w:p>
    <w:p w14:paraId="320A0A6D" w14:textId="77777777" w:rsidR="00F7711D" w:rsidRPr="00DA30D8" w:rsidRDefault="000C523C" w:rsidP="00F7711D">
      <w:pPr>
        <w:pStyle w:val="Ttulo1"/>
        <w:rPr>
          <w:rFonts w:cs="Arial"/>
        </w:rPr>
      </w:pPr>
      <w:bookmarkStart w:id="14" w:name="_Toc409613063"/>
      <w:r w:rsidRPr="00DA30D8">
        <w:rPr>
          <w:rFonts w:cs="Arial"/>
        </w:rPr>
        <w:t>Referencias</w:t>
      </w:r>
      <w:bookmarkEnd w:id="14"/>
      <w:r w:rsidRPr="00DA30D8">
        <w:rPr>
          <w:rFonts w:cs="Arial"/>
        </w:rPr>
        <w:t xml:space="preserve"> </w:t>
      </w:r>
    </w:p>
    <w:p w14:paraId="463EB676" w14:textId="77777777" w:rsidR="00F7711D" w:rsidRPr="00DA30D8" w:rsidRDefault="000C523C" w:rsidP="00F7711D">
      <w:pPr>
        <w:rPr>
          <w:rFonts w:cs="Arial"/>
          <w:i/>
          <w:color w:val="0000FF"/>
          <w:sz w:val="20"/>
        </w:rPr>
      </w:pPr>
      <w:r w:rsidRPr="00DA30D8">
        <w:rPr>
          <w:rFonts w:cs="Arial"/>
          <w:i/>
          <w:color w:val="0000FF"/>
          <w:sz w:val="20"/>
        </w:rPr>
        <w:t xml:space="preserve">Debe incluir las referencias </w:t>
      </w:r>
      <w:r w:rsidR="00F7711D" w:rsidRPr="00DA30D8">
        <w:rPr>
          <w:rFonts w:cs="Arial"/>
          <w:i/>
          <w:color w:val="0000FF"/>
          <w:sz w:val="20"/>
        </w:rPr>
        <w:t>consultada</w:t>
      </w:r>
      <w:r w:rsidRPr="00DA30D8">
        <w:rPr>
          <w:rFonts w:cs="Arial"/>
          <w:i/>
          <w:color w:val="0000FF"/>
          <w:sz w:val="20"/>
        </w:rPr>
        <w:t>s</w:t>
      </w:r>
      <w:r w:rsidR="00F7711D" w:rsidRPr="00DA30D8">
        <w:rPr>
          <w:rFonts w:cs="Arial"/>
          <w:i/>
          <w:color w:val="0000FF"/>
          <w:sz w:val="20"/>
        </w:rPr>
        <w:t xml:space="preserve"> para la</w:t>
      </w:r>
      <w:r w:rsidR="0049464B" w:rsidRPr="00DA30D8">
        <w:rPr>
          <w:rFonts w:cs="Arial"/>
          <w:i/>
          <w:color w:val="0000FF"/>
          <w:sz w:val="20"/>
        </w:rPr>
        <w:t xml:space="preserve"> formulación del proyecto, con las cuales se</w:t>
      </w:r>
      <w:r w:rsidR="00F7711D" w:rsidRPr="00DA30D8">
        <w:rPr>
          <w:rFonts w:cs="Arial"/>
          <w:i/>
          <w:color w:val="0000FF"/>
          <w:sz w:val="20"/>
        </w:rPr>
        <w:t xml:space="preserve"> soporta el estado </w:t>
      </w:r>
      <w:r w:rsidR="003845E6" w:rsidRPr="00DA30D8">
        <w:rPr>
          <w:rFonts w:cs="Arial"/>
          <w:i/>
          <w:color w:val="0000FF"/>
          <w:sz w:val="20"/>
        </w:rPr>
        <w:t xml:space="preserve">del conocimiento sobre el tema, y que fueron </w:t>
      </w:r>
      <w:r w:rsidR="003845E6" w:rsidRPr="00DA30D8">
        <w:rPr>
          <w:rFonts w:cs="Arial"/>
          <w:b/>
          <w:i/>
          <w:color w:val="0000FF"/>
          <w:sz w:val="20"/>
        </w:rPr>
        <w:t>debidamente citadas</w:t>
      </w:r>
      <w:r w:rsidR="003845E6" w:rsidRPr="00DA30D8">
        <w:rPr>
          <w:rFonts w:cs="Arial"/>
          <w:i/>
          <w:color w:val="0000FF"/>
          <w:sz w:val="20"/>
        </w:rPr>
        <w:t xml:space="preserve"> en el documento.</w:t>
      </w:r>
      <w:r w:rsidR="00933CBD" w:rsidRPr="00DA30D8">
        <w:rPr>
          <w:rFonts w:cs="Arial"/>
          <w:i/>
          <w:color w:val="0000FF"/>
          <w:sz w:val="20"/>
        </w:rPr>
        <w:t xml:space="preserve"> </w:t>
      </w:r>
      <w:r w:rsidR="003845E6" w:rsidRPr="00DA30D8">
        <w:rPr>
          <w:rFonts w:cs="Arial"/>
          <w:i/>
          <w:color w:val="0000FF"/>
          <w:sz w:val="20"/>
        </w:rPr>
        <w:t>Las citas y referencias deben presentarse siguiendo las normas APA, sexta edición.</w:t>
      </w:r>
    </w:p>
    <w:p w14:paraId="6EEAB5EA" w14:textId="0AC57B0A" w:rsidR="00096F1F" w:rsidRPr="006A429B" w:rsidRDefault="00765872">
      <w:pPr>
        <w:rPr>
          <w:rFonts w:cs="Arial"/>
          <w:i/>
          <w:color w:val="FF0000"/>
          <w:sz w:val="20"/>
        </w:rPr>
      </w:pPr>
      <w:r w:rsidRPr="006A429B">
        <w:rPr>
          <w:rFonts w:cs="Arial"/>
          <w:i/>
          <w:color w:val="FF0000"/>
          <w:sz w:val="20"/>
        </w:rPr>
        <w:t>Puede consultar los siguientes videos para que utilice bien la sección Referencias bibliográficas:</w:t>
      </w:r>
    </w:p>
    <w:p w14:paraId="6E4A6A81" w14:textId="60DC9B3A" w:rsidR="00765872" w:rsidRPr="006A429B" w:rsidRDefault="0012335B" w:rsidP="00765872">
      <w:pPr>
        <w:pStyle w:val="Prrafodelista"/>
        <w:numPr>
          <w:ilvl w:val="3"/>
          <w:numId w:val="13"/>
        </w:numPr>
        <w:ind w:left="426"/>
        <w:rPr>
          <w:rFonts w:cs="Arial"/>
          <w:i/>
          <w:color w:val="FF0000"/>
          <w:sz w:val="20"/>
        </w:rPr>
      </w:pPr>
      <w:hyperlink r:id="rId27" w:history="1">
        <w:proofErr w:type="spellStart"/>
        <w:r w:rsidR="00765872" w:rsidRPr="006A429B">
          <w:rPr>
            <w:rStyle w:val="Hipervnculo"/>
            <w:rFonts w:cs="Arial"/>
            <w:i/>
            <w:color w:val="FF0000"/>
            <w:sz w:val="20"/>
          </w:rPr>
          <w:t>Bibliografia</w:t>
        </w:r>
        <w:proofErr w:type="spellEnd"/>
        <w:r w:rsidR="00765872" w:rsidRPr="006A429B">
          <w:rPr>
            <w:rStyle w:val="Hipervnculo"/>
            <w:rFonts w:cs="Arial"/>
            <w:i/>
            <w:color w:val="FF0000"/>
            <w:sz w:val="20"/>
          </w:rPr>
          <w:t>-Archivo</w:t>
        </w:r>
      </w:hyperlink>
    </w:p>
    <w:p w14:paraId="1E767361" w14:textId="31F49C0E" w:rsidR="00765872" w:rsidRPr="006A429B" w:rsidRDefault="0012335B" w:rsidP="00765872">
      <w:pPr>
        <w:pStyle w:val="Prrafodelista"/>
        <w:numPr>
          <w:ilvl w:val="3"/>
          <w:numId w:val="13"/>
        </w:numPr>
        <w:ind w:left="426"/>
        <w:jc w:val="left"/>
        <w:rPr>
          <w:rFonts w:cs="Arial"/>
          <w:i/>
          <w:color w:val="FF0000"/>
          <w:sz w:val="20"/>
        </w:rPr>
      </w:pPr>
      <w:hyperlink r:id="rId28" w:history="1">
        <w:proofErr w:type="spellStart"/>
        <w:r w:rsidR="00765872" w:rsidRPr="006A429B">
          <w:rPr>
            <w:rStyle w:val="Hipervnculo"/>
            <w:rFonts w:cs="Arial"/>
            <w:i/>
            <w:color w:val="FF0000"/>
            <w:sz w:val="20"/>
          </w:rPr>
          <w:t>Bibliografia-RegistroCitas</w:t>
        </w:r>
        <w:proofErr w:type="spellEnd"/>
      </w:hyperlink>
    </w:p>
    <w:p w14:paraId="0A3BE4ED" w14:textId="1687C5A8" w:rsidR="00765872" w:rsidRPr="006A429B" w:rsidRDefault="0012335B" w:rsidP="00765872">
      <w:pPr>
        <w:pStyle w:val="Prrafodelista"/>
        <w:numPr>
          <w:ilvl w:val="3"/>
          <w:numId w:val="13"/>
        </w:numPr>
        <w:ind w:left="426"/>
        <w:jc w:val="left"/>
        <w:rPr>
          <w:rFonts w:cs="Arial"/>
          <w:i/>
          <w:color w:val="FF0000"/>
          <w:sz w:val="20"/>
        </w:rPr>
      </w:pPr>
      <w:hyperlink r:id="rId29" w:history="1">
        <w:proofErr w:type="spellStart"/>
        <w:r w:rsidR="00765872" w:rsidRPr="006A429B">
          <w:rPr>
            <w:rStyle w:val="Hipervnculo"/>
            <w:rFonts w:cs="Arial"/>
            <w:i/>
            <w:color w:val="FF0000"/>
            <w:sz w:val="20"/>
          </w:rPr>
          <w:t>Bibliografia</w:t>
        </w:r>
        <w:proofErr w:type="spellEnd"/>
        <w:r w:rsidR="00765872" w:rsidRPr="006A429B">
          <w:rPr>
            <w:rStyle w:val="Hipervnculo"/>
            <w:rFonts w:cs="Arial"/>
            <w:i/>
            <w:color w:val="FF0000"/>
            <w:sz w:val="20"/>
          </w:rPr>
          <w:t>-Marcas</w:t>
        </w:r>
      </w:hyperlink>
    </w:p>
    <w:p w14:paraId="71B674CD" w14:textId="239260E3" w:rsidR="00765872" w:rsidRPr="006A429B" w:rsidRDefault="0012335B" w:rsidP="00765872">
      <w:pPr>
        <w:pStyle w:val="Prrafodelista"/>
        <w:numPr>
          <w:ilvl w:val="3"/>
          <w:numId w:val="13"/>
        </w:numPr>
        <w:ind w:left="426"/>
        <w:jc w:val="left"/>
        <w:rPr>
          <w:rFonts w:cs="Arial"/>
          <w:i/>
          <w:color w:val="FF0000"/>
          <w:sz w:val="20"/>
        </w:rPr>
      </w:pPr>
      <w:hyperlink r:id="rId30" w:history="1">
        <w:proofErr w:type="spellStart"/>
        <w:r w:rsidR="00765872" w:rsidRPr="006A429B">
          <w:rPr>
            <w:rStyle w:val="Hipervnculo"/>
            <w:rFonts w:cs="Arial"/>
            <w:i/>
            <w:color w:val="FF0000"/>
            <w:sz w:val="20"/>
          </w:rPr>
          <w:t>Bibliografia</w:t>
        </w:r>
        <w:proofErr w:type="spellEnd"/>
        <w:r w:rsidR="00765872" w:rsidRPr="006A429B">
          <w:rPr>
            <w:rStyle w:val="Hipervnculo"/>
            <w:rFonts w:cs="Arial"/>
            <w:i/>
            <w:color w:val="FF0000"/>
            <w:sz w:val="20"/>
          </w:rPr>
          <w:t>-Listas</w:t>
        </w:r>
      </w:hyperlink>
    </w:p>
    <w:p w14:paraId="419BA80D" w14:textId="6944064D" w:rsidR="00765872" w:rsidRPr="006A429B" w:rsidRDefault="0012335B" w:rsidP="00765872">
      <w:pPr>
        <w:pStyle w:val="Prrafodelista"/>
        <w:numPr>
          <w:ilvl w:val="3"/>
          <w:numId w:val="13"/>
        </w:numPr>
        <w:ind w:left="426"/>
        <w:jc w:val="left"/>
        <w:rPr>
          <w:rFonts w:cs="Arial"/>
          <w:i/>
          <w:color w:val="FF0000"/>
          <w:sz w:val="20"/>
        </w:rPr>
      </w:pPr>
      <w:hyperlink r:id="rId31" w:history="1">
        <w:proofErr w:type="spellStart"/>
        <w:r w:rsidR="00765872" w:rsidRPr="006A429B">
          <w:rPr>
            <w:rStyle w:val="Hipervnculo"/>
            <w:rFonts w:cs="Arial"/>
            <w:i/>
            <w:color w:val="FF0000"/>
            <w:sz w:val="20"/>
          </w:rPr>
          <w:t>Mendeley</w:t>
        </w:r>
        <w:proofErr w:type="spellEnd"/>
      </w:hyperlink>
    </w:p>
    <w:p w14:paraId="5D9741FF" w14:textId="77777777" w:rsidR="00463FFD" w:rsidRPr="00DA30D8" w:rsidRDefault="00463FFD" w:rsidP="00463FFD">
      <w:pPr>
        <w:rPr>
          <w:rFonts w:cs="Arial"/>
        </w:rPr>
      </w:pPr>
    </w:p>
    <w:p w14:paraId="0ECBBC9D" w14:textId="77777777" w:rsidR="00463FFD" w:rsidRPr="00DA30D8" w:rsidRDefault="00463FFD" w:rsidP="00463FFD">
      <w:pPr>
        <w:rPr>
          <w:rFonts w:cs="Arial"/>
        </w:rPr>
      </w:pPr>
    </w:p>
    <w:p w14:paraId="390F98DE" w14:textId="77777777" w:rsidR="00463FFD" w:rsidRPr="00DA30D8" w:rsidRDefault="00463FFD" w:rsidP="00463FFD">
      <w:pPr>
        <w:rPr>
          <w:rFonts w:cs="Arial"/>
        </w:rPr>
        <w:sectPr w:rsidR="00463FFD" w:rsidRPr="00DA30D8" w:rsidSect="00463FFD">
          <w:headerReference w:type="default" r:id="rId32"/>
          <w:pgSz w:w="12242" w:h="15842" w:code="1"/>
          <w:pgMar w:top="1701" w:right="1701" w:bottom="1701" w:left="1701" w:header="431" w:footer="720" w:gutter="0"/>
          <w:cols w:space="720"/>
        </w:sectPr>
      </w:pPr>
    </w:p>
    <w:p w14:paraId="3D51C52C" w14:textId="77777777" w:rsidR="00A7068A" w:rsidRPr="00DA30D8" w:rsidRDefault="004226D4" w:rsidP="00E80B63">
      <w:pPr>
        <w:pStyle w:val="Ttulo"/>
        <w:rPr>
          <w:rFonts w:cs="Arial"/>
        </w:rPr>
      </w:pPr>
      <w:r w:rsidRPr="00DA30D8">
        <w:rPr>
          <w:rFonts w:cs="Arial"/>
        </w:rPr>
        <w:lastRenderedPageBreak/>
        <w:t xml:space="preserve">Anexos  </w:t>
      </w:r>
    </w:p>
    <w:p w14:paraId="72A7E075" w14:textId="77777777" w:rsidR="006A429B" w:rsidRDefault="006A429B" w:rsidP="002D5211">
      <w:pPr>
        <w:pStyle w:val="Sugerencias"/>
        <w:rPr>
          <w:rFonts w:cs="Arial"/>
        </w:rPr>
      </w:pPr>
    </w:p>
    <w:p w14:paraId="050609DF" w14:textId="77777777" w:rsidR="002D5211" w:rsidRPr="00DA30D8" w:rsidRDefault="002D5211" w:rsidP="002D5211">
      <w:pPr>
        <w:pStyle w:val="Sugerencias"/>
        <w:rPr>
          <w:rFonts w:cs="Arial"/>
        </w:rPr>
      </w:pPr>
      <w:r w:rsidRPr="00DA30D8">
        <w:rPr>
          <w:rFonts w:cs="Arial"/>
        </w:rPr>
        <w:t>Incluya la hoja de vida completa del director del proyecto, si no es profesor de planta de la EIA.</w:t>
      </w:r>
    </w:p>
    <w:p w14:paraId="53B55E2B" w14:textId="77777777" w:rsidR="004226D4" w:rsidRPr="00DA30D8" w:rsidRDefault="004226D4" w:rsidP="004226D4">
      <w:pPr>
        <w:pStyle w:val="Sugerencias"/>
        <w:rPr>
          <w:rFonts w:cs="Arial"/>
        </w:rPr>
      </w:pPr>
      <w:r w:rsidRPr="00DA30D8">
        <w:rPr>
          <w:rFonts w:cs="Arial"/>
        </w:rPr>
        <w:t>Incluya materiales de apoyo para sustentar la aprobación del proyecto, como convenios, cartas de aprobación previas, compromiso de expertos, apoyos financieros externos, etc.</w:t>
      </w:r>
    </w:p>
    <w:p w14:paraId="6FEA6D43" w14:textId="77777777" w:rsidR="006F3DEE" w:rsidRPr="00DA30D8" w:rsidRDefault="006F3DEE" w:rsidP="006F3DEE">
      <w:pPr>
        <w:pStyle w:val="Ttulo"/>
        <w:rPr>
          <w:rFonts w:cs="Arial"/>
        </w:rPr>
      </w:pPr>
    </w:p>
    <w:p w14:paraId="0F6E94C9" w14:textId="2ACF68FD" w:rsidR="00433322" w:rsidRDefault="00433322" w:rsidP="006F3DEE">
      <w:pPr>
        <w:rPr>
          <w:rFonts w:cs="Arial"/>
        </w:rPr>
      </w:pPr>
    </w:p>
    <w:p w14:paraId="2EA5A514" w14:textId="77777777" w:rsidR="00433322" w:rsidRPr="00433322" w:rsidRDefault="00433322" w:rsidP="00433322">
      <w:pPr>
        <w:rPr>
          <w:rFonts w:cs="Arial"/>
        </w:rPr>
      </w:pPr>
    </w:p>
    <w:p w14:paraId="504CDAF4" w14:textId="77777777" w:rsidR="00433322" w:rsidRPr="00433322" w:rsidRDefault="00433322" w:rsidP="00433322">
      <w:pPr>
        <w:rPr>
          <w:rFonts w:cs="Arial"/>
        </w:rPr>
      </w:pPr>
    </w:p>
    <w:p w14:paraId="42683D39" w14:textId="77777777" w:rsidR="00433322" w:rsidRPr="00433322" w:rsidRDefault="00433322" w:rsidP="00433322">
      <w:pPr>
        <w:rPr>
          <w:rFonts w:cs="Arial"/>
        </w:rPr>
      </w:pPr>
    </w:p>
    <w:p w14:paraId="3D0A09BA" w14:textId="77777777" w:rsidR="00433322" w:rsidRPr="00433322" w:rsidRDefault="00433322" w:rsidP="00433322">
      <w:pPr>
        <w:rPr>
          <w:rFonts w:cs="Arial"/>
        </w:rPr>
      </w:pPr>
    </w:p>
    <w:p w14:paraId="1045BAEF" w14:textId="77777777" w:rsidR="00433322" w:rsidRPr="00433322" w:rsidRDefault="00433322" w:rsidP="00433322">
      <w:pPr>
        <w:rPr>
          <w:rFonts w:cs="Arial"/>
        </w:rPr>
      </w:pPr>
    </w:p>
    <w:p w14:paraId="35C90080" w14:textId="77777777" w:rsidR="00433322" w:rsidRPr="00433322" w:rsidRDefault="00433322" w:rsidP="00433322">
      <w:pPr>
        <w:rPr>
          <w:rFonts w:cs="Arial"/>
        </w:rPr>
      </w:pPr>
    </w:p>
    <w:p w14:paraId="54E9385B" w14:textId="77777777" w:rsidR="00433322" w:rsidRPr="00433322" w:rsidRDefault="00433322" w:rsidP="00433322">
      <w:pPr>
        <w:rPr>
          <w:rFonts w:cs="Arial"/>
        </w:rPr>
      </w:pPr>
    </w:p>
    <w:p w14:paraId="068B2C1F" w14:textId="77777777" w:rsidR="00433322" w:rsidRPr="00433322" w:rsidRDefault="00433322" w:rsidP="00433322">
      <w:pPr>
        <w:rPr>
          <w:rFonts w:cs="Arial"/>
        </w:rPr>
      </w:pPr>
    </w:p>
    <w:p w14:paraId="3D164800" w14:textId="77777777" w:rsidR="00433322" w:rsidRPr="00433322" w:rsidRDefault="00433322" w:rsidP="00433322">
      <w:pPr>
        <w:rPr>
          <w:rFonts w:cs="Arial"/>
        </w:rPr>
      </w:pPr>
    </w:p>
    <w:p w14:paraId="7977DDFB" w14:textId="77777777" w:rsidR="00433322" w:rsidRPr="00433322" w:rsidRDefault="00433322" w:rsidP="00433322">
      <w:pPr>
        <w:rPr>
          <w:rFonts w:cs="Arial"/>
        </w:rPr>
      </w:pPr>
    </w:p>
    <w:p w14:paraId="71FB7C76" w14:textId="068BDA40" w:rsidR="00433322" w:rsidRDefault="00433322" w:rsidP="00433322">
      <w:pPr>
        <w:rPr>
          <w:rFonts w:cs="Arial"/>
        </w:rPr>
      </w:pPr>
    </w:p>
    <w:p w14:paraId="3E408AAA" w14:textId="4D146530" w:rsidR="00433322" w:rsidRDefault="00433322" w:rsidP="00433322">
      <w:pPr>
        <w:rPr>
          <w:rFonts w:cs="Arial"/>
        </w:rPr>
      </w:pPr>
    </w:p>
    <w:p w14:paraId="227ABC94" w14:textId="77777777" w:rsidR="006F3DEE" w:rsidRPr="00433322" w:rsidRDefault="006F3DEE" w:rsidP="00433322">
      <w:pPr>
        <w:jc w:val="right"/>
        <w:rPr>
          <w:rFonts w:cs="Arial"/>
        </w:rPr>
      </w:pPr>
    </w:p>
    <w:sectPr w:rsidR="006F3DEE" w:rsidRPr="00433322" w:rsidSect="00463FFD">
      <w:pgSz w:w="12242" w:h="15842" w:code="1"/>
      <w:pgMar w:top="1701" w:right="1701" w:bottom="1701" w:left="1701" w:header="431"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C223" w14:textId="77777777" w:rsidR="0012335B" w:rsidRDefault="0012335B">
      <w:r>
        <w:separator/>
      </w:r>
    </w:p>
  </w:endnote>
  <w:endnote w:type="continuationSeparator" w:id="0">
    <w:p w14:paraId="4B26AE10" w14:textId="77777777" w:rsidR="0012335B" w:rsidRDefault="0012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D250" w14:textId="77777777" w:rsidR="001C5213" w:rsidRDefault="001C52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D53BCE" w14:textId="77777777" w:rsidR="001C5213" w:rsidRDefault="001C52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2BBB" w14:textId="573996C4" w:rsidR="001C5213" w:rsidRPr="0061261D" w:rsidRDefault="0061261D" w:rsidP="0061261D">
    <w:pPr>
      <w:pStyle w:val="Encabezado"/>
      <w:ind w:right="360"/>
      <w:jc w:val="right"/>
      <w:rPr>
        <w:sz w:val="10"/>
        <w:lang w:val="es-CO"/>
      </w:rPr>
    </w:pPr>
    <w:r w:rsidRPr="0061261D">
      <w:rPr>
        <w:sz w:val="14"/>
        <w:lang w:val="es-CO"/>
      </w:rPr>
      <w:t>Versión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F65D" w14:textId="77777777" w:rsidR="001C5213" w:rsidRDefault="001C5213" w:rsidP="008029AB">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92BD" w14:textId="66B8AC03" w:rsidR="001C5213" w:rsidRPr="0061261D" w:rsidRDefault="00DA30D8" w:rsidP="0061261D">
    <w:pPr>
      <w:pStyle w:val="Encabezado"/>
      <w:ind w:right="360"/>
      <w:jc w:val="right"/>
      <w:rPr>
        <w:sz w:val="10"/>
        <w:lang w:val="es-CO"/>
      </w:rPr>
    </w:pPr>
    <w:bookmarkStart w:id="0" w:name="_GoBack"/>
    <w:bookmarkEnd w:id="0"/>
    <w:r>
      <w:rPr>
        <w:noProof/>
        <w:lang w:val="es-CO"/>
      </w:rPr>
      <w:drawing>
        <wp:anchor distT="0" distB="0" distL="114300" distR="114300" simplePos="0" relativeHeight="251660288" behindDoc="0" locked="0" layoutInCell="1" allowOverlap="1" wp14:anchorId="197EEDE2" wp14:editId="546F0C6D">
          <wp:simplePos x="0" y="0"/>
          <wp:positionH relativeFrom="margin">
            <wp:align>center</wp:align>
          </wp:positionH>
          <wp:positionV relativeFrom="paragraph">
            <wp:posOffset>-78007</wp:posOffset>
          </wp:positionV>
          <wp:extent cx="1848975" cy="288000"/>
          <wp:effectExtent l="0" t="0" r="0" b="0"/>
          <wp:wrapNone/>
          <wp:docPr id="70" name="Imagen 70" descr="C:\Users\ammagut\AppData\Local\Microsoft\Windows\INetCache\Content.Word\logos transparente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magut\AppData\Local\Microsoft\Windows\INetCache\Content.Word\logos transparentes-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975"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61D" w:rsidRPr="0061261D">
      <w:rPr>
        <w:sz w:val="14"/>
        <w:lang w:val="es-CO"/>
      </w:rPr>
      <w:t>Versión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72A9" w14:textId="77777777" w:rsidR="001C5213" w:rsidRDefault="001C5213" w:rsidP="004449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64E6A7A4" w14:textId="77777777" w:rsidR="001C5213" w:rsidRDefault="001C5213" w:rsidP="008029AB">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2D0A" w14:textId="77777777" w:rsidR="001C5213" w:rsidRDefault="001C5213" w:rsidP="00E416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91AC2E" w14:textId="77777777" w:rsidR="001C5213" w:rsidRDefault="001C52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3A559" w14:textId="77777777" w:rsidR="0012335B" w:rsidRDefault="0012335B">
      <w:r>
        <w:separator/>
      </w:r>
    </w:p>
  </w:footnote>
  <w:footnote w:type="continuationSeparator" w:id="0">
    <w:p w14:paraId="6672AF61" w14:textId="77777777" w:rsidR="0012335B" w:rsidRDefault="0012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732F" w14:textId="77777777" w:rsidR="00433322" w:rsidRDefault="004333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F324" w14:textId="77777777" w:rsidR="00433322" w:rsidRDefault="004333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81FA" w14:textId="77777777" w:rsidR="001C5213" w:rsidRPr="00E416C7" w:rsidRDefault="001C5213" w:rsidP="00E416C7">
    <w:pPr>
      <w:pStyle w:val="Encabezado"/>
      <w:pBdr>
        <w:bottom w:val="single" w:sz="4" w:space="1" w:color="auto"/>
      </w:pBdr>
      <w:rPr>
        <w:lang w:val="es-CO"/>
      </w:rPr>
    </w:pPr>
    <w:r w:rsidRPr="004C7F33">
      <w:rPr>
        <w:noProof/>
        <w:lang w:val="es-CO"/>
      </w:rPr>
      <w:drawing>
        <wp:inline distT="0" distB="0" distL="0" distR="0" wp14:anchorId="21FF16E3" wp14:editId="521DB916">
          <wp:extent cx="573405" cy="443865"/>
          <wp:effectExtent l="0" t="0" r="0" b="0"/>
          <wp:docPr id="7" name="Imagen 1" descr="LogoEIA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IAPe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443865"/>
                  </a:xfrm>
                  <a:prstGeom prst="rect">
                    <a:avLst/>
                  </a:prstGeom>
                  <a:noFill/>
                  <a:ln>
                    <a:noFill/>
                  </a:ln>
                </pic:spPr>
              </pic:pic>
            </a:graphicData>
          </a:graphic>
        </wp:inline>
      </w:drawing>
    </w:r>
    <w:r>
      <w:rPr>
        <w:lang w:val="es-CO"/>
      </w:rPr>
      <w:t xml:space="preserve">   </w:t>
    </w:r>
    <w:r>
      <w:rPr>
        <w:i/>
        <w:lang w:val="es-CO"/>
      </w:rPr>
      <w:t>Formulación de proyectos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5627" w14:textId="29706539" w:rsidR="001C5213" w:rsidRPr="00E416C7" w:rsidRDefault="00DA30D8" w:rsidP="009608EF">
    <w:pPr>
      <w:pStyle w:val="Encabezado"/>
      <w:pBdr>
        <w:bottom w:val="single" w:sz="4" w:space="1" w:color="auto"/>
      </w:pBdr>
      <w:tabs>
        <w:tab w:val="clear" w:pos="8504"/>
        <w:tab w:val="right" w:pos="8789"/>
      </w:tabs>
      <w:jc w:val="left"/>
      <w:rPr>
        <w:lang w:val="es-CO"/>
      </w:rPr>
    </w:pPr>
    <w:r>
      <w:rPr>
        <w:noProof/>
        <w:lang w:val="es-CO"/>
      </w:rPr>
      <w:drawing>
        <wp:anchor distT="0" distB="0" distL="114300" distR="114300" simplePos="0" relativeHeight="251659264" behindDoc="0" locked="0" layoutInCell="1" allowOverlap="1" wp14:anchorId="1A230EBF" wp14:editId="4ADFB84A">
          <wp:simplePos x="0" y="0"/>
          <wp:positionH relativeFrom="leftMargin">
            <wp:posOffset>217561</wp:posOffset>
          </wp:positionH>
          <wp:positionV relativeFrom="paragraph">
            <wp:posOffset>-96373</wp:posOffset>
          </wp:positionV>
          <wp:extent cx="773723" cy="448334"/>
          <wp:effectExtent l="0" t="0" r="0" b="0"/>
          <wp:wrapNone/>
          <wp:docPr id="69" name="Imagen 69"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gut\AppData\Local\Microsoft\Windows\INetCache\Content.Word\logos transparent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723" cy="4483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213">
      <w:rPr>
        <w:i/>
        <w:lang w:val="es-CO"/>
      </w:rPr>
      <w:t>Propuesta de Trabajo de Grado</w:t>
    </w:r>
    <w:r w:rsidR="00AB0215">
      <w:rPr>
        <w:i/>
        <w:lang w:val="es-CO"/>
      </w:rPr>
      <w:t xml:space="preserve"> Modalidad Exploratoria</w:t>
    </w:r>
    <w:r w:rsidR="00B76CD8">
      <w:rPr>
        <w:i/>
        <w:lang w:val="es-CO"/>
      </w:rPr>
      <w:br/>
    </w:r>
    <w:hyperlink r:id="rId2" w:history="1">
      <w:r w:rsidR="00B76CD8" w:rsidRPr="00747EA5">
        <w:rPr>
          <w:rStyle w:val="Hipervnculo"/>
          <w:i/>
          <w:color w:val="FF0000"/>
          <w:lang w:val="es-CO"/>
        </w:rPr>
        <w:t>Video1</w:t>
      </w:r>
    </w:hyperlink>
    <w:r w:rsidR="00B76CD8" w:rsidRPr="00747EA5">
      <w:rPr>
        <w:i/>
        <w:color w:val="FF0000"/>
        <w:lang w:val="es-CO"/>
      </w:rPr>
      <w:t xml:space="preserve"> </w:t>
    </w:r>
    <w:r w:rsidR="00B76CD8" w:rsidRPr="00B76CD8">
      <w:rPr>
        <w:i/>
        <w:color w:val="FF0000"/>
        <w:lang w:val="es-CO"/>
      </w:rPr>
      <w:t xml:space="preserve">y </w:t>
    </w:r>
    <w:hyperlink r:id="rId3" w:history="1">
      <w:r w:rsidR="00B76CD8" w:rsidRPr="00B76CD8">
        <w:rPr>
          <w:rStyle w:val="Hipervnculo"/>
          <w:i/>
          <w:color w:val="FF0000"/>
          <w:lang w:val="es-CO"/>
        </w:rPr>
        <w:t xml:space="preserve">Video2 </w:t>
      </w:r>
    </w:hyperlink>
    <w:r w:rsidR="00B76CD8" w:rsidRPr="00B76CD8">
      <w:rPr>
        <w:i/>
        <w:color w:val="FF0000"/>
        <w:lang w:val="es-CO"/>
      </w:rPr>
      <w:t xml:space="preserve"> sobre Encabezados</w:t>
    </w:r>
    <w:r w:rsidR="001C5213">
      <w:rPr>
        <w:i/>
        <w:lang w:val="es-CO"/>
      </w:rPr>
      <w:tab/>
    </w:r>
    <w:r w:rsidR="001C5213">
      <w:rPr>
        <w:i/>
        <w:lang w:val="es-CO"/>
      </w:rPr>
      <w:tab/>
    </w:r>
    <w:r w:rsidR="00B76CD8" w:rsidRPr="00B76CD8">
      <w:rPr>
        <w:i/>
        <w:lang w:val="es-CO"/>
      </w:rPr>
      <w:fldChar w:fldCharType="begin"/>
    </w:r>
    <w:r w:rsidR="00B76CD8" w:rsidRPr="00B76CD8">
      <w:rPr>
        <w:i/>
        <w:lang w:val="es-CO"/>
      </w:rPr>
      <w:instrText>PAGE   \* MERGEFORMAT</w:instrText>
    </w:r>
    <w:r w:rsidR="00B76CD8" w:rsidRPr="00B76CD8">
      <w:rPr>
        <w:i/>
        <w:lang w:val="es-CO"/>
      </w:rPr>
      <w:fldChar w:fldCharType="separate"/>
    </w:r>
    <w:r w:rsidR="00433322" w:rsidRPr="00433322">
      <w:rPr>
        <w:i/>
        <w:noProof/>
      </w:rPr>
      <w:t>12</w:t>
    </w:r>
    <w:r w:rsidR="00B76CD8" w:rsidRPr="00B76CD8">
      <w:rPr>
        <w:i/>
        <w:lang w:val="es-CO"/>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C81D" w14:textId="77777777" w:rsidR="00AB0215" w:rsidRPr="00E416C7" w:rsidRDefault="00AB0215" w:rsidP="00AB0215">
    <w:pPr>
      <w:pStyle w:val="Encabezado"/>
      <w:pBdr>
        <w:bottom w:val="single" w:sz="4" w:space="1" w:color="auto"/>
      </w:pBdr>
      <w:tabs>
        <w:tab w:val="clear" w:pos="8504"/>
        <w:tab w:val="right" w:pos="8789"/>
      </w:tabs>
      <w:jc w:val="left"/>
      <w:rPr>
        <w:lang w:val="es-CO"/>
      </w:rPr>
    </w:pPr>
    <w:r>
      <w:rPr>
        <w:noProof/>
        <w:lang w:val="es-CO"/>
      </w:rPr>
      <w:drawing>
        <wp:anchor distT="0" distB="0" distL="114300" distR="114300" simplePos="0" relativeHeight="251662336" behindDoc="0" locked="0" layoutInCell="1" allowOverlap="1" wp14:anchorId="6AE4DD4B" wp14:editId="690A8180">
          <wp:simplePos x="0" y="0"/>
          <wp:positionH relativeFrom="leftMargin">
            <wp:posOffset>217561</wp:posOffset>
          </wp:positionH>
          <wp:positionV relativeFrom="paragraph">
            <wp:posOffset>-96373</wp:posOffset>
          </wp:positionV>
          <wp:extent cx="773723" cy="448334"/>
          <wp:effectExtent l="0" t="0" r="0" b="0"/>
          <wp:wrapNone/>
          <wp:docPr id="71" name="Imagen 71" descr="C:\Users\ammagut\AppData\Local\Microsoft\Windows\INetCache\Content.Word\logos 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gut\AppData\Local\Microsoft\Windows\INetCache\Content.Word\logos transparent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723" cy="4483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lang w:val="es-CO"/>
      </w:rPr>
      <w:t>Propuesta de Trabajo de Grado Modalidad Exploratoria</w:t>
    </w:r>
    <w:r>
      <w:rPr>
        <w:i/>
        <w:lang w:val="es-CO"/>
      </w:rPr>
      <w:br/>
    </w:r>
    <w:hyperlink r:id="rId2" w:history="1">
      <w:r w:rsidRPr="00747EA5">
        <w:rPr>
          <w:rStyle w:val="Hipervnculo"/>
          <w:i/>
          <w:color w:val="FF0000"/>
          <w:lang w:val="es-CO"/>
        </w:rPr>
        <w:t>Video1</w:t>
      </w:r>
    </w:hyperlink>
    <w:r w:rsidRPr="00747EA5">
      <w:rPr>
        <w:i/>
        <w:color w:val="FF0000"/>
        <w:lang w:val="es-CO"/>
      </w:rPr>
      <w:t xml:space="preserve"> </w:t>
    </w:r>
    <w:r w:rsidRPr="00B76CD8">
      <w:rPr>
        <w:i/>
        <w:color w:val="FF0000"/>
        <w:lang w:val="es-CO"/>
      </w:rPr>
      <w:t xml:space="preserve">y </w:t>
    </w:r>
    <w:hyperlink r:id="rId3" w:history="1">
      <w:r w:rsidRPr="00B76CD8">
        <w:rPr>
          <w:rStyle w:val="Hipervnculo"/>
          <w:i/>
          <w:color w:val="FF0000"/>
          <w:lang w:val="es-CO"/>
        </w:rPr>
        <w:t xml:space="preserve">Video2 </w:t>
      </w:r>
    </w:hyperlink>
    <w:r w:rsidRPr="00B76CD8">
      <w:rPr>
        <w:i/>
        <w:color w:val="FF0000"/>
        <w:lang w:val="es-CO"/>
      </w:rPr>
      <w:t xml:space="preserve"> sobre Encabezados</w:t>
    </w:r>
    <w:r>
      <w:rPr>
        <w:i/>
        <w:lang w:val="es-CO"/>
      </w:rPr>
      <w:tab/>
    </w:r>
    <w:r>
      <w:rPr>
        <w:i/>
        <w:lang w:val="es-CO"/>
      </w:rPr>
      <w:tab/>
    </w:r>
    <w:r w:rsidRPr="00B76CD8">
      <w:rPr>
        <w:i/>
        <w:lang w:val="es-CO"/>
      </w:rPr>
      <w:fldChar w:fldCharType="begin"/>
    </w:r>
    <w:r w:rsidRPr="00B76CD8">
      <w:rPr>
        <w:i/>
        <w:lang w:val="es-CO"/>
      </w:rPr>
      <w:instrText>PAGE   \* MERGEFORMAT</w:instrText>
    </w:r>
    <w:r w:rsidRPr="00B76CD8">
      <w:rPr>
        <w:i/>
        <w:lang w:val="es-CO"/>
      </w:rPr>
      <w:fldChar w:fldCharType="separate"/>
    </w:r>
    <w:r w:rsidR="00433322" w:rsidRPr="00433322">
      <w:rPr>
        <w:i/>
        <w:noProof/>
      </w:rPr>
      <w:t>16</w:t>
    </w:r>
    <w:r w:rsidRPr="00B76CD8">
      <w:rPr>
        <w:i/>
        <w:lang w:val="es-C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4CB"/>
    <w:multiLevelType w:val="hybridMultilevel"/>
    <w:tmpl w:val="6F42AA0A"/>
    <w:lvl w:ilvl="0" w:tplc="377277C4">
      <w:start w:val="1"/>
      <w:numFmt w:val="bullet"/>
      <w:lvlText w:val="o"/>
      <w:lvlJc w:val="left"/>
      <w:pPr>
        <w:tabs>
          <w:tab w:val="num" w:pos="680"/>
        </w:tabs>
        <w:ind w:left="680" w:hanging="396"/>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562E7"/>
    <w:multiLevelType w:val="hybridMultilevel"/>
    <w:tmpl w:val="6B66A808"/>
    <w:lvl w:ilvl="0" w:tplc="F8B038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1145C9"/>
    <w:multiLevelType w:val="hybridMultilevel"/>
    <w:tmpl w:val="F7783B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0D7739"/>
    <w:multiLevelType w:val="multilevel"/>
    <w:tmpl w:val="3F1A2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7093C3F"/>
    <w:multiLevelType w:val="hybridMultilevel"/>
    <w:tmpl w:val="DF6845A8"/>
    <w:lvl w:ilvl="0" w:tplc="A2F63A68">
      <w:start w:val="1"/>
      <w:numFmt w:val="bullet"/>
      <w:lvlText w:val=""/>
      <w:lvlJc w:val="left"/>
      <w:pPr>
        <w:tabs>
          <w:tab w:val="num" w:pos="720"/>
        </w:tabs>
        <w:ind w:left="720" w:hanging="360"/>
      </w:pPr>
      <w:rPr>
        <w:rFonts w:ascii="Wingdings" w:hAnsi="Wingdings" w:hint="default"/>
      </w:rPr>
    </w:lvl>
    <w:lvl w:ilvl="1" w:tplc="057A9BC4" w:tentative="1">
      <w:start w:val="1"/>
      <w:numFmt w:val="bullet"/>
      <w:lvlText w:val=""/>
      <w:lvlJc w:val="left"/>
      <w:pPr>
        <w:tabs>
          <w:tab w:val="num" w:pos="1440"/>
        </w:tabs>
        <w:ind w:left="1440" w:hanging="360"/>
      </w:pPr>
      <w:rPr>
        <w:rFonts w:ascii="Wingdings" w:hAnsi="Wingdings" w:hint="default"/>
      </w:rPr>
    </w:lvl>
    <w:lvl w:ilvl="2" w:tplc="5B4CFFC2" w:tentative="1">
      <w:start w:val="1"/>
      <w:numFmt w:val="bullet"/>
      <w:lvlText w:val=""/>
      <w:lvlJc w:val="left"/>
      <w:pPr>
        <w:tabs>
          <w:tab w:val="num" w:pos="2160"/>
        </w:tabs>
        <w:ind w:left="2160" w:hanging="360"/>
      </w:pPr>
      <w:rPr>
        <w:rFonts w:ascii="Wingdings" w:hAnsi="Wingdings" w:hint="default"/>
      </w:rPr>
    </w:lvl>
    <w:lvl w:ilvl="3" w:tplc="7A4087F4" w:tentative="1">
      <w:start w:val="1"/>
      <w:numFmt w:val="bullet"/>
      <w:lvlText w:val=""/>
      <w:lvlJc w:val="left"/>
      <w:pPr>
        <w:tabs>
          <w:tab w:val="num" w:pos="2880"/>
        </w:tabs>
        <w:ind w:left="2880" w:hanging="360"/>
      </w:pPr>
      <w:rPr>
        <w:rFonts w:ascii="Wingdings" w:hAnsi="Wingdings" w:hint="default"/>
      </w:rPr>
    </w:lvl>
    <w:lvl w:ilvl="4" w:tplc="0BF63522" w:tentative="1">
      <w:start w:val="1"/>
      <w:numFmt w:val="bullet"/>
      <w:lvlText w:val=""/>
      <w:lvlJc w:val="left"/>
      <w:pPr>
        <w:tabs>
          <w:tab w:val="num" w:pos="3600"/>
        </w:tabs>
        <w:ind w:left="3600" w:hanging="360"/>
      </w:pPr>
      <w:rPr>
        <w:rFonts w:ascii="Wingdings" w:hAnsi="Wingdings" w:hint="default"/>
      </w:rPr>
    </w:lvl>
    <w:lvl w:ilvl="5" w:tplc="CFF6A042" w:tentative="1">
      <w:start w:val="1"/>
      <w:numFmt w:val="bullet"/>
      <w:lvlText w:val=""/>
      <w:lvlJc w:val="left"/>
      <w:pPr>
        <w:tabs>
          <w:tab w:val="num" w:pos="4320"/>
        </w:tabs>
        <w:ind w:left="4320" w:hanging="360"/>
      </w:pPr>
      <w:rPr>
        <w:rFonts w:ascii="Wingdings" w:hAnsi="Wingdings" w:hint="default"/>
      </w:rPr>
    </w:lvl>
    <w:lvl w:ilvl="6" w:tplc="8102B848" w:tentative="1">
      <w:start w:val="1"/>
      <w:numFmt w:val="bullet"/>
      <w:lvlText w:val=""/>
      <w:lvlJc w:val="left"/>
      <w:pPr>
        <w:tabs>
          <w:tab w:val="num" w:pos="5040"/>
        </w:tabs>
        <w:ind w:left="5040" w:hanging="360"/>
      </w:pPr>
      <w:rPr>
        <w:rFonts w:ascii="Wingdings" w:hAnsi="Wingdings" w:hint="default"/>
      </w:rPr>
    </w:lvl>
    <w:lvl w:ilvl="7" w:tplc="201A0A62" w:tentative="1">
      <w:start w:val="1"/>
      <w:numFmt w:val="bullet"/>
      <w:lvlText w:val=""/>
      <w:lvlJc w:val="left"/>
      <w:pPr>
        <w:tabs>
          <w:tab w:val="num" w:pos="5760"/>
        </w:tabs>
        <w:ind w:left="5760" w:hanging="360"/>
      </w:pPr>
      <w:rPr>
        <w:rFonts w:ascii="Wingdings" w:hAnsi="Wingdings" w:hint="default"/>
      </w:rPr>
    </w:lvl>
    <w:lvl w:ilvl="8" w:tplc="D174F3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D5D8E"/>
    <w:multiLevelType w:val="hybridMultilevel"/>
    <w:tmpl w:val="B75841AE"/>
    <w:lvl w:ilvl="0" w:tplc="1646C4C6">
      <w:start w:val="1"/>
      <w:numFmt w:val="bullet"/>
      <w:lvlText w:val=""/>
      <w:lvlJc w:val="left"/>
      <w:pPr>
        <w:tabs>
          <w:tab w:val="num" w:pos="720"/>
        </w:tabs>
        <w:ind w:left="720" w:hanging="360"/>
      </w:pPr>
      <w:rPr>
        <w:rFonts w:ascii="Wingdings" w:hAnsi="Wingdings" w:hint="default"/>
      </w:rPr>
    </w:lvl>
    <w:lvl w:ilvl="1" w:tplc="52FE6F80">
      <w:start w:val="172"/>
      <w:numFmt w:val="bullet"/>
      <w:lvlText w:val=""/>
      <w:lvlJc w:val="left"/>
      <w:pPr>
        <w:tabs>
          <w:tab w:val="num" w:pos="1440"/>
        </w:tabs>
        <w:ind w:left="1440" w:hanging="360"/>
      </w:pPr>
      <w:rPr>
        <w:rFonts w:ascii="Wingdings" w:hAnsi="Wingdings" w:hint="default"/>
      </w:rPr>
    </w:lvl>
    <w:lvl w:ilvl="2" w:tplc="F38CE4EA" w:tentative="1">
      <w:start w:val="1"/>
      <w:numFmt w:val="bullet"/>
      <w:lvlText w:val=""/>
      <w:lvlJc w:val="left"/>
      <w:pPr>
        <w:tabs>
          <w:tab w:val="num" w:pos="2160"/>
        </w:tabs>
        <w:ind w:left="2160" w:hanging="360"/>
      </w:pPr>
      <w:rPr>
        <w:rFonts w:ascii="Wingdings" w:hAnsi="Wingdings" w:hint="default"/>
      </w:rPr>
    </w:lvl>
    <w:lvl w:ilvl="3" w:tplc="95D6A224" w:tentative="1">
      <w:start w:val="1"/>
      <w:numFmt w:val="bullet"/>
      <w:lvlText w:val=""/>
      <w:lvlJc w:val="left"/>
      <w:pPr>
        <w:tabs>
          <w:tab w:val="num" w:pos="2880"/>
        </w:tabs>
        <w:ind w:left="2880" w:hanging="360"/>
      </w:pPr>
      <w:rPr>
        <w:rFonts w:ascii="Wingdings" w:hAnsi="Wingdings" w:hint="default"/>
      </w:rPr>
    </w:lvl>
    <w:lvl w:ilvl="4" w:tplc="CE74C6D6" w:tentative="1">
      <w:start w:val="1"/>
      <w:numFmt w:val="bullet"/>
      <w:lvlText w:val=""/>
      <w:lvlJc w:val="left"/>
      <w:pPr>
        <w:tabs>
          <w:tab w:val="num" w:pos="3600"/>
        </w:tabs>
        <w:ind w:left="3600" w:hanging="360"/>
      </w:pPr>
      <w:rPr>
        <w:rFonts w:ascii="Wingdings" w:hAnsi="Wingdings" w:hint="default"/>
      </w:rPr>
    </w:lvl>
    <w:lvl w:ilvl="5" w:tplc="994A48B2" w:tentative="1">
      <w:start w:val="1"/>
      <w:numFmt w:val="bullet"/>
      <w:lvlText w:val=""/>
      <w:lvlJc w:val="left"/>
      <w:pPr>
        <w:tabs>
          <w:tab w:val="num" w:pos="4320"/>
        </w:tabs>
        <w:ind w:left="4320" w:hanging="360"/>
      </w:pPr>
      <w:rPr>
        <w:rFonts w:ascii="Wingdings" w:hAnsi="Wingdings" w:hint="default"/>
      </w:rPr>
    </w:lvl>
    <w:lvl w:ilvl="6" w:tplc="2FD0A426" w:tentative="1">
      <w:start w:val="1"/>
      <w:numFmt w:val="bullet"/>
      <w:lvlText w:val=""/>
      <w:lvlJc w:val="left"/>
      <w:pPr>
        <w:tabs>
          <w:tab w:val="num" w:pos="5040"/>
        </w:tabs>
        <w:ind w:left="5040" w:hanging="360"/>
      </w:pPr>
      <w:rPr>
        <w:rFonts w:ascii="Wingdings" w:hAnsi="Wingdings" w:hint="default"/>
      </w:rPr>
    </w:lvl>
    <w:lvl w:ilvl="7" w:tplc="C89A6808" w:tentative="1">
      <w:start w:val="1"/>
      <w:numFmt w:val="bullet"/>
      <w:lvlText w:val=""/>
      <w:lvlJc w:val="left"/>
      <w:pPr>
        <w:tabs>
          <w:tab w:val="num" w:pos="5760"/>
        </w:tabs>
        <w:ind w:left="5760" w:hanging="360"/>
      </w:pPr>
      <w:rPr>
        <w:rFonts w:ascii="Wingdings" w:hAnsi="Wingdings" w:hint="default"/>
      </w:rPr>
    </w:lvl>
    <w:lvl w:ilvl="8" w:tplc="69988A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71F34"/>
    <w:multiLevelType w:val="multilevel"/>
    <w:tmpl w:val="B8F03D3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color w:val="auto"/>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3BF56F84"/>
    <w:multiLevelType w:val="hybridMultilevel"/>
    <w:tmpl w:val="C9507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6A3DB0"/>
    <w:multiLevelType w:val="hybridMultilevel"/>
    <w:tmpl w:val="A6DCB2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50D1271"/>
    <w:multiLevelType w:val="hybridMultilevel"/>
    <w:tmpl w:val="095C7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B46DE7"/>
    <w:multiLevelType w:val="multilevel"/>
    <w:tmpl w:val="3F1A2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E331774"/>
    <w:multiLevelType w:val="hybridMultilevel"/>
    <w:tmpl w:val="FB521B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75720"/>
    <w:multiLevelType w:val="hybridMultilevel"/>
    <w:tmpl w:val="7444E262"/>
    <w:lvl w:ilvl="0" w:tplc="F8B038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593122F"/>
    <w:multiLevelType w:val="hybridMultilevel"/>
    <w:tmpl w:val="ABBCE0F8"/>
    <w:lvl w:ilvl="0" w:tplc="1820D91A">
      <w:start w:val="1"/>
      <w:numFmt w:val="bullet"/>
      <w:lvlText w:val=""/>
      <w:lvlJc w:val="left"/>
      <w:pPr>
        <w:tabs>
          <w:tab w:val="num" w:pos="720"/>
        </w:tabs>
        <w:ind w:left="720" w:hanging="360"/>
      </w:pPr>
      <w:rPr>
        <w:rFonts w:ascii="Wingdings" w:hAnsi="Wingdings" w:hint="default"/>
      </w:rPr>
    </w:lvl>
    <w:lvl w:ilvl="1" w:tplc="7CEE54B6" w:tentative="1">
      <w:start w:val="1"/>
      <w:numFmt w:val="bullet"/>
      <w:lvlText w:val=""/>
      <w:lvlJc w:val="left"/>
      <w:pPr>
        <w:tabs>
          <w:tab w:val="num" w:pos="1440"/>
        </w:tabs>
        <w:ind w:left="1440" w:hanging="360"/>
      </w:pPr>
      <w:rPr>
        <w:rFonts w:ascii="Wingdings" w:hAnsi="Wingdings" w:hint="default"/>
      </w:rPr>
    </w:lvl>
    <w:lvl w:ilvl="2" w:tplc="4BD6BA1A" w:tentative="1">
      <w:start w:val="1"/>
      <w:numFmt w:val="bullet"/>
      <w:lvlText w:val=""/>
      <w:lvlJc w:val="left"/>
      <w:pPr>
        <w:tabs>
          <w:tab w:val="num" w:pos="2160"/>
        </w:tabs>
        <w:ind w:left="2160" w:hanging="360"/>
      </w:pPr>
      <w:rPr>
        <w:rFonts w:ascii="Wingdings" w:hAnsi="Wingdings" w:hint="default"/>
      </w:rPr>
    </w:lvl>
    <w:lvl w:ilvl="3" w:tplc="07C67300" w:tentative="1">
      <w:start w:val="1"/>
      <w:numFmt w:val="bullet"/>
      <w:lvlText w:val=""/>
      <w:lvlJc w:val="left"/>
      <w:pPr>
        <w:tabs>
          <w:tab w:val="num" w:pos="2880"/>
        </w:tabs>
        <w:ind w:left="2880" w:hanging="360"/>
      </w:pPr>
      <w:rPr>
        <w:rFonts w:ascii="Wingdings" w:hAnsi="Wingdings" w:hint="default"/>
      </w:rPr>
    </w:lvl>
    <w:lvl w:ilvl="4" w:tplc="63681B2E" w:tentative="1">
      <w:start w:val="1"/>
      <w:numFmt w:val="bullet"/>
      <w:lvlText w:val=""/>
      <w:lvlJc w:val="left"/>
      <w:pPr>
        <w:tabs>
          <w:tab w:val="num" w:pos="3600"/>
        </w:tabs>
        <w:ind w:left="3600" w:hanging="360"/>
      </w:pPr>
      <w:rPr>
        <w:rFonts w:ascii="Wingdings" w:hAnsi="Wingdings" w:hint="default"/>
      </w:rPr>
    </w:lvl>
    <w:lvl w:ilvl="5" w:tplc="2A7AD076" w:tentative="1">
      <w:start w:val="1"/>
      <w:numFmt w:val="bullet"/>
      <w:lvlText w:val=""/>
      <w:lvlJc w:val="left"/>
      <w:pPr>
        <w:tabs>
          <w:tab w:val="num" w:pos="4320"/>
        </w:tabs>
        <w:ind w:left="4320" w:hanging="360"/>
      </w:pPr>
      <w:rPr>
        <w:rFonts w:ascii="Wingdings" w:hAnsi="Wingdings" w:hint="default"/>
      </w:rPr>
    </w:lvl>
    <w:lvl w:ilvl="6" w:tplc="C692698A" w:tentative="1">
      <w:start w:val="1"/>
      <w:numFmt w:val="bullet"/>
      <w:lvlText w:val=""/>
      <w:lvlJc w:val="left"/>
      <w:pPr>
        <w:tabs>
          <w:tab w:val="num" w:pos="5040"/>
        </w:tabs>
        <w:ind w:left="5040" w:hanging="360"/>
      </w:pPr>
      <w:rPr>
        <w:rFonts w:ascii="Wingdings" w:hAnsi="Wingdings" w:hint="default"/>
      </w:rPr>
    </w:lvl>
    <w:lvl w:ilvl="7" w:tplc="52BEC17E" w:tentative="1">
      <w:start w:val="1"/>
      <w:numFmt w:val="bullet"/>
      <w:lvlText w:val=""/>
      <w:lvlJc w:val="left"/>
      <w:pPr>
        <w:tabs>
          <w:tab w:val="num" w:pos="5760"/>
        </w:tabs>
        <w:ind w:left="5760" w:hanging="360"/>
      </w:pPr>
      <w:rPr>
        <w:rFonts w:ascii="Wingdings" w:hAnsi="Wingdings" w:hint="default"/>
      </w:rPr>
    </w:lvl>
    <w:lvl w:ilvl="8" w:tplc="A5A4EE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C06E6"/>
    <w:multiLevelType w:val="hybridMultilevel"/>
    <w:tmpl w:val="B322CD98"/>
    <w:lvl w:ilvl="0" w:tplc="DC18093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13"/>
  </w:num>
  <w:num w:numId="5">
    <w:abstractNumId w:val="5"/>
  </w:num>
  <w:num w:numId="6">
    <w:abstractNumId w:val="4"/>
  </w:num>
  <w:num w:numId="7">
    <w:abstractNumId w:val="11"/>
  </w:num>
  <w:num w:numId="8">
    <w:abstractNumId w:val="14"/>
  </w:num>
  <w:num w:numId="9">
    <w:abstractNumId w:val="7"/>
  </w:num>
  <w:num w:numId="10">
    <w:abstractNumId w:val="8"/>
  </w:num>
  <w:num w:numId="11">
    <w:abstractNumId w:val="1"/>
  </w:num>
  <w:num w:numId="12">
    <w:abstractNumId w:val="12"/>
  </w:num>
  <w:num w:numId="13">
    <w:abstractNumId w:val="9"/>
  </w:num>
  <w:num w:numId="14">
    <w:abstractNumId w:val="3"/>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C8"/>
    <w:rsid w:val="00007EDD"/>
    <w:rsid w:val="00012AF1"/>
    <w:rsid w:val="00012BDC"/>
    <w:rsid w:val="00020CEB"/>
    <w:rsid w:val="0003361A"/>
    <w:rsid w:val="000348DE"/>
    <w:rsid w:val="00035060"/>
    <w:rsid w:val="000448A8"/>
    <w:rsid w:val="00050FF1"/>
    <w:rsid w:val="000653DE"/>
    <w:rsid w:val="000733A7"/>
    <w:rsid w:val="0008469E"/>
    <w:rsid w:val="0008768C"/>
    <w:rsid w:val="00091295"/>
    <w:rsid w:val="00091852"/>
    <w:rsid w:val="00096F1F"/>
    <w:rsid w:val="000A2FD9"/>
    <w:rsid w:val="000A669A"/>
    <w:rsid w:val="000B6F5B"/>
    <w:rsid w:val="000C523C"/>
    <w:rsid w:val="000F1CEF"/>
    <w:rsid w:val="00110C70"/>
    <w:rsid w:val="0011119D"/>
    <w:rsid w:val="00115ECB"/>
    <w:rsid w:val="00116FD0"/>
    <w:rsid w:val="0012335B"/>
    <w:rsid w:val="00127574"/>
    <w:rsid w:val="0013621B"/>
    <w:rsid w:val="00144DB8"/>
    <w:rsid w:val="00164BC0"/>
    <w:rsid w:val="00170763"/>
    <w:rsid w:val="00170F00"/>
    <w:rsid w:val="001715A5"/>
    <w:rsid w:val="0017172C"/>
    <w:rsid w:val="00174533"/>
    <w:rsid w:val="0017780B"/>
    <w:rsid w:val="00181CDD"/>
    <w:rsid w:val="001B7860"/>
    <w:rsid w:val="001C5213"/>
    <w:rsid w:val="001D35AE"/>
    <w:rsid w:val="001E62C9"/>
    <w:rsid w:val="001E70BE"/>
    <w:rsid w:val="001F19B3"/>
    <w:rsid w:val="001F2D3A"/>
    <w:rsid w:val="001F5917"/>
    <w:rsid w:val="00201706"/>
    <w:rsid w:val="002164F1"/>
    <w:rsid w:val="002217DF"/>
    <w:rsid w:val="00221827"/>
    <w:rsid w:val="00250129"/>
    <w:rsid w:val="00254D57"/>
    <w:rsid w:val="00255912"/>
    <w:rsid w:val="00265042"/>
    <w:rsid w:val="002715C5"/>
    <w:rsid w:val="00275054"/>
    <w:rsid w:val="00297486"/>
    <w:rsid w:val="002A3927"/>
    <w:rsid w:val="002B78AA"/>
    <w:rsid w:val="002C2B15"/>
    <w:rsid w:val="002C5394"/>
    <w:rsid w:val="002D5211"/>
    <w:rsid w:val="002F41E1"/>
    <w:rsid w:val="00312282"/>
    <w:rsid w:val="00321BD9"/>
    <w:rsid w:val="003222EB"/>
    <w:rsid w:val="00322323"/>
    <w:rsid w:val="00334B13"/>
    <w:rsid w:val="0033748A"/>
    <w:rsid w:val="00341854"/>
    <w:rsid w:val="003555DB"/>
    <w:rsid w:val="0035735D"/>
    <w:rsid w:val="00357699"/>
    <w:rsid w:val="00357F06"/>
    <w:rsid w:val="00377E98"/>
    <w:rsid w:val="0038198B"/>
    <w:rsid w:val="0038286D"/>
    <w:rsid w:val="0038367B"/>
    <w:rsid w:val="003844A8"/>
    <w:rsid w:val="003845E6"/>
    <w:rsid w:val="003877C8"/>
    <w:rsid w:val="00392732"/>
    <w:rsid w:val="00397153"/>
    <w:rsid w:val="003A59AF"/>
    <w:rsid w:val="003E262C"/>
    <w:rsid w:val="003E3565"/>
    <w:rsid w:val="003E3D86"/>
    <w:rsid w:val="003E4D8B"/>
    <w:rsid w:val="003E526C"/>
    <w:rsid w:val="003F0CDD"/>
    <w:rsid w:val="003F2C42"/>
    <w:rsid w:val="003F5235"/>
    <w:rsid w:val="003F694D"/>
    <w:rsid w:val="004226D4"/>
    <w:rsid w:val="004237EE"/>
    <w:rsid w:val="00426C04"/>
    <w:rsid w:val="004313B0"/>
    <w:rsid w:val="00432768"/>
    <w:rsid w:val="00433322"/>
    <w:rsid w:val="00437753"/>
    <w:rsid w:val="00442874"/>
    <w:rsid w:val="00443A6A"/>
    <w:rsid w:val="00444997"/>
    <w:rsid w:val="0045564B"/>
    <w:rsid w:val="00456B59"/>
    <w:rsid w:val="00462CB5"/>
    <w:rsid w:val="00463FFD"/>
    <w:rsid w:val="0047714B"/>
    <w:rsid w:val="0048271F"/>
    <w:rsid w:val="004828C5"/>
    <w:rsid w:val="004877AA"/>
    <w:rsid w:val="0049464B"/>
    <w:rsid w:val="004953CE"/>
    <w:rsid w:val="00496DA3"/>
    <w:rsid w:val="004A1712"/>
    <w:rsid w:val="004B229E"/>
    <w:rsid w:val="004B5444"/>
    <w:rsid w:val="004B61F9"/>
    <w:rsid w:val="004B7DA1"/>
    <w:rsid w:val="004C1A8C"/>
    <w:rsid w:val="004C2931"/>
    <w:rsid w:val="004C3D17"/>
    <w:rsid w:val="004C7F33"/>
    <w:rsid w:val="004D7AB1"/>
    <w:rsid w:val="004F2088"/>
    <w:rsid w:val="00512EA1"/>
    <w:rsid w:val="0051368B"/>
    <w:rsid w:val="00515832"/>
    <w:rsid w:val="00524BB3"/>
    <w:rsid w:val="00527C55"/>
    <w:rsid w:val="00532C87"/>
    <w:rsid w:val="0053621E"/>
    <w:rsid w:val="00537056"/>
    <w:rsid w:val="00541FFD"/>
    <w:rsid w:val="00542067"/>
    <w:rsid w:val="00554707"/>
    <w:rsid w:val="005648DA"/>
    <w:rsid w:val="00571B1B"/>
    <w:rsid w:val="00573B7E"/>
    <w:rsid w:val="00574D49"/>
    <w:rsid w:val="00591E2E"/>
    <w:rsid w:val="005A16D7"/>
    <w:rsid w:val="005A28B1"/>
    <w:rsid w:val="005A4448"/>
    <w:rsid w:val="005A45F6"/>
    <w:rsid w:val="005A5FB6"/>
    <w:rsid w:val="005B72EE"/>
    <w:rsid w:val="005C3E93"/>
    <w:rsid w:val="005D0BFB"/>
    <w:rsid w:val="005D16AA"/>
    <w:rsid w:val="005D1B76"/>
    <w:rsid w:val="005D663B"/>
    <w:rsid w:val="005E0D28"/>
    <w:rsid w:val="005E3D5D"/>
    <w:rsid w:val="005F6274"/>
    <w:rsid w:val="006036B0"/>
    <w:rsid w:val="0061261D"/>
    <w:rsid w:val="006229B5"/>
    <w:rsid w:val="0062321C"/>
    <w:rsid w:val="006242E3"/>
    <w:rsid w:val="006242ED"/>
    <w:rsid w:val="006262FF"/>
    <w:rsid w:val="00631A6B"/>
    <w:rsid w:val="00632E77"/>
    <w:rsid w:val="00633AAA"/>
    <w:rsid w:val="00633C0B"/>
    <w:rsid w:val="00636F12"/>
    <w:rsid w:val="006549DA"/>
    <w:rsid w:val="00655FD3"/>
    <w:rsid w:val="00657F76"/>
    <w:rsid w:val="00665236"/>
    <w:rsid w:val="00677FA9"/>
    <w:rsid w:val="00690A99"/>
    <w:rsid w:val="006915BE"/>
    <w:rsid w:val="0069473F"/>
    <w:rsid w:val="006A1D9F"/>
    <w:rsid w:val="006A429B"/>
    <w:rsid w:val="006B106D"/>
    <w:rsid w:val="006B52AC"/>
    <w:rsid w:val="006B5A69"/>
    <w:rsid w:val="006C26B0"/>
    <w:rsid w:val="006C2B9B"/>
    <w:rsid w:val="006C71CD"/>
    <w:rsid w:val="006F3DEE"/>
    <w:rsid w:val="006F7A67"/>
    <w:rsid w:val="0072021D"/>
    <w:rsid w:val="00736847"/>
    <w:rsid w:val="0073709A"/>
    <w:rsid w:val="00747EA5"/>
    <w:rsid w:val="00764F49"/>
    <w:rsid w:val="00765872"/>
    <w:rsid w:val="007724B1"/>
    <w:rsid w:val="00785999"/>
    <w:rsid w:val="007874E0"/>
    <w:rsid w:val="00793172"/>
    <w:rsid w:val="00797AC1"/>
    <w:rsid w:val="007A13E0"/>
    <w:rsid w:val="007A3564"/>
    <w:rsid w:val="007B7D05"/>
    <w:rsid w:val="007C3790"/>
    <w:rsid w:val="007C4B10"/>
    <w:rsid w:val="007C6751"/>
    <w:rsid w:val="007D1491"/>
    <w:rsid w:val="007D7D12"/>
    <w:rsid w:val="007E2789"/>
    <w:rsid w:val="007E7338"/>
    <w:rsid w:val="007F4E2F"/>
    <w:rsid w:val="008029AB"/>
    <w:rsid w:val="008029E0"/>
    <w:rsid w:val="00811FAB"/>
    <w:rsid w:val="008130AA"/>
    <w:rsid w:val="008162D8"/>
    <w:rsid w:val="0082338D"/>
    <w:rsid w:val="0082409F"/>
    <w:rsid w:val="008242E9"/>
    <w:rsid w:val="00824F33"/>
    <w:rsid w:val="00832E21"/>
    <w:rsid w:val="00834DB4"/>
    <w:rsid w:val="008356C5"/>
    <w:rsid w:val="00837984"/>
    <w:rsid w:val="00847639"/>
    <w:rsid w:val="00860502"/>
    <w:rsid w:val="008636FD"/>
    <w:rsid w:val="00864577"/>
    <w:rsid w:val="00870CB0"/>
    <w:rsid w:val="00875A7B"/>
    <w:rsid w:val="008761A4"/>
    <w:rsid w:val="008801F5"/>
    <w:rsid w:val="008848F8"/>
    <w:rsid w:val="008A2431"/>
    <w:rsid w:val="008A2D04"/>
    <w:rsid w:val="008A621A"/>
    <w:rsid w:val="008A6FB4"/>
    <w:rsid w:val="008B011B"/>
    <w:rsid w:val="008B03F8"/>
    <w:rsid w:val="008B1791"/>
    <w:rsid w:val="008B4304"/>
    <w:rsid w:val="008B6ACB"/>
    <w:rsid w:val="008C482E"/>
    <w:rsid w:val="008D15DB"/>
    <w:rsid w:val="008D1BAD"/>
    <w:rsid w:val="008D1CC9"/>
    <w:rsid w:val="008E2F11"/>
    <w:rsid w:val="008E6327"/>
    <w:rsid w:val="008E7B29"/>
    <w:rsid w:val="008F58B5"/>
    <w:rsid w:val="00903BDD"/>
    <w:rsid w:val="00917A50"/>
    <w:rsid w:val="00921725"/>
    <w:rsid w:val="00922AAB"/>
    <w:rsid w:val="00933CBD"/>
    <w:rsid w:val="00937518"/>
    <w:rsid w:val="0094508F"/>
    <w:rsid w:val="00946913"/>
    <w:rsid w:val="00946B1C"/>
    <w:rsid w:val="00956E55"/>
    <w:rsid w:val="009608EF"/>
    <w:rsid w:val="00971255"/>
    <w:rsid w:val="0097130D"/>
    <w:rsid w:val="0097245A"/>
    <w:rsid w:val="00976880"/>
    <w:rsid w:val="00995D7C"/>
    <w:rsid w:val="00996952"/>
    <w:rsid w:val="009A0E5E"/>
    <w:rsid w:val="009B43D9"/>
    <w:rsid w:val="009C5C74"/>
    <w:rsid w:val="009D1172"/>
    <w:rsid w:val="009D1825"/>
    <w:rsid w:val="009D6407"/>
    <w:rsid w:val="009E25DF"/>
    <w:rsid w:val="009E434E"/>
    <w:rsid w:val="009E48D5"/>
    <w:rsid w:val="009F3A19"/>
    <w:rsid w:val="009F70D4"/>
    <w:rsid w:val="00A10D7A"/>
    <w:rsid w:val="00A16D16"/>
    <w:rsid w:val="00A2129D"/>
    <w:rsid w:val="00A313C3"/>
    <w:rsid w:val="00A35867"/>
    <w:rsid w:val="00A44249"/>
    <w:rsid w:val="00A4694C"/>
    <w:rsid w:val="00A52ACA"/>
    <w:rsid w:val="00A618FB"/>
    <w:rsid w:val="00A7068A"/>
    <w:rsid w:val="00A73F64"/>
    <w:rsid w:val="00A75B4C"/>
    <w:rsid w:val="00A7797A"/>
    <w:rsid w:val="00AA4C89"/>
    <w:rsid w:val="00AA5874"/>
    <w:rsid w:val="00AB0215"/>
    <w:rsid w:val="00AB7606"/>
    <w:rsid w:val="00AC1838"/>
    <w:rsid w:val="00AC5EF6"/>
    <w:rsid w:val="00AC67CB"/>
    <w:rsid w:val="00AF3947"/>
    <w:rsid w:val="00AF422E"/>
    <w:rsid w:val="00AF4711"/>
    <w:rsid w:val="00AF5BF2"/>
    <w:rsid w:val="00AF70D9"/>
    <w:rsid w:val="00B04C91"/>
    <w:rsid w:val="00B05778"/>
    <w:rsid w:val="00B065EC"/>
    <w:rsid w:val="00B32609"/>
    <w:rsid w:val="00B500C4"/>
    <w:rsid w:val="00B5052A"/>
    <w:rsid w:val="00B52877"/>
    <w:rsid w:val="00B565EE"/>
    <w:rsid w:val="00B605E4"/>
    <w:rsid w:val="00B76CD8"/>
    <w:rsid w:val="00B7769D"/>
    <w:rsid w:val="00B8216B"/>
    <w:rsid w:val="00B8579A"/>
    <w:rsid w:val="00B859AA"/>
    <w:rsid w:val="00B95D02"/>
    <w:rsid w:val="00B96177"/>
    <w:rsid w:val="00BA518A"/>
    <w:rsid w:val="00BB7293"/>
    <w:rsid w:val="00BB7CA8"/>
    <w:rsid w:val="00BC047D"/>
    <w:rsid w:val="00BC4CB9"/>
    <w:rsid w:val="00BC7B90"/>
    <w:rsid w:val="00BE3A93"/>
    <w:rsid w:val="00BE549C"/>
    <w:rsid w:val="00C03050"/>
    <w:rsid w:val="00C076A4"/>
    <w:rsid w:val="00C10C44"/>
    <w:rsid w:val="00C24200"/>
    <w:rsid w:val="00C24F98"/>
    <w:rsid w:val="00C26D70"/>
    <w:rsid w:val="00C31A64"/>
    <w:rsid w:val="00C32DF3"/>
    <w:rsid w:val="00C45C9C"/>
    <w:rsid w:val="00C5166A"/>
    <w:rsid w:val="00C567DD"/>
    <w:rsid w:val="00C56DE7"/>
    <w:rsid w:val="00C74290"/>
    <w:rsid w:val="00C875C5"/>
    <w:rsid w:val="00C91A4A"/>
    <w:rsid w:val="00CA0005"/>
    <w:rsid w:val="00CC01EF"/>
    <w:rsid w:val="00CC60E2"/>
    <w:rsid w:val="00CC76F7"/>
    <w:rsid w:val="00CD1088"/>
    <w:rsid w:val="00CD3EC8"/>
    <w:rsid w:val="00CE2A63"/>
    <w:rsid w:val="00CE4678"/>
    <w:rsid w:val="00CE5922"/>
    <w:rsid w:val="00CF28AE"/>
    <w:rsid w:val="00CF43BC"/>
    <w:rsid w:val="00D01823"/>
    <w:rsid w:val="00D0549E"/>
    <w:rsid w:val="00D06D45"/>
    <w:rsid w:val="00D07987"/>
    <w:rsid w:val="00D07FD8"/>
    <w:rsid w:val="00D1570B"/>
    <w:rsid w:val="00D259E2"/>
    <w:rsid w:val="00D27931"/>
    <w:rsid w:val="00D3041D"/>
    <w:rsid w:val="00D3193A"/>
    <w:rsid w:val="00D3360D"/>
    <w:rsid w:val="00D4037F"/>
    <w:rsid w:val="00D4652E"/>
    <w:rsid w:val="00D526DB"/>
    <w:rsid w:val="00D53FCB"/>
    <w:rsid w:val="00D56F3A"/>
    <w:rsid w:val="00D575F4"/>
    <w:rsid w:val="00D632E1"/>
    <w:rsid w:val="00D815F6"/>
    <w:rsid w:val="00D83D19"/>
    <w:rsid w:val="00D83F78"/>
    <w:rsid w:val="00D86635"/>
    <w:rsid w:val="00D92453"/>
    <w:rsid w:val="00DA30D8"/>
    <w:rsid w:val="00DA3783"/>
    <w:rsid w:val="00DA4B8A"/>
    <w:rsid w:val="00DA4C6C"/>
    <w:rsid w:val="00DA5024"/>
    <w:rsid w:val="00DA7254"/>
    <w:rsid w:val="00DB689E"/>
    <w:rsid w:val="00DB6D09"/>
    <w:rsid w:val="00DB7F57"/>
    <w:rsid w:val="00DC579D"/>
    <w:rsid w:val="00DC5852"/>
    <w:rsid w:val="00DC7964"/>
    <w:rsid w:val="00DD321D"/>
    <w:rsid w:val="00DD70B1"/>
    <w:rsid w:val="00DD7BDB"/>
    <w:rsid w:val="00DE1765"/>
    <w:rsid w:val="00DE61C0"/>
    <w:rsid w:val="00DF1CA8"/>
    <w:rsid w:val="00E009F2"/>
    <w:rsid w:val="00E10233"/>
    <w:rsid w:val="00E11096"/>
    <w:rsid w:val="00E1408A"/>
    <w:rsid w:val="00E1785F"/>
    <w:rsid w:val="00E22E9B"/>
    <w:rsid w:val="00E275FA"/>
    <w:rsid w:val="00E36FB9"/>
    <w:rsid w:val="00E416C7"/>
    <w:rsid w:val="00E41FAD"/>
    <w:rsid w:val="00E44CED"/>
    <w:rsid w:val="00E477C4"/>
    <w:rsid w:val="00E5202A"/>
    <w:rsid w:val="00E613D7"/>
    <w:rsid w:val="00E64A14"/>
    <w:rsid w:val="00E766B7"/>
    <w:rsid w:val="00E768F2"/>
    <w:rsid w:val="00E80B63"/>
    <w:rsid w:val="00E8729E"/>
    <w:rsid w:val="00EB1544"/>
    <w:rsid w:val="00EB2437"/>
    <w:rsid w:val="00EC1DA0"/>
    <w:rsid w:val="00ED476F"/>
    <w:rsid w:val="00EE1F40"/>
    <w:rsid w:val="00EE4183"/>
    <w:rsid w:val="00EE7837"/>
    <w:rsid w:val="00F35D3B"/>
    <w:rsid w:val="00F403BD"/>
    <w:rsid w:val="00F54EA8"/>
    <w:rsid w:val="00F603FB"/>
    <w:rsid w:val="00F60ACD"/>
    <w:rsid w:val="00F61ADD"/>
    <w:rsid w:val="00F628D1"/>
    <w:rsid w:val="00F71C9C"/>
    <w:rsid w:val="00F7232C"/>
    <w:rsid w:val="00F73A1D"/>
    <w:rsid w:val="00F7711D"/>
    <w:rsid w:val="00F82182"/>
    <w:rsid w:val="00F82371"/>
    <w:rsid w:val="00F936CB"/>
    <w:rsid w:val="00FB002F"/>
    <w:rsid w:val="00FB2A40"/>
    <w:rsid w:val="00FB69CA"/>
    <w:rsid w:val="00FC0C72"/>
    <w:rsid w:val="00FD4DCC"/>
    <w:rsid w:val="00FD54A4"/>
    <w:rsid w:val="00FE2DF8"/>
    <w:rsid w:val="00FE40D3"/>
    <w:rsid w:val="00FE5F06"/>
    <w:rsid w:val="00FF16FD"/>
    <w:rsid w:val="00FF5B92"/>
    <w:rsid w:val="00FF5C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889A9"/>
  <w15:chartTrackingRefBased/>
  <w15:docId w15:val="{53FFD3D6-6427-460D-8090-AA9297D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FD"/>
    <w:pPr>
      <w:spacing w:after="240"/>
      <w:jc w:val="both"/>
    </w:pPr>
    <w:rPr>
      <w:rFonts w:ascii="Arial" w:hAnsi="Arial"/>
      <w:sz w:val="22"/>
      <w:lang w:val="es-ES"/>
    </w:rPr>
  </w:style>
  <w:style w:type="paragraph" w:styleId="Ttulo1">
    <w:name w:val="heading 1"/>
    <w:basedOn w:val="Normal"/>
    <w:next w:val="Normal"/>
    <w:link w:val="Ttulo1Car"/>
    <w:uiPriority w:val="9"/>
    <w:qFormat/>
    <w:rsid w:val="005648DA"/>
    <w:pPr>
      <w:keepNext/>
      <w:numPr>
        <w:numId w:val="1"/>
      </w:numPr>
      <w:outlineLvl w:val="0"/>
    </w:pPr>
    <w:rPr>
      <w:b/>
      <w:sz w:val="28"/>
    </w:rPr>
  </w:style>
  <w:style w:type="paragraph" w:styleId="Ttulo2">
    <w:name w:val="heading 2"/>
    <w:basedOn w:val="Normal"/>
    <w:next w:val="Normal"/>
    <w:qFormat/>
    <w:rsid w:val="005A45F6"/>
    <w:pPr>
      <w:keepNext/>
      <w:widowControl w:val="0"/>
      <w:numPr>
        <w:ilvl w:val="1"/>
        <w:numId w:val="1"/>
      </w:numPr>
      <w:outlineLvl w:val="1"/>
    </w:pPr>
    <w:rPr>
      <w:b/>
      <w:snapToGrid w:val="0"/>
      <w:sz w:val="24"/>
      <w:lang w:eastAsia="es-ES"/>
    </w:rPr>
  </w:style>
  <w:style w:type="paragraph" w:styleId="Ttulo3">
    <w:name w:val="heading 3"/>
    <w:basedOn w:val="Normal"/>
    <w:next w:val="Normal"/>
    <w:qFormat/>
    <w:rsid w:val="00793172"/>
    <w:pPr>
      <w:keepNext/>
      <w:widowControl w:val="0"/>
      <w:numPr>
        <w:ilvl w:val="2"/>
        <w:numId w:val="1"/>
      </w:numPr>
      <w:jc w:val="center"/>
      <w:outlineLvl w:val="2"/>
    </w:pPr>
    <w:rPr>
      <w:b/>
      <w:snapToGrid w:val="0"/>
      <w:sz w:val="24"/>
      <w:lang w:eastAsia="es-ES"/>
    </w:rPr>
  </w:style>
  <w:style w:type="paragraph" w:styleId="Ttulo4">
    <w:name w:val="heading 4"/>
    <w:basedOn w:val="Normal"/>
    <w:next w:val="Normal"/>
    <w:qFormat/>
    <w:rsid w:val="00793172"/>
    <w:pPr>
      <w:keepNext/>
      <w:numPr>
        <w:ilvl w:val="3"/>
        <w:numId w:val="1"/>
      </w:numPr>
      <w:jc w:val="center"/>
      <w:outlineLvl w:val="3"/>
    </w:pPr>
    <w:rPr>
      <w:b/>
      <w:lang w:val="es-ES_tradnl"/>
    </w:rPr>
  </w:style>
  <w:style w:type="paragraph" w:styleId="Ttulo5">
    <w:name w:val="heading 5"/>
    <w:basedOn w:val="Normal"/>
    <w:next w:val="Normal"/>
    <w:qFormat/>
    <w:rsid w:val="00793172"/>
    <w:pPr>
      <w:keepNext/>
      <w:numPr>
        <w:ilvl w:val="4"/>
        <w:numId w:val="1"/>
      </w:numPr>
      <w:pBdr>
        <w:top w:val="single" w:sz="6" w:space="1" w:color="auto"/>
        <w:left w:val="single" w:sz="6" w:space="1" w:color="auto"/>
        <w:bottom w:val="single" w:sz="6" w:space="1" w:color="auto"/>
        <w:right w:val="single" w:sz="6" w:space="1" w:color="auto"/>
      </w:pBdr>
      <w:outlineLvl w:val="4"/>
    </w:pPr>
    <w:rPr>
      <w:b/>
      <w:color w:val="0000FF"/>
      <w:sz w:val="28"/>
      <w:lang w:val="es-ES_tradnl"/>
    </w:rPr>
  </w:style>
  <w:style w:type="paragraph" w:styleId="Ttulo6">
    <w:name w:val="heading 6"/>
    <w:basedOn w:val="Normal"/>
    <w:next w:val="Normal"/>
    <w:qFormat/>
    <w:rsid w:val="00793172"/>
    <w:pPr>
      <w:keepNext/>
      <w:numPr>
        <w:ilvl w:val="5"/>
        <w:numId w:val="1"/>
      </w:numPr>
      <w:pBdr>
        <w:top w:val="single" w:sz="6" w:space="1" w:color="auto"/>
        <w:left w:val="single" w:sz="6" w:space="1" w:color="auto"/>
        <w:bottom w:val="single" w:sz="6" w:space="1" w:color="auto"/>
        <w:right w:val="single" w:sz="6" w:space="1" w:color="auto"/>
      </w:pBdr>
      <w:outlineLvl w:val="5"/>
    </w:pPr>
    <w:rPr>
      <w:b/>
      <w:color w:val="0000FF"/>
      <w:sz w:val="36"/>
      <w:lang w:val="es-ES_tradnl"/>
    </w:rPr>
  </w:style>
  <w:style w:type="paragraph" w:styleId="Ttulo7">
    <w:name w:val="heading 7"/>
    <w:basedOn w:val="Normal"/>
    <w:next w:val="Normal"/>
    <w:qFormat/>
    <w:rsid w:val="00793172"/>
    <w:pPr>
      <w:keepNext/>
      <w:numPr>
        <w:ilvl w:val="6"/>
        <w:numId w:val="1"/>
      </w:numPr>
      <w:pBdr>
        <w:top w:val="single" w:sz="6" w:space="1" w:color="auto"/>
        <w:left w:val="single" w:sz="6" w:space="1" w:color="auto"/>
        <w:bottom w:val="single" w:sz="6" w:space="1" w:color="auto"/>
        <w:right w:val="single" w:sz="6" w:space="1" w:color="auto"/>
      </w:pBdr>
      <w:outlineLvl w:val="6"/>
    </w:pPr>
    <w:rPr>
      <w:b/>
      <w:color w:val="0000FF"/>
      <w:sz w:val="28"/>
      <w:lang w:val="es-ES_tradnl"/>
    </w:rPr>
  </w:style>
  <w:style w:type="paragraph" w:styleId="Ttulo8">
    <w:name w:val="heading 8"/>
    <w:basedOn w:val="Normal"/>
    <w:next w:val="Normal"/>
    <w:qFormat/>
    <w:rsid w:val="00793172"/>
    <w:pPr>
      <w:keepNext/>
      <w:widowControl w:val="0"/>
      <w:numPr>
        <w:ilvl w:val="7"/>
        <w:numId w:val="1"/>
      </w:numPr>
      <w:jc w:val="center"/>
      <w:outlineLvl w:val="7"/>
    </w:pPr>
    <w:rPr>
      <w:b/>
      <w:snapToGrid w:val="0"/>
      <w:color w:val="0000FF"/>
      <w:sz w:val="28"/>
      <w:lang w:val="es-ES_tradnl" w:eastAsia="es-ES"/>
    </w:rPr>
  </w:style>
  <w:style w:type="paragraph" w:styleId="Ttulo9">
    <w:name w:val="heading 9"/>
    <w:basedOn w:val="Normal"/>
    <w:next w:val="Normal"/>
    <w:qFormat/>
    <w:rsid w:val="00793172"/>
    <w:pPr>
      <w:keepNext/>
      <w:widowControl w:val="0"/>
      <w:numPr>
        <w:ilvl w:val="8"/>
        <w:numId w:val="1"/>
      </w:numPr>
      <w:jc w:val="center"/>
      <w:outlineLvl w:val="8"/>
    </w:pPr>
    <w:rPr>
      <w:b/>
      <w:snapToGrid w:val="0"/>
      <w:color w:val="0000FF"/>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029AB"/>
    <w:pPr>
      <w:tabs>
        <w:tab w:val="center" w:pos="4252"/>
        <w:tab w:val="right" w:pos="8504"/>
      </w:tabs>
    </w:pPr>
    <w:rPr>
      <w:rFonts w:ascii="Verdana" w:hAnsi="Verdana"/>
      <w:lang w:val="es-ES_tradnl"/>
    </w:rPr>
  </w:style>
  <w:style w:type="paragraph" w:styleId="Textoindependiente2">
    <w:name w:val="Body Text 2"/>
    <w:basedOn w:val="Normal"/>
    <w:rsid w:val="00FF5C0C"/>
    <w:pPr>
      <w:numPr>
        <w:ilvl w:val="12"/>
      </w:numPr>
    </w:pPr>
    <w:rPr>
      <w:color w:val="0000FF"/>
      <w:lang w:val="es-ES_tradnl"/>
    </w:rPr>
  </w:style>
  <w:style w:type="paragraph" w:styleId="Textoindependiente3">
    <w:name w:val="Body Text 3"/>
    <w:basedOn w:val="Normal"/>
    <w:rsid w:val="00FF5C0C"/>
    <w:pPr>
      <w:numPr>
        <w:ilvl w:val="12"/>
      </w:numPr>
      <w:pBdr>
        <w:top w:val="single" w:sz="6" w:space="1" w:color="auto"/>
        <w:left w:val="single" w:sz="6" w:space="1" w:color="auto"/>
        <w:bottom w:val="single" w:sz="6" w:space="1" w:color="auto"/>
        <w:right w:val="single" w:sz="6" w:space="1" w:color="auto"/>
      </w:pBdr>
    </w:pPr>
    <w:rPr>
      <w:i/>
      <w:color w:val="0000FF"/>
      <w:lang w:val="es-ES_tradnl"/>
    </w:rPr>
  </w:style>
  <w:style w:type="character" w:styleId="Nmerodepgina">
    <w:name w:val="page number"/>
    <w:basedOn w:val="Fuentedeprrafopredeter"/>
    <w:rsid w:val="00FF5C0C"/>
  </w:style>
  <w:style w:type="paragraph" w:styleId="Textoindependiente">
    <w:name w:val="Body Text"/>
    <w:basedOn w:val="Normal"/>
    <w:rsid w:val="00FF5C0C"/>
  </w:style>
  <w:style w:type="paragraph" w:customStyle="1" w:styleId="Ttulo">
    <w:name w:val="Título"/>
    <w:basedOn w:val="Normal"/>
    <w:qFormat/>
    <w:rsid w:val="00F73A1D"/>
    <w:pPr>
      <w:spacing w:before="60" w:after="60"/>
      <w:jc w:val="center"/>
    </w:pPr>
    <w:rPr>
      <w:b/>
      <w:i/>
      <w:smallCaps/>
      <w:sz w:val="32"/>
      <w:szCs w:val="32"/>
      <w:lang w:val="es-ES_tradnl"/>
    </w:rPr>
  </w:style>
  <w:style w:type="paragraph" w:styleId="Mapadeldocumento">
    <w:name w:val="Document Map"/>
    <w:basedOn w:val="Normal"/>
    <w:semiHidden/>
    <w:rsid w:val="00FF5C0C"/>
    <w:pPr>
      <w:shd w:val="clear" w:color="auto" w:fill="000080"/>
    </w:pPr>
    <w:rPr>
      <w:rFonts w:ascii="Tahoma" w:hAnsi="Tahoma"/>
    </w:rPr>
  </w:style>
  <w:style w:type="paragraph" w:styleId="Encabezado">
    <w:name w:val="header"/>
    <w:basedOn w:val="Normal"/>
    <w:rsid w:val="008029AB"/>
    <w:pPr>
      <w:tabs>
        <w:tab w:val="center" w:pos="4252"/>
        <w:tab w:val="right" w:pos="8504"/>
      </w:tabs>
    </w:pPr>
    <w:rPr>
      <w:sz w:val="20"/>
    </w:rPr>
  </w:style>
  <w:style w:type="paragraph" w:styleId="Textonotapie">
    <w:name w:val="footnote text"/>
    <w:basedOn w:val="Normal"/>
    <w:semiHidden/>
    <w:rsid w:val="00FF5C0C"/>
  </w:style>
  <w:style w:type="character" w:styleId="Refdenotaalpie">
    <w:name w:val="footnote reference"/>
    <w:semiHidden/>
    <w:rsid w:val="00FF5C0C"/>
    <w:rPr>
      <w:vertAlign w:val="superscript"/>
    </w:rPr>
  </w:style>
  <w:style w:type="paragraph" w:styleId="Sangradetextonormal">
    <w:name w:val="Body Text Indent"/>
    <w:aliases w:val="Sangría de t. independiente"/>
    <w:basedOn w:val="Normal"/>
    <w:rsid w:val="00FF5C0C"/>
    <w:pPr>
      <w:pBdr>
        <w:top w:val="single" w:sz="6" w:space="1" w:color="auto"/>
        <w:left w:val="single" w:sz="6" w:space="1" w:color="auto"/>
        <w:bottom w:val="single" w:sz="6" w:space="0" w:color="auto"/>
        <w:right w:val="single" w:sz="6" w:space="0" w:color="auto"/>
      </w:pBdr>
      <w:ind w:right="165" w:firstLine="480"/>
      <w:outlineLvl w:val="0"/>
    </w:pPr>
  </w:style>
  <w:style w:type="paragraph" w:styleId="Textodebloque">
    <w:name w:val="Block Text"/>
    <w:basedOn w:val="Normal"/>
    <w:rsid w:val="00FF5C0C"/>
    <w:pPr>
      <w:pBdr>
        <w:top w:val="single" w:sz="6" w:space="0" w:color="auto"/>
        <w:left w:val="single" w:sz="6" w:space="4" w:color="auto"/>
        <w:bottom w:val="single" w:sz="6" w:space="17" w:color="auto"/>
        <w:right w:val="single" w:sz="6" w:space="0" w:color="auto"/>
      </w:pBdr>
      <w:ind w:left="851" w:right="165" w:hanging="851"/>
    </w:pPr>
  </w:style>
  <w:style w:type="paragraph" w:styleId="Sangra3detindependiente">
    <w:name w:val="Body Text Indent 3"/>
    <w:basedOn w:val="Normal"/>
    <w:rsid w:val="00FF5C0C"/>
    <w:pPr>
      <w:ind w:left="540" w:hanging="540"/>
    </w:pPr>
    <w:rPr>
      <w:b/>
      <w:snapToGrid w:val="0"/>
      <w:color w:val="000000"/>
      <w:sz w:val="36"/>
      <w:lang w:val="es-ES_tradnl" w:eastAsia="es-ES"/>
    </w:rPr>
  </w:style>
  <w:style w:type="character" w:styleId="Refdenotaalfinal">
    <w:name w:val="endnote reference"/>
    <w:semiHidden/>
    <w:rsid w:val="00FF5C0C"/>
    <w:rPr>
      <w:vertAlign w:val="superscript"/>
    </w:rPr>
  </w:style>
  <w:style w:type="paragraph" w:customStyle="1" w:styleId="Imagen">
    <w:name w:val="Imagen"/>
    <w:basedOn w:val="Normal"/>
    <w:next w:val="Normal"/>
    <w:rsid w:val="00FF5C0C"/>
    <w:pPr>
      <w:keepNext/>
    </w:pPr>
    <w:rPr>
      <w:rFonts w:ascii="Courier New" w:hAnsi="Courier New"/>
      <w:position w:val="6"/>
      <w:lang w:val="en-US"/>
    </w:rPr>
  </w:style>
  <w:style w:type="character" w:styleId="Hipervnculo">
    <w:name w:val="Hyperlink"/>
    <w:uiPriority w:val="99"/>
    <w:rsid w:val="00FF5C0C"/>
    <w:rPr>
      <w:color w:val="0000FF"/>
      <w:u w:val="single"/>
    </w:rPr>
  </w:style>
  <w:style w:type="table" w:styleId="Tablaconcuadrcula">
    <w:name w:val="Table Grid"/>
    <w:basedOn w:val="Tablanormal"/>
    <w:rsid w:val="0093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5648DA"/>
    <w:rPr>
      <w:rFonts w:ascii="Arial" w:hAnsi="Arial"/>
      <w:b/>
      <w:sz w:val="28"/>
      <w:lang w:val="es-ES" w:eastAsia="es-CO" w:bidi="ar-SA"/>
    </w:rPr>
  </w:style>
  <w:style w:type="character" w:styleId="Refdecomentario">
    <w:name w:val="annotation reference"/>
    <w:semiHidden/>
    <w:rsid w:val="00E1785F"/>
    <w:rPr>
      <w:sz w:val="16"/>
      <w:szCs w:val="16"/>
    </w:rPr>
  </w:style>
  <w:style w:type="paragraph" w:styleId="Textocomentario">
    <w:name w:val="annotation text"/>
    <w:basedOn w:val="Normal"/>
    <w:semiHidden/>
    <w:rsid w:val="00E1785F"/>
    <w:rPr>
      <w:sz w:val="20"/>
    </w:rPr>
  </w:style>
  <w:style w:type="paragraph" w:styleId="Asuntodelcomentario">
    <w:name w:val="annotation subject"/>
    <w:basedOn w:val="Textocomentario"/>
    <w:next w:val="Textocomentario"/>
    <w:semiHidden/>
    <w:rsid w:val="00E1785F"/>
    <w:rPr>
      <w:b/>
      <w:bCs/>
    </w:rPr>
  </w:style>
  <w:style w:type="paragraph" w:styleId="Textodeglobo">
    <w:name w:val="Balloon Text"/>
    <w:basedOn w:val="Normal"/>
    <w:semiHidden/>
    <w:rsid w:val="00E1785F"/>
    <w:rPr>
      <w:rFonts w:ascii="Tahoma" w:hAnsi="Tahoma" w:cs="Tahoma"/>
      <w:sz w:val="16"/>
      <w:szCs w:val="16"/>
    </w:rPr>
  </w:style>
  <w:style w:type="paragraph" w:customStyle="1" w:styleId="Sugerencias">
    <w:name w:val="Sugerencias"/>
    <w:basedOn w:val="Normal"/>
    <w:link w:val="SugerenciasCar"/>
    <w:rsid w:val="00CC76F7"/>
    <w:rPr>
      <w:i/>
      <w:color w:val="0000FF"/>
      <w:sz w:val="20"/>
    </w:rPr>
  </w:style>
  <w:style w:type="character" w:customStyle="1" w:styleId="SugerenciasCar">
    <w:name w:val="Sugerencias Car"/>
    <w:link w:val="Sugerencias"/>
    <w:rsid w:val="007C6751"/>
    <w:rPr>
      <w:rFonts w:ascii="Arial" w:hAnsi="Arial"/>
      <w:i/>
      <w:color w:val="0000FF"/>
      <w:lang w:val="es-ES" w:eastAsia="es-CO" w:bidi="ar-SA"/>
    </w:rPr>
  </w:style>
  <w:style w:type="paragraph" w:styleId="TDC1">
    <w:name w:val="toc 1"/>
    <w:basedOn w:val="Normal"/>
    <w:next w:val="Normal"/>
    <w:autoRedefine/>
    <w:uiPriority w:val="39"/>
    <w:rsid w:val="00050FF1"/>
    <w:rPr>
      <w:caps/>
      <w:szCs w:val="22"/>
    </w:rPr>
  </w:style>
  <w:style w:type="paragraph" w:styleId="TDC2">
    <w:name w:val="toc 2"/>
    <w:basedOn w:val="Normal"/>
    <w:next w:val="Normal"/>
    <w:autoRedefine/>
    <w:uiPriority w:val="39"/>
    <w:rsid w:val="005A45F6"/>
    <w:pPr>
      <w:ind w:left="220"/>
    </w:pPr>
  </w:style>
  <w:style w:type="paragraph" w:styleId="TDC3">
    <w:name w:val="toc 3"/>
    <w:basedOn w:val="Normal"/>
    <w:next w:val="Normal"/>
    <w:autoRedefine/>
    <w:semiHidden/>
    <w:rsid w:val="00050FF1"/>
    <w:pPr>
      <w:ind w:left="440"/>
    </w:pPr>
  </w:style>
  <w:style w:type="character" w:customStyle="1" w:styleId="SugerenciasCarCar">
    <w:name w:val="Sugerencias Car Car"/>
    <w:rsid w:val="00837984"/>
    <w:rPr>
      <w:rFonts w:ascii="Arial" w:hAnsi="Arial"/>
      <w:i/>
      <w:color w:val="0000FF"/>
      <w:lang w:val="es-ES" w:eastAsia="es-CO" w:bidi="ar-SA"/>
    </w:rPr>
  </w:style>
  <w:style w:type="paragraph" w:customStyle="1" w:styleId="Complementario">
    <w:name w:val="Complementario"/>
    <w:basedOn w:val="Ttulo1"/>
    <w:rsid w:val="00F7711D"/>
    <w:pPr>
      <w:pageBreakBefore/>
      <w:numPr>
        <w:numId w:val="0"/>
      </w:numPr>
      <w:spacing w:before="600" w:after="360"/>
      <w:jc w:val="center"/>
    </w:pPr>
    <w:rPr>
      <w:caps/>
      <w:szCs w:val="28"/>
    </w:rPr>
  </w:style>
  <w:style w:type="paragraph" w:styleId="Subttulo">
    <w:name w:val="Subtitle"/>
    <w:basedOn w:val="Normal"/>
    <w:next w:val="Normal"/>
    <w:link w:val="SubttuloCar"/>
    <w:qFormat/>
    <w:rsid w:val="00D259E2"/>
    <w:pPr>
      <w:spacing w:after="60"/>
      <w:jc w:val="center"/>
      <w:outlineLvl w:val="1"/>
    </w:pPr>
    <w:rPr>
      <w:rFonts w:ascii="Cambria" w:hAnsi="Cambria"/>
      <w:sz w:val="24"/>
      <w:szCs w:val="24"/>
    </w:rPr>
  </w:style>
  <w:style w:type="character" w:customStyle="1" w:styleId="SubttuloCar">
    <w:name w:val="Subtítulo Car"/>
    <w:link w:val="Subttulo"/>
    <w:rsid w:val="00D259E2"/>
    <w:rPr>
      <w:rFonts w:ascii="Cambria" w:eastAsia="Times New Roman" w:hAnsi="Cambria" w:cs="Times New Roman"/>
      <w:sz w:val="24"/>
      <w:szCs w:val="24"/>
      <w:lang w:eastAsia="es-CO"/>
    </w:rPr>
  </w:style>
  <w:style w:type="character" w:styleId="Hipervnculovisitado">
    <w:name w:val="FollowedHyperlink"/>
    <w:rsid w:val="00CE4678"/>
    <w:rPr>
      <w:color w:val="800080"/>
      <w:u w:val="single"/>
    </w:rPr>
  </w:style>
  <w:style w:type="paragraph" w:customStyle="1" w:styleId="Default">
    <w:name w:val="Default"/>
    <w:rsid w:val="007D7D12"/>
    <w:pPr>
      <w:autoSpaceDE w:val="0"/>
      <w:autoSpaceDN w:val="0"/>
      <w:adjustRightInd w:val="0"/>
    </w:pPr>
    <w:rPr>
      <w:rFonts w:ascii="Century Gothic" w:hAnsi="Century Gothic" w:cs="Century Gothic"/>
      <w:color w:val="000000"/>
      <w:sz w:val="24"/>
      <w:szCs w:val="24"/>
    </w:rPr>
  </w:style>
  <w:style w:type="paragraph" w:styleId="Prrafodelista">
    <w:name w:val="List Paragraph"/>
    <w:basedOn w:val="Normal"/>
    <w:uiPriority w:val="34"/>
    <w:qFormat/>
    <w:rsid w:val="00D01823"/>
    <w:pPr>
      <w:ind w:left="708"/>
    </w:pPr>
  </w:style>
  <w:style w:type="paragraph" w:styleId="Bibliografa">
    <w:name w:val="Bibliography"/>
    <w:basedOn w:val="Normal"/>
    <w:next w:val="Normal"/>
    <w:uiPriority w:val="37"/>
    <w:unhideWhenUsed/>
    <w:rsid w:val="00764F49"/>
  </w:style>
  <w:style w:type="character" w:customStyle="1" w:styleId="PiedepginaCar">
    <w:name w:val="Pie de página Car"/>
    <w:basedOn w:val="Fuentedeprrafopredeter"/>
    <w:link w:val="Piedepgina"/>
    <w:uiPriority w:val="99"/>
    <w:rsid w:val="002217DF"/>
    <w:rPr>
      <w:rFonts w:ascii="Verdana" w:hAnsi="Verdana"/>
      <w:sz w:val="22"/>
      <w:lang w:val="es-ES_tradnl"/>
    </w:rPr>
  </w:style>
  <w:style w:type="paragraph" w:customStyle="1" w:styleId="rtejustify">
    <w:name w:val="rtejustify"/>
    <w:basedOn w:val="Normal"/>
    <w:rsid w:val="00BC7B90"/>
    <w:pPr>
      <w:spacing w:after="216"/>
    </w:pPr>
    <w:rPr>
      <w:rFonts w:ascii="Times New Roman" w:hAnsi="Times New Roman"/>
      <w:sz w:val="24"/>
      <w:szCs w:val="24"/>
      <w:lang w:val="es-CO"/>
    </w:rPr>
  </w:style>
  <w:style w:type="table" w:styleId="Tabladecuadrcula3-nfasis4">
    <w:name w:val="Grid Table 3 Accent 4"/>
    <w:basedOn w:val="Tablanormal"/>
    <w:uiPriority w:val="48"/>
    <w:rsid w:val="00463FF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watch-title">
    <w:name w:val="watch-title"/>
    <w:basedOn w:val="Fuentedeprrafopredeter"/>
    <w:rsid w:val="00765872"/>
  </w:style>
  <w:style w:type="paragraph" w:styleId="Sinespaciado">
    <w:name w:val="No Spacing"/>
    <w:link w:val="SinespaciadoCar"/>
    <w:uiPriority w:val="1"/>
    <w:qFormat/>
    <w:rsid w:val="00E36FB9"/>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E36FB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89">
      <w:bodyDiv w:val="1"/>
      <w:marLeft w:val="0"/>
      <w:marRight w:val="0"/>
      <w:marTop w:val="0"/>
      <w:marBottom w:val="0"/>
      <w:divBdr>
        <w:top w:val="none" w:sz="0" w:space="0" w:color="auto"/>
        <w:left w:val="none" w:sz="0" w:space="0" w:color="auto"/>
        <w:bottom w:val="none" w:sz="0" w:space="0" w:color="auto"/>
        <w:right w:val="none" w:sz="0" w:space="0" w:color="auto"/>
      </w:divBdr>
    </w:div>
    <w:div w:id="154030894">
      <w:bodyDiv w:val="1"/>
      <w:marLeft w:val="0"/>
      <w:marRight w:val="0"/>
      <w:marTop w:val="0"/>
      <w:marBottom w:val="0"/>
      <w:divBdr>
        <w:top w:val="none" w:sz="0" w:space="0" w:color="auto"/>
        <w:left w:val="none" w:sz="0" w:space="0" w:color="auto"/>
        <w:bottom w:val="none" w:sz="0" w:space="0" w:color="auto"/>
        <w:right w:val="none" w:sz="0" w:space="0" w:color="auto"/>
      </w:divBdr>
      <w:divsChild>
        <w:div w:id="2109539352">
          <w:marLeft w:val="0"/>
          <w:marRight w:val="0"/>
          <w:marTop w:val="0"/>
          <w:marBottom w:val="0"/>
          <w:divBdr>
            <w:top w:val="none" w:sz="0" w:space="0" w:color="auto"/>
            <w:left w:val="none" w:sz="0" w:space="0" w:color="auto"/>
            <w:bottom w:val="none" w:sz="0" w:space="0" w:color="auto"/>
            <w:right w:val="none" w:sz="0" w:space="0" w:color="auto"/>
          </w:divBdr>
          <w:divsChild>
            <w:div w:id="244337821">
              <w:marLeft w:val="0"/>
              <w:marRight w:val="0"/>
              <w:marTop w:val="0"/>
              <w:marBottom w:val="0"/>
              <w:divBdr>
                <w:top w:val="none" w:sz="0" w:space="0" w:color="auto"/>
                <w:left w:val="none" w:sz="0" w:space="0" w:color="auto"/>
                <w:bottom w:val="none" w:sz="0" w:space="0" w:color="auto"/>
                <w:right w:val="none" w:sz="0" w:space="0" w:color="auto"/>
              </w:divBdr>
            </w:div>
            <w:div w:id="917326903">
              <w:marLeft w:val="0"/>
              <w:marRight w:val="0"/>
              <w:marTop w:val="0"/>
              <w:marBottom w:val="0"/>
              <w:divBdr>
                <w:top w:val="none" w:sz="0" w:space="0" w:color="auto"/>
                <w:left w:val="none" w:sz="0" w:space="0" w:color="auto"/>
                <w:bottom w:val="none" w:sz="0" w:space="0" w:color="auto"/>
                <w:right w:val="none" w:sz="0" w:space="0" w:color="auto"/>
              </w:divBdr>
            </w:div>
            <w:div w:id="980842168">
              <w:marLeft w:val="0"/>
              <w:marRight w:val="0"/>
              <w:marTop w:val="0"/>
              <w:marBottom w:val="0"/>
              <w:divBdr>
                <w:top w:val="none" w:sz="0" w:space="0" w:color="auto"/>
                <w:left w:val="none" w:sz="0" w:space="0" w:color="auto"/>
                <w:bottom w:val="none" w:sz="0" w:space="0" w:color="auto"/>
                <w:right w:val="none" w:sz="0" w:space="0" w:color="auto"/>
              </w:divBdr>
            </w:div>
            <w:div w:id="1504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9788">
      <w:bodyDiv w:val="1"/>
      <w:marLeft w:val="0"/>
      <w:marRight w:val="0"/>
      <w:marTop w:val="0"/>
      <w:marBottom w:val="0"/>
      <w:divBdr>
        <w:top w:val="none" w:sz="0" w:space="0" w:color="auto"/>
        <w:left w:val="none" w:sz="0" w:space="0" w:color="auto"/>
        <w:bottom w:val="none" w:sz="0" w:space="0" w:color="auto"/>
        <w:right w:val="none" w:sz="0" w:space="0" w:color="auto"/>
      </w:divBdr>
    </w:div>
    <w:div w:id="312563142">
      <w:bodyDiv w:val="1"/>
      <w:marLeft w:val="0"/>
      <w:marRight w:val="0"/>
      <w:marTop w:val="0"/>
      <w:marBottom w:val="0"/>
      <w:divBdr>
        <w:top w:val="none" w:sz="0" w:space="0" w:color="auto"/>
        <w:left w:val="none" w:sz="0" w:space="0" w:color="auto"/>
        <w:bottom w:val="none" w:sz="0" w:space="0" w:color="auto"/>
        <w:right w:val="none" w:sz="0" w:space="0" w:color="auto"/>
      </w:divBdr>
      <w:divsChild>
        <w:div w:id="341081331">
          <w:marLeft w:val="0"/>
          <w:marRight w:val="0"/>
          <w:marTop w:val="0"/>
          <w:marBottom w:val="0"/>
          <w:divBdr>
            <w:top w:val="none" w:sz="0" w:space="0" w:color="auto"/>
            <w:left w:val="none" w:sz="0" w:space="0" w:color="auto"/>
            <w:bottom w:val="none" w:sz="0" w:space="0" w:color="auto"/>
            <w:right w:val="none" w:sz="0" w:space="0" w:color="auto"/>
          </w:divBdr>
          <w:divsChild>
            <w:div w:id="1734961633">
              <w:marLeft w:val="0"/>
              <w:marRight w:val="0"/>
              <w:marTop w:val="0"/>
              <w:marBottom w:val="0"/>
              <w:divBdr>
                <w:top w:val="none" w:sz="0" w:space="0" w:color="auto"/>
                <w:left w:val="none" w:sz="0" w:space="0" w:color="auto"/>
                <w:bottom w:val="none" w:sz="0" w:space="0" w:color="auto"/>
                <w:right w:val="none" w:sz="0" w:space="0" w:color="auto"/>
              </w:divBdr>
              <w:divsChild>
                <w:div w:id="1434861191">
                  <w:marLeft w:val="0"/>
                  <w:marRight w:val="0"/>
                  <w:marTop w:val="150"/>
                  <w:marBottom w:val="0"/>
                  <w:divBdr>
                    <w:top w:val="none" w:sz="0" w:space="0" w:color="auto"/>
                    <w:left w:val="none" w:sz="0" w:space="0" w:color="auto"/>
                    <w:bottom w:val="none" w:sz="0" w:space="0" w:color="auto"/>
                    <w:right w:val="none" w:sz="0" w:space="0" w:color="auto"/>
                  </w:divBdr>
                  <w:divsChild>
                    <w:div w:id="801458590">
                      <w:marLeft w:val="0"/>
                      <w:marRight w:val="0"/>
                      <w:marTop w:val="0"/>
                      <w:marBottom w:val="0"/>
                      <w:divBdr>
                        <w:top w:val="none" w:sz="0" w:space="0" w:color="auto"/>
                        <w:left w:val="none" w:sz="0" w:space="0" w:color="auto"/>
                        <w:bottom w:val="none" w:sz="0" w:space="0" w:color="auto"/>
                        <w:right w:val="none" w:sz="0" w:space="0" w:color="auto"/>
                      </w:divBdr>
                      <w:divsChild>
                        <w:div w:id="451751266">
                          <w:marLeft w:val="0"/>
                          <w:marRight w:val="0"/>
                          <w:marTop w:val="0"/>
                          <w:marBottom w:val="0"/>
                          <w:divBdr>
                            <w:top w:val="none" w:sz="0" w:space="0" w:color="auto"/>
                            <w:left w:val="none" w:sz="0" w:space="0" w:color="auto"/>
                            <w:bottom w:val="none" w:sz="0" w:space="0" w:color="auto"/>
                            <w:right w:val="none" w:sz="0" w:space="0" w:color="auto"/>
                          </w:divBdr>
                          <w:divsChild>
                            <w:div w:id="1185708835">
                              <w:marLeft w:val="0"/>
                              <w:marRight w:val="0"/>
                              <w:marTop w:val="0"/>
                              <w:marBottom w:val="0"/>
                              <w:divBdr>
                                <w:top w:val="none" w:sz="0" w:space="0" w:color="auto"/>
                                <w:left w:val="none" w:sz="0" w:space="0" w:color="auto"/>
                                <w:bottom w:val="none" w:sz="0" w:space="0" w:color="auto"/>
                                <w:right w:val="none" w:sz="0" w:space="0" w:color="auto"/>
                              </w:divBdr>
                              <w:divsChild>
                                <w:div w:id="1493176583">
                                  <w:marLeft w:val="0"/>
                                  <w:marRight w:val="0"/>
                                  <w:marTop w:val="0"/>
                                  <w:marBottom w:val="0"/>
                                  <w:divBdr>
                                    <w:top w:val="none" w:sz="0" w:space="0" w:color="auto"/>
                                    <w:left w:val="none" w:sz="0" w:space="0" w:color="auto"/>
                                    <w:bottom w:val="none" w:sz="0" w:space="0" w:color="auto"/>
                                    <w:right w:val="none" w:sz="0" w:space="0" w:color="auto"/>
                                  </w:divBdr>
                                  <w:divsChild>
                                    <w:div w:id="1670255589">
                                      <w:marLeft w:val="0"/>
                                      <w:marRight w:val="0"/>
                                      <w:marTop w:val="0"/>
                                      <w:marBottom w:val="0"/>
                                      <w:divBdr>
                                        <w:top w:val="none" w:sz="0" w:space="0" w:color="auto"/>
                                        <w:left w:val="none" w:sz="0" w:space="0" w:color="auto"/>
                                        <w:bottom w:val="none" w:sz="0" w:space="0" w:color="auto"/>
                                        <w:right w:val="none" w:sz="0" w:space="0" w:color="auto"/>
                                      </w:divBdr>
                                      <w:divsChild>
                                        <w:div w:id="622536282">
                                          <w:marLeft w:val="0"/>
                                          <w:marRight w:val="0"/>
                                          <w:marTop w:val="0"/>
                                          <w:marBottom w:val="0"/>
                                          <w:divBdr>
                                            <w:top w:val="none" w:sz="0" w:space="0" w:color="auto"/>
                                            <w:left w:val="none" w:sz="0" w:space="0" w:color="auto"/>
                                            <w:bottom w:val="none" w:sz="0" w:space="0" w:color="auto"/>
                                            <w:right w:val="none" w:sz="0" w:space="0" w:color="auto"/>
                                          </w:divBdr>
                                          <w:divsChild>
                                            <w:div w:id="1783911527">
                                              <w:marLeft w:val="0"/>
                                              <w:marRight w:val="0"/>
                                              <w:marTop w:val="0"/>
                                              <w:marBottom w:val="0"/>
                                              <w:divBdr>
                                                <w:top w:val="none" w:sz="0" w:space="0" w:color="auto"/>
                                                <w:left w:val="none" w:sz="0" w:space="0" w:color="auto"/>
                                                <w:bottom w:val="none" w:sz="0" w:space="0" w:color="auto"/>
                                                <w:right w:val="none" w:sz="0" w:space="0" w:color="auto"/>
                                              </w:divBdr>
                                              <w:divsChild>
                                                <w:div w:id="1889103482">
                                                  <w:marLeft w:val="0"/>
                                                  <w:marRight w:val="0"/>
                                                  <w:marTop w:val="0"/>
                                                  <w:marBottom w:val="0"/>
                                                  <w:divBdr>
                                                    <w:top w:val="none" w:sz="0" w:space="0" w:color="auto"/>
                                                    <w:left w:val="none" w:sz="0" w:space="0" w:color="auto"/>
                                                    <w:bottom w:val="none" w:sz="0" w:space="0" w:color="auto"/>
                                                    <w:right w:val="none" w:sz="0" w:space="0" w:color="auto"/>
                                                  </w:divBdr>
                                                  <w:divsChild>
                                                    <w:div w:id="770394927">
                                                      <w:marLeft w:val="0"/>
                                                      <w:marRight w:val="0"/>
                                                      <w:marTop w:val="120"/>
                                                      <w:marBottom w:val="480"/>
                                                      <w:divBdr>
                                                        <w:top w:val="none" w:sz="0" w:space="0" w:color="auto"/>
                                                        <w:left w:val="none" w:sz="0" w:space="0" w:color="auto"/>
                                                        <w:bottom w:val="none" w:sz="0" w:space="0" w:color="auto"/>
                                                        <w:right w:val="none" w:sz="0" w:space="0" w:color="auto"/>
                                                      </w:divBdr>
                                                      <w:divsChild>
                                                        <w:div w:id="1269309677">
                                                          <w:marLeft w:val="0"/>
                                                          <w:marRight w:val="0"/>
                                                          <w:marTop w:val="0"/>
                                                          <w:marBottom w:val="0"/>
                                                          <w:divBdr>
                                                            <w:top w:val="none" w:sz="0" w:space="0" w:color="auto"/>
                                                            <w:left w:val="none" w:sz="0" w:space="0" w:color="auto"/>
                                                            <w:bottom w:val="none" w:sz="0" w:space="0" w:color="auto"/>
                                                            <w:right w:val="none" w:sz="0" w:space="0" w:color="auto"/>
                                                          </w:divBdr>
                                                          <w:divsChild>
                                                            <w:div w:id="752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292746">
      <w:bodyDiv w:val="1"/>
      <w:marLeft w:val="0"/>
      <w:marRight w:val="0"/>
      <w:marTop w:val="0"/>
      <w:marBottom w:val="0"/>
      <w:divBdr>
        <w:top w:val="none" w:sz="0" w:space="0" w:color="auto"/>
        <w:left w:val="none" w:sz="0" w:space="0" w:color="auto"/>
        <w:bottom w:val="none" w:sz="0" w:space="0" w:color="auto"/>
        <w:right w:val="none" w:sz="0" w:space="0" w:color="auto"/>
      </w:divBdr>
    </w:div>
    <w:div w:id="676929484">
      <w:bodyDiv w:val="1"/>
      <w:marLeft w:val="0"/>
      <w:marRight w:val="0"/>
      <w:marTop w:val="0"/>
      <w:marBottom w:val="0"/>
      <w:divBdr>
        <w:top w:val="none" w:sz="0" w:space="0" w:color="auto"/>
        <w:left w:val="none" w:sz="0" w:space="0" w:color="auto"/>
        <w:bottom w:val="none" w:sz="0" w:space="0" w:color="auto"/>
        <w:right w:val="none" w:sz="0" w:space="0" w:color="auto"/>
      </w:divBdr>
    </w:div>
    <w:div w:id="761997877">
      <w:bodyDiv w:val="1"/>
      <w:marLeft w:val="0"/>
      <w:marRight w:val="0"/>
      <w:marTop w:val="0"/>
      <w:marBottom w:val="0"/>
      <w:divBdr>
        <w:top w:val="none" w:sz="0" w:space="0" w:color="auto"/>
        <w:left w:val="none" w:sz="0" w:space="0" w:color="auto"/>
        <w:bottom w:val="none" w:sz="0" w:space="0" w:color="auto"/>
        <w:right w:val="none" w:sz="0" w:space="0" w:color="auto"/>
      </w:divBdr>
    </w:div>
    <w:div w:id="769593303">
      <w:bodyDiv w:val="1"/>
      <w:marLeft w:val="0"/>
      <w:marRight w:val="0"/>
      <w:marTop w:val="0"/>
      <w:marBottom w:val="0"/>
      <w:divBdr>
        <w:top w:val="none" w:sz="0" w:space="0" w:color="auto"/>
        <w:left w:val="none" w:sz="0" w:space="0" w:color="auto"/>
        <w:bottom w:val="none" w:sz="0" w:space="0" w:color="auto"/>
        <w:right w:val="none" w:sz="0" w:space="0" w:color="auto"/>
      </w:divBdr>
    </w:div>
    <w:div w:id="793133126">
      <w:bodyDiv w:val="1"/>
      <w:marLeft w:val="0"/>
      <w:marRight w:val="0"/>
      <w:marTop w:val="0"/>
      <w:marBottom w:val="0"/>
      <w:divBdr>
        <w:top w:val="none" w:sz="0" w:space="0" w:color="auto"/>
        <w:left w:val="none" w:sz="0" w:space="0" w:color="auto"/>
        <w:bottom w:val="none" w:sz="0" w:space="0" w:color="auto"/>
        <w:right w:val="none" w:sz="0" w:space="0" w:color="auto"/>
      </w:divBdr>
    </w:div>
    <w:div w:id="926811405">
      <w:bodyDiv w:val="1"/>
      <w:marLeft w:val="0"/>
      <w:marRight w:val="0"/>
      <w:marTop w:val="0"/>
      <w:marBottom w:val="0"/>
      <w:divBdr>
        <w:top w:val="none" w:sz="0" w:space="0" w:color="auto"/>
        <w:left w:val="none" w:sz="0" w:space="0" w:color="auto"/>
        <w:bottom w:val="none" w:sz="0" w:space="0" w:color="auto"/>
        <w:right w:val="none" w:sz="0" w:space="0" w:color="auto"/>
      </w:divBdr>
    </w:div>
    <w:div w:id="930310105">
      <w:bodyDiv w:val="1"/>
      <w:marLeft w:val="0"/>
      <w:marRight w:val="0"/>
      <w:marTop w:val="0"/>
      <w:marBottom w:val="0"/>
      <w:divBdr>
        <w:top w:val="none" w:sz="0" w:space="0" w:color="auto"/>
        <w:left w:val="none" w:sz="0" w:space="0" w:color="auto"/>
        <w:bottom w:val="none" w:sz="0" w:space="0" w:color="auto"/>
        <w:right w:val="none" w:sz="0" w:space="0" w:color="auto"/>
      </w:divBdr>
    </w:div>
    <w:div w:id="957294602">
      <w:bodyDiv w:val="1"/>
      <w:marLeft w:val="0"/>
      <w:marRight w:val="0"/>
      <w:marTop w:val="0"/>
      <w:marBottom w:val="0"/>
      <w:divBdr>
        <w:top w:val="none" w:sz="0" w:space="0" w:color="auto"/>
        <w:left w:val="none" w:sz="0" w:space="0" w:color="auto"/>
        <w:bottom w:val="none" w:sz="0" w:space="0" w:color="auto"/>
        <w:right w:val="none" w:sz="0" w:space="0" w:color="auto"/>
      </w:divBdr>
    </w:div>
    <w:div w:id="1103837196">
      <w:bodyDiv w:val="1"/>
      <w:marLeft w:val="0"/>
      <w:marRight w:val="0"/>
      <w:marTop w:val="0"/>
      <w:marBottom w:val="0"/>
      <w:divBdr>
        <w:top w:val="none" w:sz="0" w:space="0" w:color="auto"/>
        <w:left w:val="none" w:sz="0" w:space="0" w:color="auto"/>
        <w:bottom w:val="none" w:sz="0" w:space="0" w:color="auto"/>
        <w:right w:val="none" w:sz="0" w:space="0" w:color="auto"/>
      </w:divBdr>
      <w:divsChild>
        <w:div w:id="1023943838">
          <w:marLeft w:val="0"/>
          <w:marRight w:val="0"/>
          <w:marTop w:val="0"/>
          <w:marBottom w:val="0"/>
          <w:divBdr>
            <w:top w:val="none" w:sz="0" w:space="0" w:color="auto"/>
            <w:left w:val="none" w:sz="0" w:space="0" w:color="auto"/>
            <w:bottom w:val="none" w:sz="0" w:space="0" w:color="auto"/>
            <w:right w:val="none" w:sz="0" w:space="0" w:color="auto"/>
          </w:divBdr>
        </w:div>
      </w:divsChild>
    </w:div>
    <w:div w:id="1119765221">
      <w:bodyDiv w:val="1"/>
      <w:marLeft w:val="0"/>
      <w:marRight w:val="0"/>
      <w:marTop w:val="0"/>
      <w:marBottom w:val="0"/>
      <w:divBdr>
        <w:top w:val="none" w:sz="0" w:space="0" w:color="auto"/>
        <w:left w:val="none" w:sz="0" w:space="0" w:color="auto"/>
        <w:bottom w:val="none" w:sz="0" w:space="0" w:color="auto"/>
        <w:right w:val="none" w:sz="0" w:space="0" w:color="auto"/>
      </w:divBdr>
    </w:div>
    <w:div w:id="1511064833">
      <w:bodyDiv w:val="1"/>
      <w:marLeft w:val="0"/>
      <w:marRight w:val="0"/>
      <w:marTop w:val="0"/>
      <w:marBottom w:val="0"/>
      <w:divBdr>
        <w:top w:val="none" w:sz="0" w:space="0" w:color="auto"/>
        <w:left w:val="none" w:sz="0" w:space="0" w:color="auto"/>
        <w:bottom w:val="none" w:sz="0" w:space="0" w:color="auto"/>
        <w:right w:val="none" w:sz="0" w:space="0" w:color="auto"/>
      </w:divBdr>
    </w:div>
    <w:div w:id="1559900121">
      <w:bodyDiv w:val="1"/>
      <w:marLeft w:val="0"/>
      <w:marRight w:val="0"/>
      <w:marTop w:val="0"/>
      <w:marBottom w:val="0"/>
      <w:divBdr>
        <w:top w:val="none" w:sz="0" w:space="0" w:color="auto"/>
        <w:left w:val="none" w:sz="0" w:space="0" w:color="auto"/>
        <w:bottom w:val="none" w:sz="0" w:space="0" w:color="auto"/>
        <w:right w:val="none" w:sz="0" w:space="0" w:color="auto"/>
      </w:divBdr>
    </w:div>
    <w:div w:id="1597009985">
      <w:bodyDiv w:val="1"/>
      <w:marLeft w:val="0"/>
      <w:marRight w:val="0"/>
      <w:marTop w:val="0"/>
      <w:marBottom w:val="0"/>
      <w:divBdr>
        <w:top w:val="none" w:sz="0" w:space="0" w:color="auto"/>
        <w:left w:val="none" w:sz="0" w:space="0" w:color="auto"/>
        <w:bottom w:val="none" w:sz="0" w:space="0" w:color="auto"/>
        <w:right w:val="none" w:sz="0" w:space="0" w:color="auto"/>
      </w:divBdr>
      <w:divsChild>
        <w:div w:id="431318422">
          <w:marLeft w:val="0"/>
          <w:marRight w:val="0"/>
          <w:marTop w:val="0"/>
          <w:marBottom w:val="0"/>
          <w:divBdr>
            <w:top w:val="none" w:sz="0" w:space="0" w:color="auto"/>
            <w:left w:val="none" w:sz="0" w:space="0" w:color="auto"/>
            <w:bottom w:val="none" w:sz="0" w:space="0" w:color="auto"/>
            <w:right w:val="none" w:sz="0" w:space="0" w:color="auto"/>
          </w:divBdr>
          <w:divsChild>
            <w:div w:id="64039264">
              <w:marLeft w:val="0"/>
              <w:marRight w:val="0"/>
              <w:marTop w:val="0"/>
              <w:marBottom w:val="0"/>
              <w:divBdr>
                <w:top w:val="none" w:sz="0" w:space="0" w:color="auto"/>
                <w:left w:val="none" w:sz="0" w:space="0" w:color="auto"/>
                <w:bottom w:val="none" w:sz="0" w:space="0" w:color="auto"/>
                <w:right w:val="none" w:sz="0" w:space="0" w:color="auto"/>
              </w:divBdr>
            </w:div>
            <w:div w:id="142360135">
              <w:marLeft w:val="0"/>
              <w:marRight w:val="0"/>
              <w:marTop w:val="0"/>
              <w:marBottom w:val="0"/>
              <w:divBdr>
                <w:top w:val="none" w:sz="0" w:space="0" w:color="auto"/>
                <w:left w:val="none" w:sz="0" w:space="0" w:color="auto"/>
                <w:bottom w:val="none" w:sz="0" w:space="0" w:color="auto"/>
                <w:right w:val="none" w:sz="0" w:space="0" w:color="auto"/>
              </w:divBdr>
            </w:div>
            <w:div w:id="521287469">
              <w:marLeft w:val="0"/>
              <w:marRight w:val="0"/>
              <w:marTop w:val="0"/>
              <w:marBottom w:val="0"/>
              <w:divBdr>
                <w:top w:val="none" w:sz="0" w:space="0" w:color="auto"/>
                <w:left w:val="none" w:sz="0" w:space="0" w:color="auto"/>
                <w:bottom w:val="none" w:sz="0" w:space="0" w:color="auto"/>
                <w:right w:val="none" w:sz="0" w:space="0" w:color="auto"/>
              </w:divBdr>
            </w:div>
            <w:div w:id="930358732">
              <w:marLeft w:val="0"/>
              <w:marRight w:val="0"/>
              <w:marTop w:val="0"/>
              <w:marBottom w:val="0"/>
              <w:divBdr>
                <w:top w:val="none" w:sz="0" w:space="0" w:color="auto"/>
                <w:left w:val="none" w:sz="0" w:space="0" w:color="auto"/>
                <w:bottom w:val="none" w:sz="0" w:space="0" w:color="auto"/>
                <w:right w:val="none" w:sz="0" w:space="0" w:color="auto"/>
              </w:divBdr>
            </w:div>
            <w:div w:id="1023555174">
              <w:marLeft w:val="0"/>
              <w:marRight w:val="0"/>
              <w:marTop w:val="0"/>
              <w:marBottom w:val="0"/>
              <w:divBdr>
                <w:top w:val="none" w:sz="0" w:space="0" w:color="auto"/>
                <w:left w:val="none" w:sz="0" w:space="0" w:color="auto"/>
                <w:bottom w:val="none" w:sz="0" w:space="0" w:color="auto"/>
                <w:right w:val="none" w:sz="0" w:space="0" w:color="auto"/>
              </w:divBdr>
            </w:div>
            <w:div w:id="1069963392">
              <w:marLeft w:val="0"/>
              <w:marRight w:val="0"/>
              <w:marTop w:val="0"/>
              <w:marBottom w:val="0"/>
              <w:divBdr>
                <w:top w:val="none" w:sz="0" w:space="0" w:color="auto"/>
                <w:left w:val="none" w:sz="0" w:space="0" w:color="auto"/>
                <w:bottom w:val="none" w:sz="0" w:space="0" w:color="auto"/>
                <w:right w:val="none" w:sz="0" w:space="0" w:color="auto"/>
              </w:divBdr>
            </w:div>
            <w:div w:id="1240023662">
              <w:marLeft w:val="0"/>
              <w:marRight w:val="0"/>
              <w:marTop w:val="0"/>
              <w:marBottom w:val="0"/>
              <w:divBdr>
                <w:top w:val="none" w:sz="0" w:space="0" w:color="auto"/>
                <w:left w:val="none" w:sz="0" w:space="0" w:color="auto"/>
                <w:bottom w:val="none" w:sz="0" w:space="0" w:color="auto"/>
                <w:right w:val="none" w:sz="0" w:space="0" w:color="auto"/>
              </w:divBdr>
            </w:div>
            <w:div w:id="1704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505">
      <w:bodyDiv w:val="1"/>
      <w:marLeft w:val="0"/>
      <w:marRight w:val="0"/>
      <w:marTop w:val="0"/>
      <w:marBottom w:val="0"/>
      <w:divBdr>
        <w:top w:val="none" w:sz="0" w:space="0" w:color="auto"/>
        <w:left w:val="none" w:sz="0" w:space="0" w:color="auto"/>
        <w:bottom w:val="none" w:sz="0" w:space="0" w:color="auto"/>
        <w:right w:val="none" w:sz="0" w:space="0" w:color="auto"/>
      </w:divBdr>
    </w:div>
    <w:div w:id="1730692586">
      <w:bodyDiv w:val="1"/>
      <w:marLeft w:val="0"/>
      <w:marRight w:val="0"/>
      <w:marTop w:val="0"/>
      <w:marBottom w:val="0"/>
      <w:divBdr>
        <w:top w:val="none" w:sz="0" w:space="0" w:color="auto"/>
        <w:left w:val="none" w:sz="0" w:space="0" w:color="auto"/>
        <w:bottom w:val="none" w:sz="0" w:space="0" w:color="auto"/>
        <w:right w:val="none" w:sz="0" w:space="0" w:color="auto"/>
      </w:divBdr>
      <w:divsChild>
        <w:div w:id="1183978720">
          <w:marLeft w:val="0"/>
          <w:marRight w:val="0"/>
          <w:marTop w:val="0"/>
          <w:marBottom w:val="0"/>
          <w:divBdr>
            <w:top w:val="none" w:sz="0" w:space="0" w:color="auto"/>
            <w:left w:val="none" w:sz="0" w:space="0" w:color="auto"/>
            <w:bottom w:val="none" w:sz="0" w:space="0" w:color="auto"/>
            <w:right w:val="none" w:sz="0" w:space="0" w:color="auto"/>
          </w:divBdr>
          <w:divsChild>
            <w:div w:id="721632076">
              <w:marLeft w:val="0"/>
              <w:marRight w:val="0"/>
              <w:marTop w:val="0"/>
              <w:marBottom w:val="0"/>
              <w:divBdr>
                <w:top w:val="none" w:sz="0" w:space="0" w:color="auto"/>
                <w:left w:val="none" w:sz="0" w:space="0" w:color="auto"/>
                <w:bottom w:val="none" w:sz="0" w:space="0" w:color="auto"/>
                <w:right w:val="none" w:sz="0" w:space="0" w:color="auto"/>
              </w:divBdr>
            </w:div>
            <w:div w:id="1769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49072">
      <w:bodyDiv w:val="1"/>
      <w:marLeft w:val="0"/>
      <w:marRight w:val="0"/>
      <w:marTop w:val="0"/>
      <w:marBottom w:val="0"/>
      <w:divBdr>
        <w:top w:val="none" w:sz="0" w:space="0" w:color="auto"/>
        <w:left w:val="none" w:sz="0" w:space="0" w:color="auto"/>
        <w:bottom w:val="none" w:sz="0" w:space="0" w:color="auto"/>
        <w:right w:val="none" w:sz="0" w:space="0" w:color="auto"/>
      </w:divBdr>
    </w:div>
    <w:div w:id="1953898767">
      <w:bodyDiv w:val="1"/>
      <w:marLeft w:val="0"/>
      <w:marRight w:val="0"/>
      <w:marTop w:val="0"/>
      <w:marBottom w:val="0"/>
      <w:divBdr>
        <w:top w:val="none" w:sz="0" w:space="0" w:color="auto"/>
        <w:left w:val="none" w:sz="0" w:space="0" w:color="auto"/>
        <w:bottom w:val="none" w:sz="0" w:space="0" w:color="auto"/>
        <w:right w:val="none" w:sz="0" w:space="0" w:color="auto"/>
      </w:divBdr>
    </w:div>
    <w:div w:id="20138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fYV3hpr0pOA" TargetMode="External"/><Relationship Id="rId26" Type="http://schemas.openxmlformats.org/officeDocument/2006/relationships/hyperlink" Target="https://youtu.be/35q9OE53DFQ"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youtube.com/watch?v=fi6gEMBoHdg"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youtu.be/EJTBWqz82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youtu.be/dHsUso-kzoQ"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youtu.be/_g_BRHpA19s" TargetMode="External"/><Relationship Id="rId28" Type="http://schemas.openxmlformats.org/officeDocument/2006/relationships/hyperlink" Target="https://youtu.be/mIBkozcR36k" TargetMode="External"/><Relationship Id="rId10" Type="http://schemas.openxmlformats.org/officeDocument/2006/relationships/image" Target="media/image3.png"/><Relationship Id="rId19" Type="http://schemas.openxmlformats.org/officeDocument/2006/relationships/hyperlink" Target="https://www.youtube.com/watch?v=jg0hPq6lv7I" TargetMode="External"/><Relationship Id="rId31" Type="http://schemas.openxmlformats.org/officeDocument/2006/relationships/hyperlink" Target="https://youtu.be/Lsvo7pdwQ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youtu.be/RfknwFAUjUY" TargetMode="External"/><Relationship Id="rId30" Type="http://schemas.openxmlformats.org/officeDocument/2006/relationships/hyperlink" Target="https://youtu.be/EZ_bB58B_RU" TargetMode="External"/><Relationship Id="rId8"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hyperlink" Target="https://youtu.be/p1t7ye1CmCI" TargetMode="External"/><Relationship Id="rId2" Type="http://schemas.openxmlformats.org/officeDocument/2006/relationships/hyperlink" Target="https://youtu.be/eGs7mewajC4" TargetMode="External"/><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hyperlink" Target="https://youtu.be/p1t7ye1CmCI" TargetMode="External"/><Relationship Id="rId2" Type="http://schemas.openxmlformats.org/officeDocument/2006/relationships/hyperlink" Target="https://youtu.be/eGs7mewajC4"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vel\Mis%20documentos\EIA2006\Formatos\PlantillasInvEIA\AnteproyectoV1_2E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Ins002</b:Tag>
    <b:SourceType>Report</b:SourceType>
    <b:Guid>{40F908C7-1C55-44E4-BDBA-AF8B0918220A}</b:Guid>
    <b:Author>
      <b:Author>
        <b:Corporate>Insituto Colombiano de Normas Técnicas y Certificación.</b:Corporate>
      </b:Author>
    </b:Author>
    <b:Title>Citas y notas de pie de página NTC 147</b:Title>
    <b:Year>2000</b:Year>
    <b:Publisher>ICONTEC</b:Publisher>
    <b:City>Bogotá</b:City>
    <b:RefOrder>1</b:RefOrder>
  </b:Source>
  <b:Source>
    <b:Tag>Mar992</b:Tag>
    <b:SourceType>Book</b:SourceType>
    <b:Guid>{9D3AC2B3-5D05-475F-9BF1-FFB08F87D3D4}</b:Guid>
    <b:Author>
      <b:Author>
        <b:NameList>
          <b:Person>
            <b:Last>Tamayo</b:Last>
            <b:First>Mario</b:First>
            <b:Middle>Tamayo</b:Middle>
          </b:Person>
        </b:NameList>
      </b:Author>
    </b:Author>
    <b:Title>Serie: Aprender a investigar módulo 5: el proyecto de investigación</b:Title>
    <b:Year>1999</b:Year>
    <b:Publisher>ICFES</b:Publisher>
    <b:City>Bogotá</b:City>
    <b:RefOrder>2</b:RefOrder>
  </b:Source>
  <b:Source>
    <b:Tag>Gio031</b:Tag>
    <b:SourceType>Book</b:SourceType>
    <b:Guid>{638BB189-27DF-4092-8DF5-FA5135D9A914}</b:Guid>
    <b:Author>
      <b:Author>
        <b:NameList>
          <b:Person>
            <b:Last>Iafrancesco</b:Last>
            <b:First>Giovanni</b:First>
          </b:Person>
        </b:NameList>
      </b:Author>
    </b:Author>
    <b:Title>La investigación es educación y pedagogía</b:Title>
    <b:Year>2003</b:Year>
    <b:City>Bogotá</b:City>
    <b:Publisher>Magisterio</b:Publisher>
    <b:RefOrder>3</b:RefOrder>
  </b:Source>
  <b:Source>
    <b:Tag>Ins003</b:Tag>
    <b:SourceType>Book</b:SourceType>
    <b:Guid>{7A14D243-8C5B-417C-958D-90592ECD7C31}</b:Guid>
    <b:Author>
      <b:Author>
        <b:Corporate>Instituto Colombiano de Normas Técnicas y Certificación</b:Corporate>
      </b:Author>
    </b:Author>
    <b:Title>Documentación.  Referencias bibliográficas para libros, folletos e informes.  NTC 1160 segunda actualización</b:Title>
    <b:Year>2000</b:Year>
    <b:City>Bogotá</b:City>
    <b:Publisher>ICONTEC</b:Publisher>
    <b:RefOrder>4</b:RefOrder>
  </b:Source>
  <b:Source>
    <b:Tag>Ins004</b:Tag>
    <b:SourceType>Report</b:SourceType>
    <b:Guid>{F340521F-6B07-46FB-8036-D52DB1D74D1F}</b:Guid>
    <b:Author>
      <b:Author>
        <b:Corporate>Instituto Colombiano de Normas Técnicas y Certificación</b:Corporate>
      </b:Author>
    </b:Author>
    <b:Title>Documentación.  Referencias bibliográficas para publicaciones seriadas.  NTC 1308 segunda actualización</b:Title>
    <b:Year>2000</b:Year>
    <b:City>Bogotá</b:City>
    <b:Publisher>ICOTEC</b:Publisher>
    <b:RefOrder>5</b:RefOrder>
  </b:Source>
  <b:Source>
    <b:Tag>Uni08</b:Tag>
    <b:SourceType>InternetSite</b:SourceType>
    <b:Guid>{879D9D00-3E6F-4243-93B4-3B8948CFAB4D}</b:Guid>
    <b:Author>
      <b:Author>
        <b:Corporate>Universidad iberoamericana</b:Corporate>
      </b:Author>
    </b:Author>
    <b:Title>Biblioteca Francisco Javier Clavijero</b:Title>
    <b:InternetSiteTitle>¿Cómo cito la información que encontré en internet?</b:InternetSiteTitle>
    <b:YearAccessed>2008</b:YearAccessed>
    <b:MonthAccessed>Febrero</b:MonthAccessed>
    <b:DayAccessed>4</b:DayAccessed>
    <b:URL>http://redescolar.ilce.edu.mex/redescolar/biblioteca/articulos/pdf/refer_internet.pdf</b:URL>
    <b:RefOrder>6</b:RefOrder>
  </b:Source>
</b:Sources>
</file>

<file path=customXml/itemProps1.xml><?xml version="1.0" encoding="utf-8"?>
<ds:datastoreItem xmlns:ds="http://schemas.openxmlformats.org/officeDocument/2006/customXml" ds:itemID="{FEBC4A55-624D-4DF9-B34C-BE4CB3F6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AnteproyectoV1_2EIA</Template>
  <TotalTime>161</TotalTime>
  <Pages>1</Pages>
  <Words>3717</Words>
  <Characters>20449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Anteproyecto</vt:lpstr>
    </vt:vector>
  </TitlesOfParts>
  <Company>UNIVERSIDAD EIA</Company>
  <LinksUpToDate>false</LinksUpToDate>
  <CharactersWithSpaces>24118</CharactersWithSpaces>
  <SharedDoc>false</SharedDoc>
  <HLinks>
    <vt:vector size="102" baseType="variant">
      <vt:variant>
        <vt:i4>1179706</vt:i4>
      </vt:variant>
      <vt:variant>
        <vt:i4>98</vt:i4>
      </vt:variant>
      <vt:variant>
        <vt:i4>0</vt:i4>
      </vt:variant>
      <vt:variant>
        <vt:i4>5</vt:i4>
      </vt:variant>
      <vt:variant>
        <vt:lpwstr/>
      </vt:variant>
      <vt:variant>
        <vt:lpwstr>_Toc373829830</vt:lpwstr>
      </vt:variant>
      <vt:variant>
        <vt:i4>1245242</vt:i4>
      </vt:variant>
      <vt:variant>
        <vt:i4>92</vt:i4>
      </vt:variant>
      <vt:variant>
        <vt:i4>0</vt:i4>
      </vt:variant>
      <vt:variant>
        <vt:i4>5</vt:i4>
      </vt:variant>
      <vt:variant>
        <vt:lpwstr/>
      </vt:variant>
      <vt:variant>
        <vt:lpwstr>_Toc373829829</vt:lpwstr>
      </vt:variant>
      <vt:variant>
        <vt:i4>1245242</vt:i4>
      </vt:variant>
      <vt:variant>
        <vt:i4>86</vt:i4>
      </vt:variant>
      <vt:variant>
        <vt:i4>0</vt:i4>
      </vt:variant>
      <vt:variant>
        <vt:i4>5</vt:i4>
      </vt:variant>
      <vt:variant>
        <vt:lpwstr/>
      </vt:variant>
      <vt:variant>
        <vt:lpwstr>_Toc373829828</vt:lpwstr>
      </vt:variant>
      <vt:variant>
        <vt:i4>1245242</vt:i4>
      </vt:variant>
      <vt:variant>
        <vt:i4>80</vt:i4>
      </vt:variant>
      <vt:variant>
        <vt:i4>0</vt:i4>
      </vt:variant>
      <vt:variant>
        <vt:i4>5</vt:i4>
      </vt:variant>
      <vt:variant>
        <vt:lpwstr/>
      </vt:variant>
      <vt:variant>
        <vt:lpwstr>_Toc373829827</vt:lpwstr>
      </vt:variant>
      <vt:variant>
        <vt:i4>1245242</vt:i4>
      </vt:variant>
      <vt:variant>
        <vt:i4>74</vt:i4>
      </vt:variant>
      <vt:variant>
        <vt:i4>0</vt:i4>
      </vt:variant>
      <vt:variant>
        <vt:i4>5</vt:i4>
      </vt:variant>
      <vt:variant>
        <vt:lpwstr/>
      </vt:variant>
      <vt:variant>
        <vt:lpwstr>_Toc373829826</vt:lpwstr>
      </vt:variant>
      <vt:variant>
        <vt:i4>1245242</vt:i4>
      </vt:variant>
      <vt:variant>
        <vt:i4>68</vt:i4>
      </vt:variant>
      <vt:variant>
        <vt:i4>0</vt:i4>
      </vt:variant>
      <vt:variant>
        <vt:i4>5</vt:i4>
      </vt:variant>
      <vt:variant>
        <vt:lpwstr/>
      </vt:variant>
      <vt:variant>
        <vt:lpwstr>_Toc373829825</vt:lpwstr>
      </vt:variant>
      <vt:variant>
        <vt:i4>1245242</vt:i4>
      </vt:variant>
      <vt:variant>
        <vt:i4>62</vt:i4>
      </vt:variant>
      <vt:variant>
        <vt:i4>0</vt:i4>
      </vt:variant>
      <vt:variant>
        <vt:i4>5</vt:i4>
      </vt:variant>
      <vt:variant>
        <vt:lpwstr/>
      </vt:variant>
      <vt:variant>
        <vt:lpwstr>_Toc373829824</vt:lpwstr>
      </vt:variant>
      <vt:variant>
        <vt:i4>1245242</vt:i4>
      </vt:variant>
      <vt:variant>
        <vt:i4>56</vt:i4>
      </vt:variant>
      <vt:variant>
        <vt:i4>0</vt:i4>
      </vt:variant>
      <vt:variant>
        <vt:i4>5</vt:i4>
      </vt:variant>
      <vt:variant>
        <vt:lpwstr/>
      </vt:variant>
      <vt:variant>
        <vt:lpwstr>_Toc373829823</vt:lpwstr>
      </vt:variant>
      <vt:variant>
        <vt:i4>1245242</vt:i4>
      </vt:variant>
      <vt:variant>
        <vt:i4>50</vt:i4>
      </vt:variant>
      <vt:variant>
        <vt:i4>0</vt:i4>
      </vt:variant>
      <vt:variant>
        <vt:i4>5</vt:i4>
      </vt:variant>
      <vt:variant>
        <vt:lpwstr/>
      </vt:variant>
      <vt:variant>
        <vt:lpwstr>_Toc373829822</vt:lpwstr>
      </vt:variant>
      <vt:variant>
        <vt:i4>1245242</vt:i4>
      </vt:variant>
      <vt:variant>
        <vt:i4>44</vt:i4>
      </vt:variant>
      <vt:variant>
        <vt:i4>0</vt:i4>
      </vt:variant>
      <vt:variant>
        <vt:i4>5</vt:i4>
      </vt:variant>
      <vt:variant>
        <vt:lpwstr/>
      </vt:variant>
      <vt:variant>
        <vt:lpwstr>_Toc373829821</vt:lpwstr>
      </vt:variant>
      <vt:variant>
        <vt:i4>1245242</vt:i4>
      </vt:variant>
      <vt:variant>
        <vt:i4>38</vt:i4>
      </vt:variant>
      <vt:variant>
        <vt:i4>0</vt:i4>
      </vt:variant>
      <vt:variant>
        <vt:i4>5</vt:i4>
      </vt:variant>
      <vt:variant>
        <vt:lpwstr/>
      </vt:variant>
      <vt:variant>
        <vt:lpwstr>_Toc373829820</vt:lpwstr>
      </vt:variant>
      <vt:variant>
        <vt:i4>1048634</vt:i4>
      </vt:variant>
      <vt:variant>
        <vt:i4>32</vt:i4>
      </vt:variant>
      <vt:variant>
        <vt:i4>0</vt:i4>
      </vt:variant>
      <vt:variant>
        <vt:i4>5</vt:i4>
      </vt:variant>
      <vt:variant>
        <vt:lpwstr/>
      </vt:variant>
      <vt:variant>
        <vt:lpwstr>_Toc373829819</vt:lpwstr>
      </vt:variant>
      <vt:variant>
        <vt:i4>1048634</vt:i4>
      </vt:variant>
      <vt:variant>
        <vt:i4>26</vt:i4>
      </vt:variant>
      <vt:variant>
        <vt:i4>0</vt:i4>
      </vt:variant>
      <vt:variant>
        <vt:i4>5</vt:i4>
      </vt:variant>
      <vt:variant>
        <vt:lpwstr/>
      </vt:variant>
      <vt:variant>
        <vt:lpwstr>_Toc373829818</vt:lpwstr>
      </vt:variant>
      <vt:variant>
        <vt:i4>1048634</vt:i4>
      </vt:variant>
      <vt:variant>
        <vt:i4>20</vt:i4>
      </vt:variant>
      <vt:variant>
        <vt:i4>0</vt:i4>
      </vt:variant>
      <vt:variant>
        <vt:i4>5</vt:i4>
      </vt:variant>
      <vt:variant>
        <vt:lpwstr/>
      </vt:variant>
      <vt:variant>
        <vt:lpwstr>_Toc373829817</vt:lpwstr>
      </vt:variant>
      <vt:variant>
        <vt:i4>1048634</vt:i4>
      </vt:variant>
      <vt:variant>
        <vt:i4>14</vt:i4>
      </vt:variant>
      <vt:variant>
        <vt:i4>0</vt:i4>
      </vt:variant>
      <vt:variant>
        <vt:i4>5</vt:i4>
      </vt:variant>
      <vt:variant>
        <vt:lpwstr/>
      </vt:variant>
      <vt:variant>
        <vt:lpwstr>_Toc373829816</vt:lpwstr>
      </vt:variant>
      <vt:variant>
        <vt:i4>1048634</vt:i4>
      </vt:variant>
      <vt:variant>
        <vt:i4>8</vt:i4>
      </vt:variant>
      <vt:variant>
        <vt:i4>0</vt:i4>
      </vt:variant>
      <vt:variant>
        <vt:i4>5</vt:i4>
      </vt:variant>
      <vt:variant>
        <vt:lpwstr/>
      </vt:variant>
      <vt:variant>
        <vt:lpwstr>_Toc373829815</vt:lpwstr>
      </vt:variant>
      <vt:variant>
        <vt:i4>1048634</vt:i4>
      </vt:variant>
      <vt:variant>
        <vt:i4>2</vt:i4>
      </vt:variant>
      <vt:variant>
        <vt:i4>0</vt:i4>
      </vt:variant>
      <vt:variant>
        <vt:i4>5</vt:i4>
      </vt:variant>
      <vt:variant>
        <vt:lpwstr/>
      </vt:variant>
      <vt:variant>
        <vt:lpwstr>_Toc373829814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dc:title>
  <dc:subject>Título de la propuesta</dc:subject>
  <dc:creator>Dirección de Investigación</dc:creator>
  <cp:keywords>Propuesta Trabajo de Grado</cp:keywords>
  <cp:lastModifiedBy>Maria Elena Gutierrez Lagoueyte</cp:lastModifiedBy>
  <cp:revision>29</cp:revision>
  <cp:lastPrinted>2003-05-24T17:10:00Z</cp:lastPrinted>
  <dcterms:created xsi:type="dcterms:W3CDTF">2016-02-04T13:49:00Z</dcterms:created>
  <dcterms:modified xsi:type="dcterms:W3CDTF">2016-02-18T14:42:00Z</dcterms:modified>
</cp:coreProperties>
</file>