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4A1B" w14:textId="77777777" w:rsidR="00AD2F51" w:rsidRDefault="00AD2F51" w:rsidP="00500110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5"/>
        <w:gridCol w:w="6491"/>
      </w:tblGrid>
      <w:tr w:rsidR="00873FD4" w:rsidRPr="00DB2CF5" w14:paraId="54B92857" w14:textId="77777777" w:rsidTr="009E15C5">
        <w:tc>
          <w:tcPr>
            <w:tcW w:w="1896" w:type="pct"/>
            <w:shd w:val="clear" w:color="auto" w:fill="319CB5"/>
          </w:tcPr>
          <w:p w14:paraId="202DD822" w14:textId="77777777" w:rsidR="00873FD4" w:rsidRDefault="00873FD4" w:rsidP="009E15C5">
            <w:pPr>
              <w:pStyle w:val="Encabezado"/>
            </w:pPr>
            <w:r w:rsidRPr="00DF3E50">
              <w:rPr>
                <w:rFonts w:cs="Times New Roman"/>
                <w:noProof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 wp14:anchorId="0F38A9D7" wp14:editId="1369B7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217500</wp:posOffset>
                  </wp:positionV>
                  <wp:extent cx="2400300" cy="323198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4" w:type="pct"/>
          </w:tcPr>
          <w:p w14:paraId="19C9609A" w14:textId="5D5E4840" w:rsidR="00873FD4" w:rsidRDefault="00873FD4" w:rsidP="00873FD4">
            <w:pPr>
              <w:pStyle w:val="Encabezado"/>
              <w:spacing w:before="240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INSCRIPCIÓN DE MOVILIDAD ENTRANTE </w:t>
            </w:r>
            <w:r w:rsidR="004418DE">
              <w:rPr>
                <w:rFonts w:cstheme="minorHAnsi"/>
                <w:b/>
                <w:sz w:val="28"/>
              </w:rPr>
              <w:t xml:space="preserve">ACADÉMICA </w:t>
            </w:r>
            <w:r w:rsidR="009C6001">
              <w:rPr>
                <w:rFonts w:cstheme="minorHAnsi"/>
                <w:b/>
                <w:sz w:val="28"/>
              </w:rPr>
              <w:t>DE ESTUDIANTES</w:t>
            </w:r>
            <w:r>
              <w:rPr>
                <w:rFonts w:cstheme="minorHAnsi"/>
                <w:b/>
                <w:sz w:val="28"/>
              </w:rPr>
              <w:t>/</w:t>
            </w:r>
          </w:p>
          <w:p w14:paraId="5D8BBC06" w14:textId="5E9499B1" w:rsidR="00873FD4" w:rsidRPr="004254FB" w:rsidRDefault="00873FD4" w:rsidP="00873FD4">
            <w:pPr>
              <w:pStyle w:val="Encabezado"/>
              <w:spacing w:after="240"/>
              <w:jc w:val="center"/>
              <w:rPr>
                <w:rFonts w:cstheme="minorHAnsi"/>
                <w:lang w:val="en-US"/>
              </w:rPr>
            </w:pPr>
            <w:r w:rsidRPr="004254FB">
              <w:rPr>
                <w:rFonts w:cstheme="minorHAnsi"/>
                <w:b/>
                <w:sz w:val="28"/>
                <w:lang w:val="en-US"/>
              </w:rPr>
              <w:t xml:space="preserve">INCOMING </w:t>
            </w:r>
            <w:r w:rsidR="009C6001" w:rsidRPr="004254FB">
              <w:rPr>
                <w:rFonts w:cstheme="minorHAnsi"/>
                <w:b/>
                <w:sz w:val="28"/>
                <w:lang w:val="en-US"/>
              </w:rPr>
              <w:t xml:space="preserve">STUDENT </w:t>
            </w:r>
            <w:r w:rsidRPr="004254FB">
              <w:rPr>
                <w:rFonts w:cstheme="minorHAnsi"/>
                <w:b/>
                <w:sz w:val="28"/>
                <w:lang w:val="en-US"/>
              </w:rPr>
              <w:t>MOBILITY APPLICATION</w:t>
            </w:r>
            <w:r w:rsidR="004254FB" w:rsidRPr="004254FB">
              <w:rPr>
                <w:rFonts w:cstheme="minorHAnsi"/>
                <w:b/>
                <w:sz w:val="28"/>
                <w:lang w:val="en-US"/>
              </w:rPr>
              <w:t xml:space="preserve"> </w:t>
            </w:r>
            <w:r w:rsidR="004254FB">
              <w:rPr>
                <w:rFonts w:cstheme="minorHAnsi"/>
                <w:b/>
                <w:sz w:val="28"/>
                <w:lang w:val="en-US"/>
              </w:rPr>
              <w:t>FORM</w:t>
            </w:r>
          </w:p>
        </w:tc>
      </w:tr>
    </w:tbl>
    <w:p w14:paraId="08E48C46" w14:textId="77777777" w:rsidR="00873FD4" w:rsidRPr="00FB1756" w:rsidRDefault="00873FD4" w:rsidP="00500110">
      <w:pPr>
        <w:spacing w:after="0" w:line="240" w:lineRule="auto"/>
        <w:rPr>
          <w:lang w:val="en-US"/>
        </w:rPr>
      </w:pPr>
    </w:p>
    <w:p w14:paraId="2C6F09FD" w14:textId="0FBA204A" w:rsidR="00831935" w:rsidRPr="00A40E64" w:rsidRDefault="00A04784" w:rsidP="0050011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Fecha de la solicitud / Date:</w:t>
      </w:r>
      <w:r w:rsidR="004F2BEE" w:rsidRPr="004F2BEE">
        <w:rPr>
          <w:rFonts w:cstheme="minorHAnsi"/>
        </w:rPr>
        <w:t xml:space="preserve"> </w:t>
      </w:r>
    </w:p>
    <w:p w14:paraId="0C7909C1" w14:textId="77777777" w:rsidR="00500110" w:rsidRPr="00C03EDA" w:rsidRDefault="00500110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  <w:gridCol w:w="1696"/>
      </w:tblGrid>
      <w:tr w:rsidR="003C239F" w:rsidRPr="003C239F" w14:paraId="240E08B2" w14:textId="77777777" w:rsidTr="00B43A7F">
        <w:trPr>
          <w:trHeight w:val="20"/>
        </w:trPr>
        <w:tc>
          <w:tcPr>
            <w:tcW w:w="4189" w:type="pct"/>
            <w:shd w:val="clear" w:color="auto" w:fill="319CB5" w:themeFill="accent2" w:themeFillShade="BF"/>
          </w:tcPr>
          <w:p w14:paraId="6442A286" w14:textId="09097099" w:rsidR="003C239F" w:rsidRPr="003C239F" w:rsidRDefault="003C239F" w:rsidP="00B43A7F">
            <w:pPr>
              <w:spacing w:after="0" w:line="240" w:lineRule="auto"/>
              <w:jc w:val="center"/>
              <w:rPr>
                <w:rFonts w:cstheme="minorHAnsi"/>
                <w:lang w:val="es-CO"/>
              </w:rPr>
            </w:pPr>
            <w:r w:rsidRPr="003C239F">
              <w:rPr>
                <w:b/>
                <w:color w:val="FFFFFF" w:themeColor="background1"/>
                <w:lang w:val="es-CO"/>
              </w:rPr>
              <w:t>Modalidad del intercambio de su interés/ Exchange</w:t>
            </w:r>
            <w:r w:rsidRPr="003C239F">
              <w:rPr>
                <w:color w:val="FFFFFF" w:themeColor="background1"/>
                <w:lang w:val="es-CO"/>
              </w:rPr>
              <w:t xml:space="preserve"> </w:t>
            </w:r>
            <w:proofErr w:type="spellStart"/>
            <w:r w:rsidRPr="003C239F">
              <w:rPr>
                <w:color w:val="FFFFFF" w:themeColor="background1"/>
                <w:lang w:val="es-CO"/>
              </w:rPr>
              <w:t>modality</w:t>
            </w:r>
            <w:proofErr w:type="spellEnd"/>
            <w:r w:rsidRPr="003C239F">
              <w:rPr>
                <w:color w:val="FFFFFF" w:themeColor="background1"/>
                <w:lang w:val="es-CO"/>
              </w:rPr>
              <w:t xml:space="preserve"> of </w:t>
            </w:r>
            <w:proofErr w:type="spellStart"/>
            <w:r w:rsidRPr="003C239F">
              <w:rPr>
                <w:color w:val="FFFFFF" w:themeColor="background1"/>
                <w:lang w:val="es-CO"/>
              </w:rPr>
              <w:t>your</w:t>
            </w:r>
            <w:proofErr w:type="spellEnd"/>
            <w:r w:rsidRPr="003C239F">
              <w:rPr>
                <w:color w:val="FFFFFF" w:themeColor="background1"/>
                <w:lang w:val="es-CO"/>
              </w:rPr>
              <w:t xml:space="preserve"> </w:t>
            </w:r>
            <w:proofErr w:type="spellStart"/>
            <w:r w:rsidRPr="003C239F">
              <w:rPr>
                <w:color w:val="FFFFFF" w:themeColor="background1"/>
                <w:lang w:val="es-CO"/>
              </w:rPr>
              <w:t>interest</w:t>
            </w:r>
            <w:proofErr w:type="spellEnd"/>
          </w:p>
        </w:tc>
        <w:tc>
          <w:tcPr>
            <w:tcW w:w="811" w:type="pct"/>
            <w:shd w:val="clear" w:color="auto" w:fill="319CB5" w:themeFill="accent2" w:themeFillShade="BF"/>
          </w:tcPr>
          <w:p w14:paraId="6B61DAA6" w14:textId="6B886A60" w:rsidR="003C239F" w:rsidRPr="003C239F" w:rsidRDefault="003C239F" w:rsidP="003C239F">
            <w:pPr>
              <w:spacing w:after="0" w:line="240" w:lineRule="auto"/>
              <w:jc w:val="both"/>
              <w:rPr>
                <w:rFonts w:eastAsia="Times New Roman" w:cstheme="minorHAnsi"/>
                <w:lang w:val="es-CO" w:eastAsia="es-ES"/>
              </w:rPr>
            </w:pPr>
          </w:p>
        </w:tc>
      </w:tr>
      <w:tr w:rsidR="003C239F" w:rsidRPr="00BF6C1B" w14:paraId="6BF073F6" w14:textId="77777777" w:rsidTr="003C239F">
        <w:trPr>
          <w:trHeight w:val="20"/>
        </w:trPr>
        <w:tc>
          <w:tcPr>
            <w:tcW w:w="4189" w:type="pct"/>
            <w:shd w:val="clear" w:color="auto" w:fill="auto"/>
            <w:vAlign w:val="center"/>
          </w:tcPr>
          <w:p w14:paraId="62003100" w14:textId="18795CDC" w:rsidR="003C239F" w:rsidRPr="001E7A8E" w:rsidRDefault="003C239F" w:rsidP="00F93B1D">
            <w:pPr>
              <w:spacing w:after="0" w:line="240" w:lineRule="auto"/>
              <w:rPr>
                <w:rFonts w:eastAsia="Times New Roman" w:cstheme="minorHAnsi"/>
                <w:b/>
                <w:vertAlign w:val="superscript"/>
                <w:lang w:eastAsia="es-ES"/>
              </w:rPr>
            </w:pPr>
            <w:r>
              <w:rPr>
                <w:rFonts w:cstheme="minorHAnsi"/>
                <w:lang w:val="es-CO"/>
              </w:rPr>
              <w:t xml:space="preserve">Semestre académico </w:t>
            </w:r>
            <w:r w:rsidR="00BC2874">
              <w:rPr>
                <w:rFonts w:cstheme="minorHAnsi"/>
                <w:lang w:val="es-CO"/>
              </w:rPr>
              <w:t xml:space="preserve">/ Academic semester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C64C57C" w14:textId="77777777" w:rsidR="003C239F" w:rsidRPr="00BF6C1B" w:rsidRDefault="003C239F" w:rsidP="009E15C5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</w:tc>
      </w:tr>
      <w:tr w:rsidR="003C239F" w:rsidRPr="00BF6C1B" w14:paraId="26E36331" w14:textId="77777777" w:rsidTr="003C239F">
        <w:trPr>
          <w:trHeight w:val="266"/>
        </w:trPr>
        <w:tc>
          <w:tcPr>
            <w:tcW w:w="4189" w:type="pct"/>
            <w:shd w:val="clear" w:color="auto" w:fill="auto"/>
            <w:vAlign w:val="center"/>
          </w:tcPr>
          <w:p w14:paraId="72F926C1" w14:textId="4352E8F1" w:rsidR="003C239F" w:rsidRPr="001E7A8E" w:rsidRDefault="003C239F" w:rsidP="00F93B1D">
            <w:pPr>
              <w:spacing w:after="0" w:line="240" w:lineRule="auto"/>
              <w:rPr>
                <w:rFonts w:eastAsia="Times New Roman" w:cstheme="minorHAnsi"/>
                <w:b/>
                <w:vertAlign w:val="superscript"/>
                <w:lang w:eastAsia="es-ES"/>
              </w:rPr>
            </w:pPr>
            <w:r>
              <w:rPr>
                <w:rFonts w:cstheme="minorHAnsi"/>
                <w:lang w:val="en-US"/>
              </w:rPr>
              <w:t>Doble t</w:t>
            </w:r>
            <w:r w:rsidRPr="00873FD4">
              <w:rPr>
                <w:rFonts w:cstheme="minorHAnsi"/>
                <w:lang w:val="en-US"/>
              </w:rPr>
              <w:t>ítulo / Double Degree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B50BEBD" w14:textId="77777777" w:rsidR="003C239F" w:rsidRDefault="003C239F" w:rsidP="00F93B1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3C239F" w:rsidRPr="00BF6C1B" w14:paraId="4E897384" w14:textId="77777777" w:rsidTr="003C239F">
        <w:trPr>
          <w:trHeight w:val="20"/>
        </w:trPr>
        <w:tc>
          <w:tcPr>
            <w:tcW w:w="4189" w:type="pct"/>
            <w:shd w:val="clear" w:color="auto" w:fill="auto"/>
            <w:vAlign w:val="center"/>
          </w:tcPr>
          <w:p w14:paraId="45C1C9B5" w14:textId="31B6641E" w:rsidR="003C239F" w:rsidRPr="003C239F" w:rsidRDefault="003C239F" w:rsidP="00F93B1D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F93B1D">
              <w:rPr>
                <w:rFonts w:cstheme="minorHAnsi"/>
                <w:lang w:val="es-CO"/>
              </w:rPr>
              <w:t>Pasantía o estancia investigativa / Research internship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66401D1" w14:textId="77777777" w:rsidR="003C239F" w:rsidRDefault="003C239F" w:rsidP="00F93B1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BC2874" w:rsidRPr="00BF6C1B" w14:paraId="04E9666B" w14:textId="77777777" w:rsidTr="003C239F">
        <w:trPr>
          <w:trHeight w:val="20"/>
        </w:trPr>
        <w:tc>
          <w:tcPr>
            <w:tcW w:w="4189" w:type="pct"/>
            <w:shd w:val="clear" w:color="auto" w:fill="auto"/>
            <w:vAlign w:val="center"/>
          </w:tcPr>
          <w:p w14:paraId="2D86317D" w14:textId="3ED91F1F" w:rsidR="00BC2874" w:rsidRPr="00F93B1D" w:rsidRDefault="00BC2874" w:rsidP="00F93B1D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Cursos cortos / Summer Program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025603B" w14:textId="77777777" w:rsidR="00BC2874" w:rsidRDefault="00BC2874" w:rsidP="00F93B1D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29E679E" w14:textId="77777777" w:rsidR="00500110" w:rsidRPr="003C239F" w:rsidRDefault="00500110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846"/>
        <w:gridCol w:w="274"/>
        <w:gridCol w:w="573"/>
        <w:gridCol w:w="564"/>
        <w:gridCol w:w="282"/>
        <w:gridCol w:w="861"/>
        <w:gridCol w:w="754"/>
        <w:gridCol w:w="660"/>
        <w:gridCol w:w="96"/>
        <w:gridCol w:w="332"/>
        <w:gridCol w:w="424"/>
        <w:gridCol w:w="1097"/>
      </w:tblGrid>
      <w:tr w:rsidR="00270DA6" w:rsidRPr="00873FD4" w14:paraId="0FBD1E15" w14:textId="77777777" w:rsidTr="00FA0168">
        <w:trPr>
          <w:trHeight w:val="283"/>
        </w:trPr>
        <w:tc>
          <w:tcPr>
            <w:tcW w:w="5000" w:type="pct"/>
            <w:gridSpan w:val="13"/>
            <w:shd w:val="clear" w:color="auto" w:fill="319CB5"/>
            <w:vAlign w:val="center"/>
          </w:tcPr>
          <w:p w14:paraId="21FA05CC" w14:textId="77777777" w:rsidR="00270DA6" w:rsidRPr="00873FD4" w:rsidRDefault="00270DA6" w:rsidP="00B43A7F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873FD4">
              <w:rPr>
                <w:rFonts w:cstheme="minorHAnsi"/>
                <w:b/>
                <w:color w:val="FFFFFF" w:themeColor="background1"/>
              </w:rPr>
              <w:t xml:space="preserve">Datos Personales / Personal </w:t>
            </w:r>
            <w:proofErr w:type="spellStart"/>
            <w:r w:rsidRPr="00873FD4">
              <w:rPr>
                <w:rFonts w:cstheme="minorHAnsi"/>
                <w:b/>
                <w:color w:val="FFFFFF" w:themeColor="background1"/>
              </w:rPr>
              <w:t>information</w:t>
            </w:r>
            <w:proofErr w:type="spellEnd"/>
          </w:p>
        </w:tc>
      </w:tr>
      <w:tr w:rsidR="00473F4F" w:rsidRPr="00873FD4" w14:paraId="4DF530CE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6537BD3B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Apellidos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Last name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266363B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3F4F" w:rsidRPr="00873FD4" w14:paraId="2FAD2C57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525E3A0F" w14:textId="2A8BBC1C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Nombre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First name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03E62885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01E5A157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218ADE06" w14:textId="77777777" w:rsidR="00316F73" w:rsidRPr="00C03EDA" w:rsidRDefault="00316F73" w:rsidP="00FA016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 xml:space="preserve">Documento de identidad / ID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number</w:t>
            </w:r>
            <w:proofErr w:type="spellEnd"/>
          </w:p>
        </w:tc>
        <w:tc>
          <w:tcPr>
            <w:tcW w:w="1627" w:type="pct"/>
            <w:gridSpan w:val="6"/>
            <w:shd w:val="clear" w:color="auto" w:fill="auto"/>
            <w:vAlign w:val="center"/>
          </w:tcPr>
          <w:p w14:paraId="67744C8A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73A94B75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TI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0C0B4F9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CC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3BEB9CD5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CE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58EC7231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 w:rsidRPr="00873FD4">
              <w:rPr>
                <w:rFonts w:cstheme="minorHAnsi"/>
                <w:lang w:val="en-US"/>
              </w:rPr>
              <w:t>Pas</w:t>
            </w:r>
            <w:r>
              <w:rPr>
                <w:rFonts w:cstheme="minorHAnsi"/>
                <w:lang w:val="en-US"/>
              </w:rPr>
              <w:t>sport</w:t>
            </w:r>
          </w:p>
        </w:tc>
      </w:tr>
      <w:tr w:rsidR="00316F73" w:rsidRPr="00873FD4" w14:paraId="60FE7B8D" w14:textId="77777777" w:rsidTr="00641DB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616B2A6B" w14:textId="0FC6A1E1" w:rsidR="00316F73" w:rsidRPr="00641DB8" w:rsidRDefault="00316F73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G</w:t>
            </w:r>
            <w:r w:rsidR="00B43A7F">
              <w:rPr>
                <w:rFonts w:cstheme="minorHAnsi"/>
                <w:b/>
                <w:lang w:val="en-US"/>
              </w:rPr>
              <w:t>é</w:t>
            </w:r>
            <w:r w:rsidRPr="00641DB8">
              <w:rPr>
                <w:rFonts w:cstheme="minorHAnsi"/>
                <w:b/>
                <w:lang w:val="en-US"/>
              </w:rPr>
              <w:t>nero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Gender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7474455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4154C38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14:paraId="3019C3EE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77E5527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2" w:type="pct"/>
            <w:gridSpan w:val="4"/>
            <w:shd w:val="clear" w:color="auto" w:fill="DEF1F6"/>
            <w:vAlign w:val="center"/>
          </w:tcPr>
          <w:p w14:paraId="7495B53F" w14:textId="77777777" w:rsidR="00316F73" w:rsidRPr="00641DB8" w:rsidRDefault="00316F73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RH / Blood type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E572A4C" w14:textId="77777777" w:rsidR="00316F73" w:rsidRPr="00270DA6" w:rsidRDefault="00316F73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72BE4642" w14:textId="77777777" w:rsidTr="00D76D6F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1DD6B72D" w14:textId="5E988836" w:rsidR="00473F4F" w:rsidRPr="00C03EDA" w:rsidRDefault="009E15C5" w:rsidP="00FA016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>
              <w:rPr>
                <w:rFonts w:cstheme="minorHAnsi"/>
                <w:b/>
                <w:lang w:val="es-CO"/>
              </w:rPr>
              <w:t>Fecha de n</w:t>
            </w:r>
            <w:r w:rsidR="00473F4F" w:rsidRPr="00C03EDA">
              <w:rPr>
                <w:rFonts w:cstheme="minorHAnsi"/>
                <w:b/>
                <w:lang w:val="es-CO"/>
              </w:rPr>
              <w:t xml:space="preserve">acimiento / Date of </w:t>
            </w:r>
            <w:proofErr w:type="spellStart"/>
            <w:r w:rsidR="00473F4F" w:rsidRPr="00C03EDA">
              <w:rPr>
                <w:rFonts w:cstheme="minorHAnsi"/>
                <w:b/>
                <w:lang w:val="es-CO"/>
              </w:rPr>
              <w:t>birth</w:t>
            </w:r>
            <w:proofErr w:type="spellEnd"/>
          </w:p>
        </w:tc>
        <w:tc>
          <w:tcPr>
            <w:tcW w:w="536" w:type="pct"/>
            <w:gridSpan w:val="2"/>
            <w:shd w:val="clear" w:color="auto" w:fill="DEF1F6"/>
            <w:vAlign w:val="center"/>
          </w:tcPr>
          <w:p w14:paraId="513E02DA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</w:rPr>
              <w:t>DD</w:t>
            </w:r>
          </w:p>
        </w:tc>
        <w:tc>
          <w:tcPr>
            <w:tcW w:w="544" w:type="pct"/>
            <w:gridSpan w:val="2"/>
            <w:shd w:val="clear" w:color="auto" w:fill="auto"/>
            <w:vAlign w:val="center"/>
          </w:tcPr>
          <w:p w14:paraId="5300464D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7" w:type="pct"/>
            <w:gridSpan w:val="2"/>
            <w:shd w:val="clear" w:color="auto" w:fill="DEF1F6"/>
            <w:vAlign w:val="center"/>
          </w:tcPr>
          <w:p w14:paraId="4C95E165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</w:rPr>
              <w:t>MM</w:t>
            </w:r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14:paraId="2CF4CF56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07" w:type="pct"/>
            <w:gridSpan w:val="3"/>
            <w:shd w:val="clear" w:color="auto" w:fill="DEF1F6"/>
            <w:vAlign w:val="center"/>
          </w:tcPr>
          <w:p w14:paraId="46C2E272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</w:rPr>
              <w:t xml:space="preserve">Año / </w:t>
            </w:r>
            <w:proofErr w:type="spellStart"/>
            <w:r w:rsidRPr="00641DB8">
              <w:rPr>
                <w:rFonts w:cstheme="minorHAnsi"/>
                <w:b/>
              </w:rPr>
              <w:t>Year</w:t>
            </w:r>
            <w:proofErr w:type="spellEnd"/>
          </w:p>
        </w:tc>
        <w:tc>
          <w:tcPr>
            <w:tcW w:w="525" w:type="pct"/>
            <w:shd w:val="clear" w:color="auto" w:fill="auto"/>
            <w:vAlign w:val="center"/>
          </w:tcPr>
          <w:p w14:paraId="3D75FED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26B8C92B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089A4F1C" w14:textId="77777777" w:rsidR="00473F4F" w:rsidRPr="00C03EDA" w:rsidRDefault="00473F4F" w:rsidP="00FA016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 xml:space="preserve">Lugar de nacimiento / Place of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birth</w:t>
            </w:r>
            <w:proofErr w:type="spellEnd"/>
          </w:p>
        </w:tc>
        <w:tc>
          <w:tcPr>
            <w:tcW w:w="810" w:type="pct"/>
            <w:gridSpan w:val="3"/>
            <w:shd w:val="clear" w:color="auto" w:fill="DEF1F6"/>
            <w:vAlign w:val="center"/>
          </w:tcPr>
          <w:p w14:paraId="22D9A5D6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Ciudad / City</w:t>
            </w:r>
          </w:p>
        </w:tc>
        <w:tc>
          <w:tcPr>
            <w:tcW w:w="817" w:type="pct"/>
            <w:gridSpan w:val="3"/>
            <w:shd w:val="clear" w:color="auto" w:fill="auto"/>
            <w:vAlign w:val="center"/>
          </w:tcPr>
          <w:p w14:paraId="12BBD338" w14:textId="77777777" w:rsidR="00473F4F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82" w:type="pct"/>
            <w:gridSpan w:val="4"/>
            <w:shd w:val="clear" w:color="auto" w:fill="DEF1F6"/>
            <w:vAlign w:val="center"/>
          </w:tcPr>
          <w:p w14:paraId="4AA2C1F7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País/ Country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60F80A8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3F4F" w:rsidRPr="00873FD4" w14:paraId="479AB507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3577BD2F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Dirección residencia / Home address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4DA17F3A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7A99C5B1" w14:textId="77777777" w:rsidTr="00D76D6F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151FA909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Ciudad / City</w:t>
            </w:r>
          </w:p>
        </w:tc>
        <w:tc>
          <w:tcPr>
            <w:tcW w:w="1080" w:type="pct"/>
            <w:gridSpan w:val="4"/>
            <w:shd w:val="clear" w:color="auto" w:fill="auto"/>
            <w:vAlign w:val="center"/>
          </w:tcPr>
          <w:p w14:paraId="7AA4696D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gridSpan w:val="4"/>
            <w:shd w:val="clear" w:color="auto" w:fill="DEF1F6"/>
            <w:vAlign w:val="center"/>
          </w:tcPr>
          <w:p w14:paraId="106D6C6B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País / Country</w:t>
            </w:r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14:paraId="50E4F50D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16F73" w:rsidRPr="00873FD4" w14:paraId="58364C3C" w14:textId="77777777" w:rsidTr="00D76D6F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78420C8F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Teléfono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residencia / Home phone</w:t>
            </w:r>
          </w:p>
        </w:tc>
        <w:tc>
          <w:tcPr>
            <w:tcW w:w="1080" w:type="pct"/>
            <w:gridSpan w:val="4"/>
            <w:shd w:val="clear" w:color="auto" w:fill="auto"/>
            <w:vAlign w:val="center"/>
          </w:tcPr>
          <w:p w14:paraId="18E8D47F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24" w:type="pct"/>
            <w:gridSpan w:val="4"/>
            <w:shd w:val="clear" w:color="auto" w:fill="DEF1F6"/>
            <w:vAlign w:val="center"/>
          </w:tcPr>
          <w:p w14:paraId="372CBA12" w14:textId="5DD3733A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Cel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>. / Mobile</w:t>
            </w:r>
            <w:r w:rsidR="00FB1756">
              <w:rPr>
                <w:rFonts w:cstheme="minorHAnsi"/>
                <w:b/>
                <w:lang w:val="en-US"/>
              </w:rPr>
              <w:t>/</w:t>
            </w:r>
            <w:proofErr w:type="spellStart"/>
            <w:r w:rsidR="00FB1756">
              <w:rPr>
                <w:rFonts w:cstheme="minorHAnsi"/>
                <w:b/>
                <w:lang w:val="en-US"/>
              </w:rPr>
              <w:t>whatsApp</w:t>
            </w:r>
            <w:proofErr w:type="spellEnd"/>
          </w:p>
        </w:tc>
        <w:tc>
          <w:tcPr>
            <w:tcW w:w="932" w:type="pct"/>
            <w:gridSpan w:val="4"/>
            <w:shd w:val="clear" w:color="auto" w:fill="auto"/>
            <w:vAlign w:val="center"/>
          </w:tcPr>
          <w:p w14:paraId="49EB0547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3F4F" w:rsidRPr="00873FD4" w14:paraId="7AA74E46" w14:textId="77777777" w:rsidTr="00FA0168">
        <w:trPr>
          <w:trHeight w:val="283"/>
        </w:trPr>
        <w:tc>
          <w:tcPr>
            <w:tcW w:w="1763" w:type="pct"/>
            <w:shd w:val="clear" w:color="auto" w:fill="DEF1F6"/>
            <w:vAlign w:val="center"/>
          </w:tcPr>
          <w:p w14:paraId="361772AA" w14:textId="77777777" w:rsidR="00473F4F" w:rsidRPr="00641DB8" w:rsidRDefault="00473F4F" w:rsidP="00FA016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Correo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41DB8">
              <w:rPr>
                <w:rFonts w:cstheme="minorHAnsi"/>
                <w:b/>
                <w:lang w:val="en-US"/>
              </w:rPr>
              <w:t>electrónico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E-mail</w:t>
            </w:r>
          </w:p>
        </w:tc>
        <w:tc>
          <w:tcPr>
            <w:tcW w:w="3237" w:type="pct"/>
            <w:gridSpan w:val="12"/>
            <w:shd w:val="clear" w:color="auto" w:fill="auto"/>
            <w:vAlign w:val="center"/>
          </w:tcPr>
          <w:p w14:paraId="3C96A792" w14:textId="77777777" w:rsidR="00473F4F" w:rsidRPr="00270DA6" w:rsidRDefault="00473F4F" w:rsidP="00FA016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2C7E21E" w14:textId="77777777" w:rsidR="00831935" w:rsidRDefault="00831935" w:rsidP="00500110">
      <w:pPr>
        <w:spacing w:after="0" w:line="240" w:lineRule="auto"/>
        <w:rPr>
          <w:rFonts w:cstheme="minorHAnsi"/>
          <w:lang w:val="en-US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257"/>
        <w:gridCol w:w="2265"/>
        <w:gridCol w:w="2242"/>
      </w:tblGrid>
      <w:tr w:rsidR="00FB39AB" w:rsidRPr="00873FD4" w14:paraId="503C2F5B" w14:textId="77777777" w:rsidTr="00FA0168">
        <w:trPr>
          <w:trHeight w:val="20"/>
        </w:trPr>
        <w:tc>
          <w:tcPr>
            <w:tcW w:w="5000" w:type="pct"/>
            <w:gridSpan w:val="4"/>
            <w:shd w:val="clear" w:color="auto" w:fill="319CB5"/>
            <w:vAlign w:val="center"/>
          </w:tcPr>
          <w:p w14:paraId="773BE7E5" w14:textId="5D410ECC" w:rsidR="00FB39AB" w:rsidRPr="00C03EDA" w:rsidRDefault="00FB39AB" w:rsidP="00B43A7F">
            <w:pPr>
              <w:spacing w:after="0" w:line="240" w:lineRule="auto"/>
              <w:jc w:val="center"/>
              <w:rPr>
                <w:rFonts w:cstheme="minorHAnsi"/>
                <w:lang w:val="es-CO"/>
              </w:rPr>
            </w:pPr>
            <w:r w:rsidRPr="00FB39AB">
              <w:rPr>
                <w:rFonts w:cstheme="minorHAnsi"/>
                <w:b/>
                <w:color w:val="FFFFFF" w:themeColor="background1"/>
              </w:rPr>
              <w:t xml:space="preserve">Datos de </w:t>
            </w:r>
            <w:r w:rsidR="003C239F">
              <w:rPr>
                <w:rFonts w:cstheme="minorHAnsi"/>
                <w:b/>
                <w:color w:val="FFFFFF" w:themeColor="background1"/>
              </w:rPr>
              <w:t xml:space="preserve">la </w:t>
            </w:r>
            <w:r w:rsidRPr="00FB39AB">
              <w:rPr>
                <w:rFonts w:cstheme="minorHAnsi"/>
                <w:b/>
                <w:color w:val="FFFFFF" w:themeColor="background1"/>
              </w:rPr>
              <w:t xml:space="preserve">persona contacto en caso de alguna </w:t>
            </w:r>
            <w:r w:rsidR="003C239F">
              <w:rPr>
                <w:rFonts w:cstheme="minorHAnsi"/>
                <w:b/>
                <w:color w:val="FFFFFF" w:themeColor="background1"/>
              </w:rPr>
              <w:t>emergencia</w:t>
            </w:r>
            <w:r w:rsidRPr="00FB39AB">
              <w:rPr>
                <w:rFonts w:cstheme="minorHAnsi"/>
                <w:b/>
                <w:color w:val="FFFFFF" w:themeColor="background1"/>
              </w:rPr>
              <w:t xml:space="preserve">/ </w:t>
            </w:r>
            <w:proofErr w:type="spellStart"/>
            <w:r w:rsidRPr="00FB39AB">
              <w:rPr>
                <w:rFonts w:cstheme="minorHAnsi"/>
                <w:b/>
                <w:color w:val="FFFFFF" w:themeColor="background1"/>
              </w:rPr>
              <w:t>Emergency</w:t>
            </w:r>
            <w:proofErr w:type="spellEnd"/>
            <w:r w:rsidRPr="00FB39AB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FB39AB">
              <w:rPr>
                <w:rFonts w:cstheme="minorHAnsi"/>
                <w:b/>
                <w:color w:val="FFFFFF" w:themeColor="background1"/>
              </w:rPr>
              <w:t>contact</w:t>
            </w:r>
            <w:proofErr w:type="spellEnd"/>
          </w:p>
        </w:tc>
      </w:tr>
      <w:tr w:rsidR="00FB39AB" w:rsidRPr="00873FD4" w14:paraId="2A30382F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2FF196F1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Parentesco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Relationship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62387011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6F8BA623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16E82E28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</w:rPr>
            </w:pPr>
            <w:r w:rsidRPr="00641DB8">
              <w:rPr>
                <w:rFonts w:cstheme="minorHAnsi"/>
                <w:b/>
                <w:lang w:val="en-US"/>
              </w:rPr>
              <w:t>Apellidos / Last name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643F6828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397594F1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5B718439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Nombres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First name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2CEA741F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18E715AA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7CC597DA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Teléfono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residencia / Home phone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435F88B8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84" w:type="pct"/>
            <w:shd w:val="clear" w:color="auto" w:fill="DEF1F6"/>
            <w:vAlign w:val="center"/>
          </w:tcPr>
          <w:p w14:paraId="430CE4DE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Cel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>. / Mobile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0B4F34F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B39AB" w:rsidRPr="00873FD4" w14:paraId="70A7D2E1" w14:textId="77777777" w:rsidTr="00FA0168">
        <w:trPr>
          <w:trHeight w:val="20"/>
        </w:trPr>
        <w:tc>
          <w:tcPr>
            <w:tcW w:w="1763" w:type="pct"/>
            <w:shd w:val="clear" w:color="auto" w:fill="DEF1F6"/>
            <w:vAlign w:val="center"/>
          </w:tcPr>
          <w:p w14:paraId="7436C6D0" w14:textId="77777777" w:rsidR="00FB39AB" w:rsidRPr="00641DB8" w:rsidRDefault="00FB39AB" w:rsidP="009E15C5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Correo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41DB8">
              <w:rPr>
                <w:rFonts w:cstheme="minorHAnsi"/>
                <w:b/>
                <w:lang w:val="en-US"/>
              </w:rPr>
              <w:t>electrónico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E-mail</w:t>
            </w:r>
          </w:p>
        </w:tc>
        <w:tc>
          <w:tcPr>
            <w:tcW w:w="3237" w:type="pct"/>
            <w:gridSpan w:val="3"/>
            <w:shd w:val="clear" w:color="auto" w:fill="auto"/>
            <w:vAlign w:val="center"/>
          </w:tcPr>
          <w:p w14:paraId="74761245" w14:textId="77777777" w:rsidR="00FB39AB" w:rsidRPr="00270DA6" w:rsidRDefault="00FB39AB" w:rsidP="009E15C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51FEA4" w14:textId="77777777" w:rsidR="00500110" w:rsidRPr="00873FD4" w:rsidRDefault="00500110" w:rsidP="00500110">
      <w:pPr>
        <w:spacing w:after="0" w:line="240" w:lineRule="auto"/>
        <w:rPr>
          <w:rFonts w:cstheme="minorHAnsi"/>
          <w:lang w:val="en-U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130"/>
        <w:gridCol w:w="2130"/>
        <w:gridCol w:w="2128"/>
      </w:tblGrid>
      <w:tr w:rsidR="00FA0168" w:rsidRPr="00873FD4" w14:paraId="0E5EACDB" w14:textId="77777777" w:rsidTr="00641DB8">
        <w:trPr>
          <w:trHeight w:val="170"/>
        </w:trPr>
        <w:tc>
          <w:tcPr>
            <w:tcW w:w="5000" w:type="pct"/>
            <w:gridSpan w:val="4"/>
            <w:shd w:val="clear" w:color="auto" w:fill="319CB5"/>
            <w:vAlign w:val="center"/>
          </w:tcPr>
          <w:p w14:paraId="71A2D1FC" w14:textId="77777777" w:rsidR="00FA0168" w:rsidRPr="00FA0168" w:rsidRDefault="00FA0168" w:rsidP="003C239F">
            <w:pPr>
              <w:spacing w:after="0" w:line="240" w:lineRule="auto"/>
              <w:jc w:val="center"/>
              <w:rPr>
                <w:rFonts w:cstheme="minorHAnsi"/>
                <w:b/>
                <w:lang w:val="es-CO"/>
              </w:rPr>
            </w:pPr>
            <w:proofErr w:type="spellStart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>Datos</w:t>
            </w:r>
            <w:proofErr w:type="spellEnd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>Académicos</w:t>
            </w:r>
            <w:proofErr w:type="spellEnd"/>
            <w:r w:rsidRPr="00FA0168">
              <w:rPr>
                <w:rFonts w:cstheme="minorHAnsi"/>
                <w:b/>
                <w:color w:val="FFFFFF" w:themeColor="background1"/>
                <w:lang w:val="en-US"/>
              </w:rPr>
              <w:t xml:space="preserve"> / Academic information</w:t>
            </w:r>
          </w:p>
        </w:tc>
      </w:tr>
      <w:tr w:rsidR="00500110" w:rsidRPr="00873FD4" w14:paraId="0922CEB3" w14:textId="77777777" w:rsidTr="00641DB8">
        <w:trPr>
          <w:trHeight w:val="170"/>
        </w:trPr>
        <w:tc>
          <w:tcPr>
            <w:tcW w:w="1941" w:type="pct"/>
            <w:shd w:val="clear" w:color="auto" w:fill="DEF1F6"/>
            <w:vAlign w:val="center"/>
          </w:tcPr>
          <w:p w14:paraId="611A0E38" w14:textId="77777777" w:rsidR="00500110" w:rsidRPr="00641DB8" w:rsidRDefault="00500110" w:rsidP="00641DB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641DB8">
              <w:rPr>
                <w:rFonts w:cstheme="minorHAnsi"/>
                <w:b/>
                <w:lang w:val="es-CO"/>
              </w:rPr>
              <w:t xml:space="preserve">Universidad de origen / Home </w:t>
            </w:r>
            <w:proofErr w:type="spellStart"/>
            <w:r w:rsidRPr="00641DB8">
              <w:rPr>
                <w:rFonts w:cstheme="minorHAnsi"/>
                <w:b/>
                <w:lang w:val="es-CO"/>
              </w:rPr>
              <w:t>institution</w:t>
            </w:r>
            <w:proofErr w:type="spellEnd"/>
          </w:p>
        </w:tc>
        <w:tc>
          <w:tcPr>
            <w:tcW w:w="3059" w:type="pct"/>
            <w:gridSpan w:val="3"/>
            <w:vAlign w:val="center"/>
          </w:tcPr>
          <w:p w14:paraId="3FA0712E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</w:tr>
      <w:tr w:rsidR="00500110" w:rsidRPr="00873FD4" w14:paraId="7CD5FC7D" w14:textId="77777777" w:rsidTr="00641DB8">
        <w:trPr>
          <w:trHeight w:val="170"/>
        </w:trPr>
        <w:tc>
          <w:tcPr>
            <w:tcW w:w="1941" w:type="pct"/>
            <w:shd w:val="clear" w:color="auto" w:fill="DEF1F6"/>
            <w:vAlign w:val="center"/>
          </w:tcPr>
          <w:p w14:paraId="02ADC1BF" w14:textId="77777777" w:rsidR="00500110" w:rsidRPr="00641DB8" w:rsidRDefault="00500110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Programa académico / Academic program</w:t>
            </w:r>
          </w:p>
        </w:tc>
        <w:tc>
          <w:tcPr>
            <w:tcW w:w="3059" w:type="pct"/>
            <w:gridSpan w:val="3"/>
            <w:vAlign w:val="center"/>
          </w:tcPr>
          <w:p w14:paraId="5EEE739B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FA0168" w:rsidRPr="00873FD4" w14:paraId="6958F33C" w14:textId="77777777" w:rsidTr="00641DB8">
        <w:trPr>
          <w:trHeight w:val="170"/>
        </w:trPr>
        <w:tc>
          <w:tcPr>
            <w:tcW w:w="1941" w:type="pct"/>
            <w:shd w:val="clear" w:color="auto" w:fill="DEF1F6"/>
            <w:vAlign w:val="center"/>
          </w:tcPr>
          <w:p w14:paraId="38444FEE" w14:textId="77777777" w:rsidR="00500110" w:rsidRPr="00641DB8" w:rsidRDefault="00FA0168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641DB8">
              <w:rPr>
                <w:rFonts w:cstheme="minorHAnsi"/>
                <w:b/>
                <w:lang w:val="en-US"/>
              </w:rPr>
              <w:t>Nivel actual / semester or year currently enrolled in</w:t>
            </w:r>
          </w:p>
        </w:tc>
        <w:tc>
          <w:tcPr>
            <w:tcW w:w="1020" w:type="pct"/>
            <w:vAlign w:val="center"/>
          </w:tcPr>
          <w:p w14:paraId="2FBB3581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020" w:type="pct"/>
            <w:shd w:val="clear" w:color="auto" w:fill="DEF1F6"/>
            <w:vAlign w:val="center"/>
          </w:tcPr>
          <w:p w14:paraId="3C0059C0" w14:textId="77777777" w:rsidR="00500110" w:rsidRPr="00641DB8" w:rsidRDefault="00FA0168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641DB8">
              <w:rPr>
                <w:rFonts w:cstheme="minorHAnsi"/>
                <w:b/>
                <w:lang w:val="en-US"/>
              </w:rPr>
              <w:t>Promedio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641DB8">
              <w:rPr>
                <w:rFonts w:cstheme="minorHAnsi"/>
                <w:b/>
                <w:lang w:val="en-US"/>
              </w:rPr>
              <w:t>acumulado</w:t>
            </w:r>
            <w:proofErr w:type="spellEnd"/>
            <w:r w:rsidRPr="00641DB8">
              <w:rPr>
                <w:rFonts w:cstheme="minorHAnsi"/>
                <w:b/>
                <w:lang w:val="en-US"/>
              </w:rPr>
              <w:t xml:space="preserve"> / GPA</w:t>
            </w:r>
          </w:p>
        </w:tc>
        <w:tc>
          <w:tcPr>
            <w:tcW w:w="1019" w:type="pct"/>
            <w:vAlign w:val="center"/>
          </w:tcPr>
          <w:p w14:paraId="747FE3F4" w14:textId="77777777" w:rsidR="00500110" w:rsidRPr="00873FD4" w:rsidRDefault="00500110" w:rsidP="00641DB8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</w:tbl>
    <w:p w14:paraId="46ECF716" w14:textId="77777777" w:rsidR="003C239F" w:rsidRPr="00A40E64" w:rsidRDefault="003C239F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91"/>
      </w:tblGrid>
      <w:tr w:rsidR="003C239F" w:rsidRPr="00873FD4" w14:paraId="3D1F759A" w14:textId="77777777" w:rsidTr="003C239F">
        <w:trPr>
          <w:trHeight w:val="170"/>
        </w:trPr>
        <w:tc>
          <w:tcPr>
            <w:tcW w:w="5000" w:type="pct"/>
            <w:gridSpan w:val="2"/>
            <w:shd w:val="clear" w:color="auto" w:fill="319CB5" w:themeFill="accent2" w:themeFillShade="BF"/>
            <w:vAlign w:val="center"/>
          </w:tcPr>
          <w:p w14:paraId="3C059485" w14:textId="688B9DAD" w:rsidR="003C239F" w:rsidRPr="00C03EDA" w:rsidRDefault="003C239F" w:rsidP="003C239F">
            <w:pPr>
              <w:spacing w:after="0" w:line="240" w:lineRule="auto"/>
              <w:ind w:right="335"/>
              <w:jc w:val="center"/>
              <w:rPr>
                <w:rFonts w:cstheme="minorHAnsi"/>
                <w:b/>
                <w:lang w:val="es-CO"/>
              </w:rPr>
            </w:pPr>
            <w:r w:rsidRPr="003C239F">
              <w:rPr>
                <w:rFonts w:cstheme="minorHAnsi"/>
                <w:b/>
                <w:color w:val="FFFFFF" w:themeColor="background1"/>
                <w:lang w:val="es-CO"/>
              </w:rPr>
              <w:t>Contrato de aprendizaje/ Learning Agreement</w:t>
            </w:r>
          </w:p>
        </w:tc>
      </w:tr>
      <w:tr w:rsidR="00A40E64" w:rsidRPr="00873FD4" w14:paraId="5FA2F160" w14:textId="77777777" w:rsidTr="00A40E64">
        <w:trPr>
          <w:trHeight w:val="170"/>
        </w:trPr>
        <w:tc>
          <w:tcPr>
            <w:tcW w:w="2709" w:type="pct"/>
            <w:shd w:val="clear" w:color="auto" w:fill="DEF1F6"/>
            <w:vAlign w:val="center"/>
          </w:tcPr>
          <w:p w14:paraId="54A27374" w14:textId="3E2E3ACA" w:rsidR="00A40E64" w:rsidRPr="003C239F" w:rsidRDefault="00A40E64" w:rsidP="00641DB8">
            <w:pPr>
              <w:spacing w:after="0" w:line="240" w:lineRule="auto"/>
              <w:rPr>
                <w:rFonts w:cstheme="minorHAnsi"/>
                <w:b/>
                <w:lang w:val="es-CO"/>
              </w:rPr>
            </w:pPr>
            <w:r w:rsidRPr="003C239F">
              <w:rPr>
                <w:rFonts w:cstheme="minorHAnsi"/>
                <w:b/>
                <w:lang w:val="es-CO"/>
              </w:rPr>
              <w:t>Nombre de la asignatura</w:t>
            </w:r>
            <w:r w:rsidR="003C239F" w:rsidRPr="003C239F">
              <w:rPr>
                <w:rFonts w:cstheme="minorHAnsi"/>
                <w:b/>
                <w:lang w:val="es-CO"/>
              </w:rPr>
              <w:t xml:space="preserve"> en la</w:t>
            </w:r>
            <w:r w:rsidR="003C239F">
              <w:rPr>
                <w:rFonts w:cstheme="minorHAnsi"/>
                <w:b/>
                <w:lang w:val="es-CO"/>
              </w:rPr>
              <w:t xml:space="preserve"> universidad de </w:t>
            </w:r>
          </w:p>
          <w:p w14:paraId="77340B5E" w14:textId="77777777" w:rsidR="00A40E64" w:rsidRPr="00FB1756" w:rsidRDefault="00A40E64" w:rsidP="00641DB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FB1756">
              <w:rPr>
                <w:rFonts w:cstheme="minorHAnsi"/>
                <w:b/>
                <w:lang w:val="en-US"/>
              </w:rPr>
              <w:t>Origen / Subject name at home institution</w:t>
            </w:r>
          </w:p>
        </w:tc>
        <w:tc>
          <w:tcPr>
            <w:tcW w:w="2291" w:type="pct"/>
            <w:shd w:val="clear" w:color="auto" w:fill="DEF1F6"/>
            <w:vAlign w:val="center"/>
          </w:tcPr>
          <w:p w14:paraId="32F186DA" w14:textId="77777777" w:rsidR="00A40E64" w:rsidRPr="00C03EDA" w:rsidRDefault="00A40E64" w:rsidP="00641DB8">
            <w:pPr>
              <w:spacing w:after="0" w:line="240" w:lineRule="auto"/>
              <w:ind w:right="335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>Nombre de la asignatura</w:t>
            </w:r>
          </w:p>
          <w:p w14:paraId="76CF38F3" w14:textId="77777777" w:rsidR="00A40E64" w:rsidRPr="00C03EDA" w:rsidRDefault="00A40E64" w:rsidP="00641DB8">
            <w:pPr>
              <w:spacing w:after="0" w:line="240" w:lineRule="auto"/>
              <w:ind w:right="335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lang w:val="es-CO"/>
              </w:rPr>
              <w:t xml:space="preserve">en la EIA /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Subject</w:t>
            </w:r>
            <w:proofErr w:type="spellEnd"/>
            <w:r w:rsidRPr="00C03EDA">
              <w:rPr>
                <w:rFonts w:cstheme="minorHAnsi"/>
                <w:b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b/>
                <w:lang w:val="es-CO"/>
              </w:rPr>
              <w:t>name</w:t>
            </w:r>
            <w:proofErr w:type="spellEnd"/>
            <w:r w:rsidRPr="00C03EDA">
              <w:rPr>
                <w:rFonts w:cstheme="minorHAnsi"/>
                <w:b/>
                <w:lang w:val="es-CO"/>
              </w:rPr>
              <w:t xml:space="preserve"> at EIA</w:t>
            </w:r>
          </w:p>
        </w:tc>
      </w:tr>
      <w:tr w:rsidR="00A40E64" w:rsidRPr="00873FD4" w14:paraId="716BC3F9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0912E2AB" w14:textId="77777777" w:rsidR="00A40E64" w:rsidRPr="00FB1756" w:rsidRDefault="00A40E64" w:rsidP="00500110">
            <w:pPr>
              <w:spacing w:after="0" w:line="240" w:lineRule="auto"/>
              <w:ind w:right="-108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58A1C626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1F61C58C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4E4A1F44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32A101AF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6C167ABF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04E45A50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31FBAE0A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6A0E7D38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356FD5F1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2F45D585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6FDE0393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48E6C00F" w14:textId="77777777" w:rsidR="00A40E64" w:rsidRPr="00FB1756" w:rsidRDefault="00A40E64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06BDD77B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  <w:tr w:rsidR="00A40E64" w:rsidRPr="00873FD4" w14:paraId="4AECACF1" w14:textId="77777777" w:rsidTr="00A40E64">
        <w:trPr>
          <w:trHeight w:val="170"/>
        </w:trPr>
        <w:tc>
          <w:tcPr>
            <w:tcW w:w="2709" w:type="pct"/>
            <w:vAlign w:val="center"/>
          </w:tcPr>
          <w:p w14:paraId="333C0475" w14:textId="22BF933F" w:rsidR="000F1563" w:rsidRPr="00FB1756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</w:tc>
        <w:tc>
          <w:tcPr>
            <w:tcW w:w="2291" w:type="pct"/>
            <w:vAlign w:val="center"/>
          </w:tcPr>
          <w:p w14:paraId="794D6778" w14:textId="77777777" w:rsidR="00A40E64" w:rsidRPr="00FB1756" w:rsidRDefault="00A40E64" w:rsidP="00500110">
            <w:pPr>
              <w:spacing w:after="0" w:line="240" w:lineRule="auto"/>
              <w:ind w:right="335"/>
              <w:rPr>
                <w:rFonts w:cstheme="minorHAnsi"/>
                <w:lang w:val="es-CO"/>
              </w:rPr>
            </w:pPr>
          </w:p>
        </w:tc>
      </w:tr>
    </w:tbl>
    <w:p w14:paraId="74B376C2" w14:textId="4DBC3B76" w:rsidR="00500110" w:rsidRPr="00FB1756" w:rsidRDefault="00500110" w:rsidP="00500110">
      <w:pPr>
        <w:spacing w:after="0" w:line="240" w:lineRule="auto"/>
        <w:rPr>
          <w:rFonts w:cstheme="minorHAnsi"/>
          <w:lang w:val="es-CO"/>
        </w:rPr>
      </w:pPr>
    </w:p>
    <w:p w14:paraId="49420E09" w14:textId="77777777" w:rsidR="00BC2874" w:rsidRPr="00FB1756" w:rsidRDefault="00BC2874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07"/>
        <w:gridCol w:w="5949"/>
      </w:tblGrid>
      <w:tr w:rsidR="00B43A7F" w:rsidRPr="00DB2CF5" w14:paraId="4B3D3867" w14:textId="77777777" w:rsidTr="00B43A7F">
        <w:trPr>
          <w:trHeight w:val="20"/>
        </w:trPr>
        <w:tc>
          <w:tcPr>
            <w:tcW w:w="5000" w:type="pct"/>
            <w:gridSpan w:val="2"/>
            <w:shd w:val="clear" w:color="auto" w:fill="319CB5" w:themeFill="accent2" w:themeFillShade="BF"/>
          </w:tcPr>
          <w:p w14:paraId="5AC4CEC5" w14:textId="038222F2" w:rsidR="00B43A7F" w:rsidRPr="00873FD4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lang w:val="en-US"/>
              </w:rPr>
              <w:lastRenderedPageBreak/>
              <w:t>Anexar</w:t>
            </w:r>
            <w:proofErr w:type="spellEnd"/>
            <w:r>
              <w:rPr>
                <w:rFonts w:cstheme="minorHAnsi"/>
                <w:b/>
                <w:color w:val="FFFFFF" w:themeColor="background1"/>
                <w:lang w:val="en-US"/>
              </w:rPr>
              <w:t xml:space="preserve"> los </w:t>
            </w:r>
            <w:proofErr w:type="spellStart"/>
            <w:r>
              <w:rPr>
                <w:rFonts w:cstheme="minorHAnsi"/>
                <w:b/>
                <w:color w:val="FFFFFF" w:themeColor="background1"/>
                <w:lang w:val="en-US"/>
              </w:rPr>
              <w:t>siguientes</w:t>
            </w:r>
            <w:proofErr w:type="spellEnd"/>
            <w:r>
              <w:rPr>
                <w:rFonts w:cstheme="minorHAnsi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FFFF" w:themeColor="background1"/>
                <w:lang w:val="en-US"/>
              </w:rPr>
              <w:t>documentos</w:t>
            </w:r>
            <w:proofErr w:type="spellEnd"/>
            <w:r>
              <w:rPr>
                <w:rFonts w:cstheme="minorHAnsi"/>
                <w:b/>
                <w:color w:val="FFFFFF" w:themeColor="background1"/>
                <w:lang w:val="en-US"/>
              </w:rPr>
              <w:t xml:space="preserve">/ </w:t>
            </w:r>
            <w:r w:rsidRPr="00A40E64">
              <w:rPr>
                <w:rFonts w:cstheme="minorHAnsi"/>
                <w:b/>
                <w:color w:val="FFFFFF" w:themeColor="background1"/>
                <w:lang w:val="en-US"/>
              </w:rPr>
              <w:t>Attach the following documents to this application</w:t>
            </w:r>
          </w:p>
        </w:tc>
      </w:tr>
      <w:tr w:rsidR="00B43A7F" w:rsidRPr="00DB2CF5" w14:paraId="184085F8" w14:textId="77777777" w:rsidTr="00B43A7F">
        <w:trPr>
          <w:trHeight w:val="20"/>
        </w:trPr>
        <w:tc>
          <w:tcPr>
            <w:tcW w:w="2155" w:type="pct"/>
          </w:tcPr>
          <w:p w14:paraId="061B72E6" w14:textId="77777777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D76D6F">
              <w:rPr>
                <w:rFonts w:cstheme="minorHAnsi"/>
                <w:lang w:val="es-CO"/>
              </w:rPr>
              <w:t>Fotocopia de documento de identidad (Solo colombianos)</w:t>
            </w:r>
          </w:p>
        </w:tc>
        <w:tc>
          <w:tcPr>
            <w:tcW w:w="2845" w:type="pct"/>
          </w:tcPr>
          <w:p w14:paraId="661394CE" w14:textId="77777777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D76D6F">
              <w:rPr>
                <w:rFonts w:cstheme="minorHAnsi"/>
                <w:lang w:val="en-US"/>
              </w:rPr>
              <w:t>ID copy (Colombian citizens only)</w:t>
            </w:r>
          </w:p>
        </w:tc>
      </w:tr>
      <w:tr w:rsidR="00B43A7F" w14:paraId="392EE490" w14:textId="77777777" w:rsidTr="00B43A7F">
        <w:trPr>
          <w:trHeight w:val="20"/>
        </w:trPr>
        <w:tc>
          <w:tcPr>
            <w:tcW w:w="2155" w:type="pct"/>
          </w:tcPr>
          <w:p w14:paraId="4CB07426" w14:textId="353875F2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D76D6F">
              <w:rPr>
                <w:rFonts w:cstheme="minorHAnsi"/>
                <w:lang w:val="es-CO"/>
              </w:rPr>
              <w:t>Fotocopia de pasaporte (S</w:t>
            </w:r>
            <w:r w:rsidR="00BB73F8" w:rsidRPr="00D76D6F">
              <w:rPr>
                <w:rFonts w:cstheme="minorHAnsi"/>
                <w:lang w:val="es-CO"/>
              </w:rPr>
              <w:t>ó</w:t>
            </w:r>
            <w:r w:rsidRPr="00D76D6F">
              <w:rPr>
                <w:rFonts w:cstheme="minorHAnsi"/>
                <w:lang w:val="es-CO"/>
              </w:rPr>
              <w:t>lo extranjeros)</w:t>
            </w:r>
          </w:p>
        </w:tc>
        <w:tc>
          <w:tcPr>
            <w:tcW w:w="2845" w:type="pct"/>
          </w:tcPr>
          <w:p w14:paraId="2864AC33" w14:textId="77777777" w:rsidR="00B43A7F" w:rsidRPr="00D76D6F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D76D6F">
              <w:rPr>
                <w:rFonts w:cstheme="minorHAnsi"/>
                <w:lang w:val="en-US"/>
              </w:rPr>
              <w:t>Passport copy</w:t>
            </w:r>
          </w:p>
        </w:tc>
      </w:tr>
      <w:tr w:rsidR="00DB2CF5" w:rsidRPr="00DB2CF5" w14:paraId="14B5C9F8" w14:textId="77777777" w:rsidTr="00B43A7F">
        <w:trPr>
          <w:trHeight w:val="20"/>
        </w:trPr>
        <w:tc>
          <w:tcPr>
            <w:tcW w:w="2155" w:type="pct"/>
          </w:tcPr>
          <w:p w14:paraId="747189A8" w14:textId="4049D8F3" w:rsidR="00DB2CF5" w:rsidRPr="00D76D6F" w:rsidRDefault="00DB2CF5" w:rsidP="005073C9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Foto (fondo blanco y solo rostro)</w:t>
            </w:r>
          </w:p>
        </w:tc>
        <w:tc>
          <w:tcPr>
            <w:tcW w:w="2845" w:type="pct"/>
          </w:tcPr>
          <w:p w14:paraId="42BAD623" w14:textId="2B6F1DE5" w:rsidR="00DB2CF5" w:rsidRPr="00DB2CF5" w:rsidRDefault="00DB2CF5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Pr="00DB2CF5">
              <w:rPr>
                <w:rFonts w:cstheme="minorHAnsi"/>
                <w:lang w:val="en-US"/>
              </w:rPr>
              <w:t>hoto (face and white background)</w:t>
            </w:r>
          </w:p>
        </w:tc>
      </w:tr>
      <w:tr w:rsidR="00B43A7F" w14:paraId="3130BC6A" w14:textId="77777777" w:rsidTr="00B43A7F">
        <w:trPr>
          <w:trHeight w:val="20"/>
        </w:trPr>
        <w:tc>
          <w:tcPr>
            <w:tcW w:w="2155" w:type="pct"/>
          </w:tcPr>
          <w:p w14:paraId="7F156E8D" w14:textId="77777777" w:rsidR="00B43A7F" w:rsidRPr="00873FD4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873FD4">
              <w:rPr>
                <w:rFonts w:cstheme="minorHAnsi"/>
                <w:lang w:val="en-US"/>
              </w:rPr>
              <w:t>Carta de motivación</w:t>
            </w:r>
            <w:bookmarkStart w:id="0" w:name="_GoBack"/>
            <w:bookmarkEnd w:id="0"/>
          </w:p>
        </w:tc>
        <w:tc>
          <w:tcPr>
            <w:tcW w:w="2845" w:type="pct"/>
          </w:tcPr>
          <w:p w14:paraId="743F085D" w14:textId="107DC276" w:rsidR="00B43A7F" w:rsidRPr="00873FD4" w:rsidRDefault="00C953BB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Intent </w:t>
            </w:r>
            <w:r w:rsidR="00B43A7F" w:rsidRPr="00873FD4">
              <w:rPr>
                <w:rFonts w:cstheme="minorHAnsi"/>
                <w:lang w:val="en-US"/>
              </w:rPr>
              <w:t>letter</w:t>
            </w:r>
          </w:p>
        </w:tc>
      </w:tr>
      <w:tr w:rsidR="00837A4E" w14:paraId="194F9E1D" w14:textId="77777777" w:rsidTr="00B43A7F">
        <w:trPr>
          <w:trHeight w:val="20"/>
        </w:trPr>
        <w:tc>
          <w:tcPr>
            <w:tcW w:w="2155" w:type="pct"/>
          </w:tcPr>
          <w:p w14:paraId="036C5C57" w14:textId="183EA4F7" w:rsidR="00837A4E" w:rsidRPr="00873FD4" w:rsidRDefault="00837A4E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Historial de notas</w:t>
            </w:r>
          </w:p>
        </w:tc>
        <w:tc>
          <w:tcPr>
            <w:tcW w:w="2845" w:type="pct"/>
          </w:tcPr>
          <w:p w14:paraId="6F1F2808" w14:textId="77B950A8" w:rsidR="00837A4E" w:rsidRDefault="00837A4E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837A4E">
              <w:rPr>
                <w:rFonts w:cstheme="minorHAnsi"/>
                <w:lang w:val="en-US"/>
              </w:rPr>
              <w:t>Transcript of Records</w:t>
            </w:r>
          </w:p>
        </w:tc>
      </w:tr>
      <w:tr w:rsidR="00B43A7F" w14:paraId="137A69DD" w14:textId="77777777" w:rsidTr="00B43A7F">
        <w:trPr>
          <w:trHeight w:val="20"/>
        </w:trPr>
        <w:tc>
          <w:tcPr>
            <w:tcW w:w="2155" w:type="pct"/>
          </w:tcPr>
          <w:p w14:paraId="5618BA05" w14:textId="77777777" w:rsidR="00B43A7F" w:rsidRPr="00C03EDA" w:rsidRDefault="00B43A7F" w:rsidP="005073C9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C03EDA">
              <w:rPr>
                <w:rFonts w:cstheme="minorHAnsi"/>
                <w:lang w:val="es-CO"/>
              </w:rPr>
              <w:t>Certificación de dominio del idioma español (Solo extranjeros)</w:t>
            </w:r>
          </w:p>
        </w:tc>
        <w:tc>
          <w:tcPr>
            <w:tcW w:w="2845" w:type="pct"/>
          </w:tcPr>
          <w:p w14:paraId="0DA5249E" w14:textId="77777777" w:rsidR="00B43A7F" w:rsidRPr="00873FD4" w:rsidRDefault="00B43A7F" w:rsidP="005073C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873FD4">
              <w:rPr>
                <w:rFonts w:cstheme="minorHAnsi"/>
                <w:lang w:val="en-US"/>
              </w:rPr>
              <w:t>Spanish proficiency certificate</w:t>
            </w:r>
          </w:p>
        </w:tc>
      </w:tr>
    </w:tbl>
    <w:p w14:paraId="27EBFA0C" w14:textId="56525D45" w:rsidR="00831935" w:rsidRDefault="00831935" w:rsidP="00500110">
      <w:pPr>
        <w:spacing w:after="0" w:line="240" w:lineRule="auto"/>
        <w:rPr>
          <w:rFonts w:cstheme="minorHAnsi"/>
          <w:lang w:val="en-US"/>
        </w:rPr>
      </w:pPr>
    </w:p>
    <w:p w14:paraId="186335CC" w14:textId="77777777" w:rsidR="003C239F" w:rsidRPr="00873FD4" w:rsidRDefault="003C239F" w:rsidP="00500110">
      <w:pPr>
        <w:spacing w:after="0" w:line="240" w:lineRule="auto"/>
        <w:rPr>
          <w:rFonts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0F1563" w:rsidRPr="00873FD4" w14:paraId="314F04D6" w14:textId="77777777" w:rsidTr="000F1563">
        <w:trPr>
          <w:trHeight w:val="340"/>
        </w:trPr>
        <w:tc>
          <w:tcPr>
            <w:tcW w:w="2500" w:type="pct"/>
            <w:vAlign w:val="center"/>
          </w:tcPr>
          <w:p w14:paraId="23DFEF2F" w14:textId="77777777" w:rsidR="000F1563" w:rsidRPr="00C03EDA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C03EDA">
              <w:rPr>
                <w:rFonts w:cstheme="minorHAnsi"/>
                <w:lang w:val="es-CO"/>
              </w:rPr>
              <w:t xml:space="preserve">La firma del estudiante en el presente documento garantiza su compromiso de cumplir los requisitos del convenio y cumplir los reglamentos de la EIA / </w:t>
            </w:r>
            <w:proofErr w:type="spellStart"/>
            <w:r w:rsidRPr="00C03EDA">
              <w:rPr>
                <w:rFonts w:cstheme="minorHAnsi"/>
                <w:lang w:val="es-CO"/>
              </w:rPr>
              <w:t>Student´s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signature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on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this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document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guarantees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compliance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of EIA </w:t>
            </w:r>
            <w:proofErr w:type="spellStart"/>
            <w:r w:rsidRPr="00C03EDA">
              <w:rPr>
                <w:rFonts w:cstheme="minorHAnsi"/>
                <w:lang w:val="es-CO"/>
              </w:rPr>
              <w:t>University’s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rules and </w:t>
            </w:r>
            <w:proofErr w:type="spellStart"/>
            <w:r w:rsidRPr="00C03EDA">
              <w:rPr>
                <w:rFonts w:cstheme="minorHAnsi"/>
                <w:lang w:val="es-CO"/>
              </w:rPr>
              <w:t>regulations</w:t>
            </w:r>
            <w:proofErr w:type="spellEnd"/>
            <w:r w:rsidRPr="00C03EDA">
              <w:rPr>
                <w:rFonts w:cstheme="minorHAnsi"/>
                <w:lang w:val="es-CO"/>
              </w:rPr>
              <w:t>.</w:t>
            </w:r>
          </w:p>
          <w:p w14:paraId="00768D27" w14:textId="77777777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47EE1CE6" w14:textId="2A205B4C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365B306D" w14:textId="635D99D1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18E2C710" w14:textId="4EFB6603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1D855995" w14:textId="3D7D353C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___________________________________________</w:t>
            </w:r>
          </w:p>
          <w:p w14:paraId="12C67E0F" w14:textId="14D77E98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 w:rsidRPr="00C03EDA">
              <w:rPr>
                <w:rFonts w:cstheme="minorHAnsi"/>
                <w:lang w:val="es-CO"/>
              </w:rPr>
              <w:t xml:space="preserve">Firma del estudiante / </w:t>
            </w:r>
            <w:proofErr w:type="spellStart"/>
            <w:r w:rsidRPr="00C03EDA">
              <w:rPr>
                <w:rFonts w:cstheme="minorHAnsi"/>
                <w:lang w:val="es-CO"/>
              </w:rPr>
              <w:t>Student’s</w:t>
            </w:r>
            <w:proofErr w:type="spellEnd"/>
            <w:r w:rsidRPr="00C03EDA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C03EDA">
              <w:rPr>
                <w:rFonts w:cstheme="minorHAnsi"/>
                <w:lang w:val="es-CO"/>
              </w:rPr>
              <w:t>signature</w:t>
            </w:r>
            <w:proofErr w:type="spellEnd"/>
            <w:r w:rsidRPr="00C03EDA">
              <w:rPr>
                <w:rFonts w:cstheme="minorHAnsi"/>
                <w:lang w:val="es-CO"/>
              </w:rPr>
              <w:t>:</w:t>
            </w:r>
          </w:p>
        </w:tc>
        <w:tc>
          <w:tcPr>
            <w:tcW w:w="2500" w:type="pct"/>
            <w:vAlign w:val="center"/>
          </w:tcPr>
          <w:p w14:paraId="2D72A95F" w14:textId="1F951B82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Firma del coordinador de movilidad avalando la movilidad y las asignaturas a cursar/</w:t>
            </w:r>
            <w: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Signature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of </w:t>
            </w:r>
            <w:proofErr w:type="spellStart"/>
            <w:r w:rsidRPr="000F1563">
              <w:rPr>
                <w:rFonts w:cstheme="minorHAnsi"/>
                <w:lang w:val="es-CO"/>
              </w:rPr>
              <w:t>the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mobility </w:t>
            </w:r>
            <w:proofErr w:type="spellStart"/>
            <w:r w:rsidRPr="000F1563">
              <w:rPr>
                <w:rFonts w:cstheme="minorHAnsi"/>
                <w:lang w:val="es-CO"/>
              </w:rPr>
              <w:t>coordinator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approving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mobility and </w:t>
            </w:r>
            <w:proofErr w:type="spellStart"/>
            <w:r w:rsidRPr="000F1563">
              <w:rPr>
                <w:rFonts w:cstheme="minorHAnsi"/>
                <w:lang w:val="es-CO"/>
              </w:rPr>
              <w:t>the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subjects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 w:rsidRPr="000F1563">
              <w:rPr>
                <w:rFonts w:cstheme="minorHAnsi"/>
                <w:lang w:val="es-CO"/>
              </w:rPr>
              <w:t>to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be </w:t>
            </w:r>
            <w:proofErr w:type="spellStart"/>
            <w:r w:rsidRPr="000F1563">
              <w:rPr>
                <w:rFonts w:cstheme="minorHAnsi"/>
                <w:lang w:val="es-CO"/>
              </w:rPr>
              <w:t>studied</w:t>
            </w:r>
            <w:proofErr w:type="spellEnd"/>
            <w:r w:rsidRPr="000F1563">
              <w:rPr>
                <w:rFonts w:cstheme="minorHAnsi"/>
                <w:lang w:val="es-CO"/>
              </w:rPr>
              <w:t>.</w:t>
            </w:r>
          </w:p>
          <w:p w14:paraId="364D1A1A" w14:textId="46EF230C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5F2067C3" w14:textId="77777777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2E46CF71" w14:textId="6D90EC27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6BC086A8" w14:textId="0EBD7C22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164FEF82" w14:textId="13A408D3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</w:p>
          <w:p w14:paraId="6A63A760" w14:textId="01317524" w:rsidR="000F1563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>________________________________________</w:t>
            </w:r>
          </w:p>
          <w:p w14:paraId="2FAD958D" w14:textId="17ACFD6D" w:rsidR="000F1563" w:rsidRPr="00C03EDA" w:rsidRDefault="000F1563" w:rsidP="00500110">
            <w:pPr>
              <w:spacing w:after="0" w:line="240" w:lineRule="auto"/>
              <w:rPr>
                <w:rFonts w:cstheme="minorHAnsi"/>
                <w:lang w:val="es-CO"/>
              </w:rPr>
            </w:pPr>
            <w:r>
              <w:rPr>
                <w:rFonts w:cstheme="minorHAnsi"/>
                <w:lang w:val="es-CO"/>
              </w:rPr>
              <w:t xml:space="preserve">Firma del coordinador/ </w:t>
            </w:r>
            <w:r w:rsidRPr="000F1563">
              <w:rPr>
                <w:rFonts w:cstheme="minorHAnsi"/>
                <w:lang w:val="es-CO"/>
              </w:rPr>
              <w:t xml:space="preserve">mobility </w:t>
            </w:r>
            <w:proofErr w:type="spellStart"/>
            <w:r w:rsidRPr="000F1563">
              <w:rPr>
                <w:rFonts w:cstheme="minorHAnsi"/>
                <w:lang w:val="es-CO"/>
              </w:rPr>
              <w:t>coordinator</w:t>
            </w:r>
            <w:proofErr w:type="spellEnd"/>
            <w:r w:rsidRPr="000F1563">
              <w:rPr>
                <w:rFonts w:cstheme="minorHAnsi"/>
                <w:lang w:val="es-CO"/>
              </w:rPr>
              <w:t xml:space="preserve"> </w:t>
            </w:r>
            <w:proofErr w:type="spellStart"/>
            <w:r>
              <w:rPr>
                <w:rFonts w:cstheme="minorHAnsi"/>
                <w:lang w:val="es-CO"/>
              </w:rPr>
              <w:t>signature</w:t>
            </w:r>
            <w:proofErr w:type="spellEnd"/>
            <w:r>
              <w:rPr>
                <w:rFonts w:cstheme="minorHAnsi"/>
                <w:lang w:val="es-CO"/>
              </w:rPr>
              <w:t xml:space="preserve"> </w:t>
            </w:r>
          </w:p>
        </w:tc>
      </w:tr>
    </w:tbl>
    <w:p w14:paraId="3F794B93" w14:textId="77777777" w:rsidR="00500110" w:rsidRPr="00C03EDA" w:rsidRDefault="00500110" w:rsidP="00500110">
      <w:pPr>
        <w:spacing w:after="0" w:line="240" w:lineRule="auto"/>
        <w:rPr>
          <w:rFonts w:cstheme="minorHAnsi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41DB8" w:rsidRPr="00873FD4" w14:paraId="7D6C290D" w14:textId="77777777" w:rsidTr="00641DB8">
        <w:trPr>
          <w:trHeight w:val="170"/>
        </w:trPr>
        <w:tc>
          <w:tcPr>
            <w:tcW w:w="5000" w:type="pct"/>
            <w:shd w:val="clear" w:color="auto" w:fill="319CB5"/>
            <w:vAlign w:val="center"/>
          </w:tcPr>
          <w:p w14:paraId="2B552B55" w14:textId="77777777" w:rsidR="00641DB8" w:rsidRPr="00C03EDA" w:rsidRDefault="00641DB8" w:rsidP="00500110">
            <w:pPr>
              <w:spacing w:after="0" w:line="240" w:lineRule="auto"/>
              <w:ind w:right="335"/>
              <w:rPr>
                <w:rFonts w:cstheme="minorHAnsi"/>
                <w:b/>
                <w:lang w:val="es-CO"/>
              </w:rPr>
            </w:pPr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 xml:space="preserve">Espacio para la Universidad EIA / </w:t>
            </w:r>
            <w:proofErr w:type="spellStart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>For</w:t>
            </w:r>
            <w:proofErr w:type="spellEnd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 xml:space="preserve"> EIA </w:t>
            </w:r>
            <w:proofErr w:type="spellStart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>University’s</w:t>
            </w:r>
            <w:proofErr w:type="spellEnd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 xml:space="preserve"> use </w:t>
            </w:r>
            <w:proofErr w:type="spellStart"/>
            <w:r w:rsidRPr="00C03EDA">
              <w:rPr>
                <w:rFonts w:cstheme="minorHAnsi"/>
                <w:b/>
                <w:color w:val="FFFFFF" w:themeColor="background1"/>
                <w:lang w:val="es-CO"/>
              </w:rPr>
              <w:t>only</w:t>
            </w:r>
            <w:proofErr w:type="spellEnd"/>
          </w:p>
        </w:tc>
      </w:tr>
      <w:tr w:rsidR="00500110" w:rsidRPr="00873FD4" w14:paraId="64D6F55C" w14:textId="77777777" w:rsidTr="00641DB8">
        <w:trPr>
          <w:trHeight w:val="820"/>
        </w:trPr>
        <w:tc>
          <w:tcPr>
            <w:tcW w:w="5000" w:type="pct"/>
            <w:vAlign w:val="center"/>
          </w:tcPr>
          <w:p w14:paraId="396FDB5F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  <w:proofErr w:type="spellStart"/>
            <w:r w:rsidRPr="00873FD4">
              <w:rPr>
                <w:rFonts w:cstheme="minorHAnsi"/>
                <w:lang w:val="en-US"/>
              </w:rPr>
              <w:t>Observaciones</w:t>
            </w:r>
            <w:proofErr w:type="spellEnd"/>
          </w:p>
          <w:p w14:paraId="133FAAE6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</w:p>
          <w:p w14:paraId="0C8BF5CD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</w:p>
          <w:p w14:paraId="70616E72" w14:textId="77777777" w:rsidR="00500110" w:rsidRPr="00873FD4" w:rsidRDefault="00500110" w:rsidP="00500110">
            <w:pPr>
              <w:spacing w:after="0" w:line="240" w:lineRule="auto"/>
              <w:ind w:right="335"/>
              <w:rPr>
                <w:rFonts w:cstheme="minorHAnsi"/>
                <w:lang w:val="en-US"/>
              </w:rPr>
            </w:pPr>
          </w:p>
        </w:tc>
      </w:tr>
    </w:tbl>
    <w:p w14:paraId="5BBCC9C5" w14:textId="36E3E3FE" w:rsidR="00AD2F51" w:rsidRPr="00500110" w:rsidRDefault="00AD2F51" w:rsidP="00500110">
      <w:pPr>
        <w:spacing w:after="0" w:line="240" w:lineRule="auto"/>
      </w:pPr>
    </w:p>
    <w:sectPr w:rsidR="00AD2F51" w:rsidRPr="00500110" w:rsidSect="006B511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61FF4" w14:textId="77777777" w:rsidR="000F3883" w:rsidRDefault="000F3883" w:rsidP="00E9167F">
      <w:pPr>
        <w:spacing w:after="0" w:line="240" w:lineRule="auto"/>
      </w:pPr>
      <w:r>
        <w:separator/>
      </w:r>
    </w:p>
  </w:endnote>
  <w:endnote w:type="continuationSeparator" w:id="0">
    <w:p w14:paraId="2C6442EE" w14:textId="77777777" w:rsidR="000F3883" w:rsidRDefault="000F3883" w:rsidP="00E9167F">
      <w:pPr>
        <w:spacing w:after="0" w:line="240" w:lineRule="auto"/>
      </w:pPr>
      <w:r>
        <w:continuationSeparator/>
      </w:r>
    </w:p>
  </w:endnote>
  <w:endnote w:type="continuationNotice" w:id="1">
    <w:p w14:paraId="49C2A42D" w14:textId="77777777" w:rsidR="000F3883" w:rsidRDefault="000F3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221B" w14:textId="63FDA826" w:rsidR="009E15C5" w:rsidRPr="00A80A56" w:rsidRDefault="009E15C5" w:rsidP="00A80A56">
    <w:pPr>
      <w:pStyle w:val="Piedepgina"/>
      <w:jc w:val="right"/>
      <w:rPr>
        <w:rFonts w:ascii="Arial" w:hAnsi="Arial" w:cs="Arial"/>
      </w:rPr>
    </w:pPr>
    <w:r w:rsidRPr="00A80A56">
      <w:rPr>
        <w:rFonts w:ascii="Arial" w:hAnsi="Arial" w:cs="Arial"/>
      </w:rPr>
      <w:fldChar w:fldCharType="begin"/>
    </w:r>
    <w:r w:rsidRPr="00A80A56">
      <w:rPr>
        <w:rFonts w:ascii="Arial" w:hAnsi="Arial" w:cs="Arial"/>
      </w:rPr>
      <w:instrText xml:space="preserve"> PAGE </w:instrText>
    </w:r>
    <w:r w:rsidRPr="00A80A56">
      <w:rPr>
        <w:rFonts w:ascii="Arial" w:hAnsi="Arial" w:cs="Arial"/>
      </w:rPr>
      <w:fldChar w:fldCharType="separate"/>
    </w:r>
    <w:r w:rsidR="00504B77">
      <w:rPr>
        <w:rFonts w:ascii="Arial" w:hAnsi="Arial" w:cs="Arial"/>
        <w:noProof/>
      </w:rPr>
      <w:t>2</w:t>
    </w:r>
    <w:r w:rsidRPr="00A80A56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/ </w:t>
    </w:r>
    <w:r w:rsidRPr="00A80A56">
      <w:rPr>
        <w:rFonts w:ascii="Arial" w:hAnsi="Arial" w:cs="Arial"/>
      </w:rPr>
      <w:fldChar w:fldCharType="begin"/>
    </w:r>
    <w:r w:rsidRPr="00A80A56">
      <w:rPr>
        <w:rFonts w:ascii="Arial" w:hAnsi="Arial" w:cs="Arial"/>
      </w:rPr>
      <w:instrText xml:space="preserve"> NUMPAGES </w:instrText>
    </w:r>
    <w:r w:rsidRPr="00A80A56">
      <w:rPr>
        <w:rFonts w:ascii="Arial" w:hAnsi="Arial" w:cs="Arial"/>
      </w:rPr>
      <w:fldChar w:fldCharType="separate"/>
    </w:r>
    <w:r w:rsidR="00504B77">
      <w:rPr>
        <w:rFonts w:ascii="Arial" w:hAnsi="Arial" w:cs="Arial"/>
        <w:noProof/>
      </w:rPr>
      <w:t>3</w:t>
    </w:r>
    <w:r w:rsidRPr="00A80A5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F650F" w14:textId="77777777" w:rsidR="000F3883" w:rsidRDefault="000F3883" w:rsidP="00E9167F">
      <w:pPr>
        <w:spacing w:after="0" w:line="240" w:lineRule="auto"/>
      </w:pPr>
      <w:r>
        <w:separator/>
      </w:r>
    </w:p>
  </w:footnote>
  <w:footnote w:type="continuationSeparator" w:id="0">
    <w:p w14:paraId="0CA771E0" w14:textId="77777777" w:rsidR="000F3883" w:rsidRDefault="000F3883" w:rsidP="00E9167F">
      <w:pPr>
        <w:spacing w:after="0" w:line="240" w:lineRule="auto"/>
      </w:pPr>
      <w:r>
        <w:continuationSeparator/>
      </w:r>
    </w:p>
  </w:footnote>
  <w:footnote w:type="continuationNotice" w:id="1">
    <w:p w14:paraId="33EDC168" w14:textId="77777777" w:rsidR="000F3883" w:rsidRDefault="000F38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0BD0"/>
    <w:multiLevelType w:val="hybridMultilevel"/>
    <w:tmpl w:val="D0CCAA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A57C0B"/>
    <w:multiLevelType w:val="hybridMultilevel"/>
    <w:tmpl w:val="11320D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C957AE"/>
    <w:multiLevelType w:val="hybridMultilevel"/>
    <w:tmpl w:val="82E8A7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F7"/>
    <w:rsid w:val="00001BD9"/>
    <w:rsid w:val="000F1563"/>
    <w:rsid w:val="000F3883"/>
    <w:rsid w:val="00141F47"/>
    <w:rsid w:val="00156B81"/>
    <w:rsid w:val="001620D7"/>
    <w:rsid w:val="001703A2"/>
    <w:rsid w:val="001F6407"/>
    <w:rsid w:val="00232D5A"/>
    <w:rsid w:val="002417DC"/>
    <w:rsid w:val="002656E1"/>
    <w:rsid w:val="00270DA6"/>
    <w:rsid w:val="00282000"/>
    <w:rsid w:val="002A2E36"/>
    <w:rsid w:val="002D5740"/>
    <w:rsid w:val="00316F73"/>
    <w:rsid w:val="00341D2F"/>
    <w:rsid w:val="003C239F"/>
    <w:rsid w:val="004059F4"/>
    <w:rsid w:val="004254FB"/>
    <w:rsid w:val="004418DE"/>
    <w:rsid w:val="00454FB6"/>
    <w:rsid w:val="00455F46"/>
    <w:rsid w:val="00473F4F"/>
    <w:rsid w:val="004D01C9"/>
    <w:rsid w:val="004F203D"/>
    <w:rsid w:val="004F2BEE"/>
    <w:rsid w:val="00500110"/>
    <w:rsid w:val="00504B77"/>
    <w:rsid w:val="00505355"/>
    <w:rsid w:val="00531A68"/>
    <w:rsid w:val="005511D6"/>
    <w:rsid w:val="005B7597"/>
    <w:rsid w:val="005E043E"/>
    <w:rsid w:val="00601E2A"/>
    <w:rsid w:val="00635B96"/>
    <w:rsid w:val="00637BFA"/>
    <w:rsid w:val="00641DB8"/>
    <w:rsid w:val="006456CB"/>
    <w:rsid w:val="006B5117"/>
    <w:rsid w:val="00730CEA"/>
    <w:rsid w:val="007350CC"/>
    <w:rsid w:val="00735CBE"/>
    <w:rsid w:val="00745921"/>
    <w:rsid w:val="00776C7D"/>
    <w:rsid w:val="00831225"/>
    <w:rsid w:val="00831935"/>
    <w:rsid w:val="00837A4E"/>
    <w:rsid w:val="008546CC"/>
    <w:rsid w:val="00873FD4"/>
    <w:rsid w:val="00894A58"/>
    <w:rsid w:val="00895054"/>
    <w:rsid w:val="00924F2C"/>
    <w:rsid w:val="00935198"/>
    <w:rsid w:val="00945590"/>
    <w:rsid w:val="009C6001"/>
    <w:rsid w:val="009E15C5"/>
    <w:rsid w:val="009F7483"/>
    <w:rsid w:val="00A04784"/>
    <w:rsid w:val="00A40E64"/>
    <w:rsid w:val="00A40FF7"/>
    <w:rsid w:val="00A449A9"/>
    <w:rsid w:val="00A54F95"/>
    <w:rsid w:val="00A80A56"/>
    <w:rsid w:val="00AD2F51"/>
    <w:rsid w:val="00AF6F9E"/>
    <w:rsid w:val="00B05904"/>
    <w:rsid w:val="00B43A7F"/>
    <w:rsid w:val="00B95EC4"/>
    <w:rsid w:val="00BA3150"/>
    <w:rsid w:val="00BB73F8"/>
    <w:rsid w:val="00BC2874"/>
    <w:rsid w:val="00BC76E6"/>
    <w:rsid w:val="00C03EDA"/>
    <w:rsid w:val="00C0677D"/>
    <w:rsid w:val="00C14FBF"/>
    <w:rsid w:val="00C3135F"/>
    <w:rsid w:val="00C36ED0"/>
    <w:rsid w:val="00C61D65"/>
    <w:rsid w:val="00C953BB"/>
    <w:rsid w:val="00C97EB7"/>
    <w:rsid w:val="00CE04ED"/>
    <w:rsid w:val="00CF3A97"/>
    <w:rsid w:val="00D16715"/>
    <w:rsid w:val="00D2429B"/>
    <w:rsid w:val="00D44279"/>
    <w:rsid w:val="00D4519E"/>
    <w:rsid w:val="00D744EC"/>
    <w:rsid w:val="00D76D6F"/>
    <w:rsid w:val="00DB29F9"/>
    <w:rsid w:val="00DB2CF5"/>
    <w:rsid w:val="00DD1088"/>
    <w:rsid w:val="00E10E95"/>
    <w:rsid w:val="00E31BE9"/>
    <w:rsid w:val="00E71573"/>
    <w:rsid w:val="00E9167F"/>
    <w:rsid w:val="00EA77A9"/>
    <w:rsid w:val="00F36EDC"/>
    <w:rsid w:val="00F57F68"/>
    <w:rsid w:val="00F7722E"/>
    <w:rsid w:val="00F80954"/>
    <w:rsid w:val="00F90BFA"/>
    <w:rsid w:val="00F93B1D"/>
    <w:rsid w:val="00FA0168"/>
    <w:rsid w:val="00FB1756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E30445"/>
  <w15:chartTrackingRefBased/>
  <w15:docId w15:val="{473E5C8B-ED91-4B86-956A-7DD03C8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DB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D2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3A42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2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272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67F"/>
  </w:style>
  <w:style w:type="paragraph" w:styleId="Piedepgina">
    <w:name w:val="footer"/>
    <w:basedOn w:val="Normal"/>
    <w:link w:val="PiedepginaCar"/>
    <w:uiPriority w:val="99"/>
    <w:unhideWhenUsed/>
    <w:rsid w:val="00E91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67F"/>
  </w:style>
  <w:style w:type="table" w:styleId="Tablaconcuadrcula">
    <w:name w:val="Table Grid"/>
    <w:basedOn w:val="Tablanormal"/>
    <w:uiPriority w:val="59"/>
    <w:rsid w:val="00E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B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D2F51"/>
    <w:rPr>
      <w:rFonts w:asciiTheme="majorHAnsi" w:eastAsiaTheme="majorEastAsia" w:hAnsiTheme="majorHAnsi" w:cstheme="majorBidi"/>
      <w:color w:val="093A42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AD2F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2F51"/>
    <w:pPr>
      <w:widowControl w:val="0"/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ED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2CF5"/>
    <w:rPr>
      <w:rFonts w:asciiTheme="majorHAnsi" w:eastAsiaTheme="majorEastAsia" w:hAnsiTheme="majorHAnsi" w:cstheme="majorBidi"/>
      <w:color w:val="06272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puestas%20para%20documentaci&#243;n\Propuestas%20formatos\ISO%2010013\Ficha%20de%20macroproceso.dotx" TargetMode="External"/></Relationships>
</file>

<file path=word/theme/theme1.xml><?xml version="1.0" encoding="utf-8"?>
<a:theme xmlns:a="http://schemas.openxmlformats.org/drawingml/2006/main" name="Tema de Office">
  <a:themeElements>
    <a:clrScheme name="Institucional EI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0D4F59"/>
      </a:accent1>
      <a:accent2>
        <a:srgbClr val="60BED4"/>
      </a:accent2>
      <a:accent3>
        <a:srgbClr val="95C11F"/>
      </a:accent3>
      <a:accent4>
        <a:srgbClr val="E95229"/>
      </a:accent4>
      <a:accent5>
        <a:srgbClr val="009D5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C077210308B74B96D4B229CC5694F8" ma:contentTypeVersion="18" ma:contentTypeDescription="Crear nuevo documento." ma:contentTypeScope="" ma:versionID="10b8b1845122c54c4aeef0662e61438d">
  <xsd:schema xmlns:xsd="http://www.w3.org/2001/XMLSchema" xmlns:xs="http://www.w3.org/2001/XMLSchema" xmlns:p="http://schemas.microsoft.com/office/2006/metadata/properties" xmlns:ns2="bead468f-8977-40b9-b74e-c9dec54b70e1" xmlns:ns3="6da81fb3-82e2-4459-bff1-da092070ceaa" xmlns:ns4="cecf80c8-f829-4b72-88de-594e4bd1a22c" targetNamespace="http://schemas.microsoft.com/office/2006/metadata/properties" ma:root="true" ma:fieldsID="dd8f16a243abc6aef2f24e84f3bd586f" ns2:_="" ns3:_="" ns4:_="">
    <xsd:import namespace="bead468f-8977-40b9-b74e-c9dec54b70e1"/>
    <xsd:import namespace="6da81fb3-82e2-4459-bff1-da092070ceaa"/>
    <xsd:import namespace="cecf80c8-f829-4b72-88de-594e4bd1a2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468f-8977-40b9-b74e-c9dec54b7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30f7e7cb-b3e3-4b7e-9312-21efe0a6e243}" ma:internalName="TaxCatchAll" ma:showField="CatchAllData" ma:web="bead468f-8977-40b9-b74e-c9dec54b7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1fb3-82e2-4459-bff1-da092070c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80c8-f829-4b72-88de-594e4bd1a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ad468f-8977-40b9-b74e-c9dec54b70e1">RSQYA732TE3A-1610937604-32872</_dlc_DocId>
    <_dlc_DocIdUrl xmlns="bead468f-8977-40b9-b74e-c9dec54b70e1">
      <Url>https://eiaedu.sharepoint.com/sites/repositorio/internacionalizacion/_layouts/15/DocIdRedir.aspx?ID=RSQYA732TE3A-1610937604-32872</Url>
      <Description>RSQYA732TE3A-1610937604-32872</Description>
    </_dlc_DocIdUrl>
    <TaxCatchAll xmlns="bead468f-8977-40b9-b74e-c9dec54b70e1" xsi:nil="true"/>
    <lcf76f155ced4ddcb4097134ff3c332f xmlns="6da81fb3-82e2-4459-bff1-da092070cea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9EE8-F013-49F8-96E4-3AFF7B3F5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48386-FE4F-449C-BFEA-2777735AF149}"/>
</file>

<file path=customXml/itemProps3.xml><?xml version="1.0" encoding="utf-8"?>
<ds:datastoreItem xmlns:ds="http://schemas.openxmlformats.org/officeDocument/2006/customXml" ds:itemID="{DE33EE26-BFF5-45E6-AF03-ED4AD19E79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04D5E3-3174-45AF-9790-3DA08994FB16}">
  <ds:schemaRefs>
    <ds:schemaRef ds:uri="http://purl.org/dc/dcmitype/"/>
    <ds:schemaRef ds:uri="http://schemas.openxmlformats.org/package/2006/metadata/core-properties"/>
    <ds:schemaRef ds:uri="cecf80c8-f829-4b72-88de-594e4bd1a22c"/>
    <ds:schemaRef ds:uri="http://schemas.microsoft.com/office/2006/documentManagement/types"/>
    <ds:schemaRef ds:uri="http://purl.org/dc/terms/"/>
    <ds:schemaRef ds:uri="bead468f-8977-40b9-b74e-c9dec54b70e1"/>
    <ds:schemaRef ds:uri="http://www.w3.org/XML/1998/namespace"/>
    <ds:schemaRef ds:uri="http://purl.org/dc/elements/1.1/"/>
    <ds:schemaRef ds:uri="http://schemas.microsoft.com/office/infopath/2007/PartnerControls"/>
    <ds:schemaRef ds:uri="6da81fb3-82e2-4459-bff1-da092070cea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9B5E6C0-E929-46E6-AF60-923E1E6D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macroproceso</Template>
  <TotalTime>15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Palacio Gómez</dc:creator>
  <cp:keywords/>
  <dc:description/>
  <cp:lastModifiedBy>Manuela Vélez Restrepo</cp:lastModifiedBy>
  <cp:revision>8</cp:revision>
  <cp:lastPrinted>2017-12-01T18:42:00Z</cp:lastPrinted>
  <dcterms:created xsi:type="dcterms:W3CDTF">2021-09-30T19:07:00Z</dcterms:created>
  <dcterms:modified xsi:type="dcterms:W3CDTF">2022-10-22T23:22:00Z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0x010100C2C077210308B74B96D4B229CC5694F8</vt:lpwstr>
  </property>
  <property fmtid="{D5CDD505-2E9C-101B-9397-08002B2CF9AE}" pid="3" name="_dlc_DocIdItemGuid">
    <vt:lpwstr>66ef71af-d16a-44b6-a067-d035e5ce8c48</vt:lpwstr>
  </property>
  <property fmtid="{D5CDD505-2E9C-101B-9397-08002B2CF9AE}" pid="4" name="MediaServiceImageTags">
    <vt:lpwstr/>
  </property>
</Properties>
</file>